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F9C6" w14:textId="77777777" w:rsidR="007A2077" w:rsidRPr="001732E3" w:rsidRDefault="007A13F4" w:rsidP="001732E3">
      <w:pPr>
        <w:pStyle w:val="Adressedestinataire"/>
      </w:pPr>
      <w:sdt>
        <w:sdtPr>
          <w:alias w:val="Cilivité"/>
          <w:tag w:val="Adresse destinataire"/>
          <w:id w:val="288491243"/>
          <w:placeholder>
            <w:docPart w:val="25F35875E777465B9B8824389BB3913D"/>
          </w:placeholder>
          <w:temporary/>
          <w:showingPlcHdr/>
        </w:sdtPr>
        <w:sdtEndPr/>
        <w:sdtContent>
          <w:r w:rsidR="007A2077" w:rsidRPr="0069243B">
            <w:t>[</w:t>
          </w:r>
          <w:r w:rsidR="007A2077">
            <w:t xml:space="preserve"> </w:t>
          </w:r>
          <w:r w:rsidR="007A2077" w:rsidRPr="00C5792D">
            <w:rPr>
              <w:rStyle w:val="Textedelespacerserv"/>
            </w:rPr>
            <w:t>Monsieur / Madame</w:t>
          </w:r>
          <w:r w:rsidR="007A2077">
            <w:t xml:space="preserve"> </w:t>
          </w:r>
          <w:r w:rsidR="007A2077" w:rsidRPr="0069243B">
            <w:t>]</w:t>
          </w:r>
        </w:sdtContent>
      </w:sdt>
    </w:p>
    <w:p w14:paraId="392F1F09" w14:textId="77777777" w:rsidR="007A2077" w:rsidRDefault="007A13F4" w:rsidP="001732E3">
      <w:pPr>
        <w:pStyle w:val="Adressedestinataire"/>
      </w:pPr>
      <w:sdt>
        <w:sdtPr>
          <w:alias w:val="Titre ou fonction"/>
          <w:tag w:val="Adresse destinataire"/>
          <w:id w:val="-1533882500"/>
          <w:placeholder>
            <w:docPart w:val="1A5B76BACAED40EEB178CEC2C1956F13"/>
          </w:placeholder>
          <w:temporary/>
          <w:showingPlcHdr/>
        </w:sdtPr>
        <w:sdtEndPr/>
        <w:sdtContent>
          <w:r w:rsidR="007A2077" w:rsidRPr="0069243B">
            <w:t>[</w:t>
          </w:r>
          <w:r w:rsidR="007A2077">
            <w:t xml:space="preserve"> </w:t>
          </w:r>
          <w:r w:rsidR="007A2077" w:rsidRPr="00C5792D">
            <w:rPr>
              <w:rStyle w:val="Textedelespacerserv"/>
            </w:rPr>
            <w:t>Titre ou fonction</w:t>
          </w:r>
          <w:r w:rsidR="007A2077">
            <w:t xml:space="preserve"> </w:t>
          </w:r>
          <w:r w:rsidR="007A2077" w:rsidRPr="0069243B">
            <w:t>]</w:t>
          </w:r>
        </w:sdtContent>
      </w:sdt>
    </w:p>
    <w:p w14:paraId="5FC66AA5" w14:textId="77777777" w:rsidR="007A2077" w:rsidRDefault="007A13F4" w:rsidP="001732E3">
      <w:pPr>
        <w:pStyle w:val="Adressedestinataire"/>
      </w:pPr>
      <w:sdt>
        <w:sdtPr>
          <w:alias w:val="Adresse destinataire"/>
          <w:tag w:val="Adresse destinataire"/>
          <w:id w:val="610866032"/>
          <w:placeholder>
            <w:docPart w:val="67CD63292BBC4A73B09A34F0924BFE60"/>
          </w:placeholder>
          <w:temporary/>
          <w:showingPlcHdr/>
        </w:sdtPr>
        <w:sdtEndPr/>
        <w:sdtContent>
          <w:r w:rsidR="007A2077" w:rsidRPr="0069243B">
            <w:t>[</w:t>
          </w:r>
          <w:r w:rsidR="007A2077">
            <w:t xml:space="preserve"> </w:t>
          </w:r>
          <w:r w:rsidR="007A2077" w:rsidRPr="00C5792D">
            <w:rPr>
              <w:rStyle w:val="Textedelespacerserv"/>
            </w:rPr>
            <w:t>Adresse 1</w:t>
          </w:r>
          <w:r w:rsidR="007A2077" w:rsidRPr="0069243B">
            <w:t xml:space="preserve">   </w:t>
          </w:r>
          <w:r w:rsidR="007A2077" w:rsidRPr="0069243B">
            <w:br/>
          </w:r>
          <w:r w:rsidR="007A2077" w:rsidRPr="00C5792D">
            <w:rPr>
              <w:rStyle w:val="Textedelespacerserv"/>
            </w:rPr>
            <w:t>Adresse 2</w:t>
          </w:r>
          <w:r w:rsidR="007A2077" w:rsidRPr="0069243B">
            <w:t xml:space="preserve"> ]</w:t>
          </w:r>
        </w:sdtContent>
      </w:sdt>
    </w:p>
    <w:p w14:paraId="59F615A1" w14:textId="77777777" w:rsidR="007A2077" w:rsidRPr="00936D21" w:rsidRDefault="007A13F4" w:rsidP="001732E3">
      <w:pPr>
        <w:pStyle w:val="Adressedestinataire"/>
      </w:pPr>
      <w:sdt>
        <w:sdtPr>
          <w:alias w:val="Code postal"/>
          <w:tag w:val="Adresse destinataire"/>
          <w:id w:val="-273640702"/>
          <w:placeholder>
            <w:docPart w:val="5676628007F74D1A88681E79AFF6F904"/>
          </w:placeholder>
          <w:temporary/>
          <w:showingPlcHdr/>
        </w:sdtPr>
        <w:sdtEndPr/>
        <w:sdtContent>
          <w:r w:rsidR="007A2077" w:rsidRPr="0069243B">
            <w:t>[</w:t>
          </w:r>
          <w:r w:rsidR="007A2077">
            <w:t xml:space="preserve"> </w:t>
          </w:r>
          <w:r w:rsidR="007A2077" w:rsidRPr="00C5792D">
            <w:rPr>
              <w:rStyle w:val="Textedelespacerserv"/>
            </w:rPr>
            <w:t>CP – Ville</w:t>
          </w:r>
          <w:r w:rsidR="007A2077">
            <w:t xml:space="preserve"> </w:t>
          </w:r>
          <w:r w:rsidR="007A2077" w:rsidRPr="0069243B">
            <w:t>]</w:t>
          </w:r>
        </w:sdtContent>
      </w:sdt>
    </w:p>
    <w:p w14:paraId="50A8AB96" w14:textId="221A9AB3" w:rsidR="007A2077" w:rsidRPr="003466EB" w:rsidRDefault="007A13F4" w:rsidP="003466EB">
      <w:pPr>
        <w:pStyle w:val="Date"/>
      </w:pPr>
      <w:sdt>
        <w:sdtPr>
          <w:id w:val="217166253"/>
          <w:placeholder>
            <w:docPart w:val="3F8E249BBF4E44B8B97A315AF3D41114"/>
          </w:placeholder>
          <w:temporary/>
          <w:showingPlcHdr/>
        </w:sdtPr>
        <w:sdtEndPr/>
        <w:sdtContent>
          <w:r w:rsidR="007A2077" w:rsidRPr="001549EE">
            <w:rPr>
              <w:rStyle w:val="Textedelespacerserv"/>
              <w:color w:val="auto"/>
            </w:rPr>
            <w:t>[</w:t>
          </w:r>
          <w:r w:rsidR="002F10EE">
            <w:rPr>
              <w:rStyle w:val="Textedelespacerserv"/>
              <w:color w:val="auto"/>
            </w:rPr>
            <w:t xml:space="preserve"> </w:t>
          </w:r>
          <w:r w:rsidR="007A2077" w:rsidRPr="002F10EE">
            <w:rPr>
              <w:rStyle w:val="Textedelespacerserv"/>
            </w:rPr>
            <w:t>Ville</w:t>
          </w:r>
          <w:r w:rsidR="002F10EE">
            <w:rPr>
              <w:rStyle w:val="Textedelespacerserv"/>
            </w:rPr>
            <w:t xml:space="preserve"> </w:t>
          </w:r>
          <w:r w:rsidR="007A2077" w:rsidRPr="001549EE">
            <w:rPr>
              <w:rStyle w:val="Textedelespacerserv"/>
              <w:color w:val="auto"/>
            </w:rPr>
            <w:t>]</w:t>
          </w:r>
        </w:sdtContent>
      </w:sdt>
      <w:r w:rsidR="007A2077" w:rsidRPr="001549EE">
        <w:t xml:space="preserve">, le </w:t>
      </w:r>
      <w:sdt>
        <w:sdtPr>
          <w:id w:val="-1346711401"/>
          <w:placeholder>
            <w:docPart w:val="F919C22EF1064D56BAA03854EE3F6C4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A2077" w:rsidRPr="001549EE">
            <w:rPr>
              <w:rStyle w:val="Textedelespacerserv"/>
              <w:color w:val="auto"/>
            </w:rPr>
            <w:t>[</w:t>
          </w:r>
          <w:r w:rsidR="002F10EE">
            <w:rPr>
              <w:rStyle w:val="Textedelespacerserv"/>
              <w:color w:val="auto"/>
            </w:rPr>
            <w:t xml:space="preserve"> </w:t>
          </w:r>
          <w:r w:rsidR="007A2077" w:rsidRPr="002F10EE">
            <w:rPr>
              <w:rStyle w:val="Textedelespacerserv"/>
            </w:rPr>
            <w:t>jj/mm/</w:t>
          </w:r>
          <w:proofErr w:type="gramStart"/>
          <w:r w:rsidR="007A2077" w:rsidRPr="002F10EE">
            <w:rPr>
              <w:rStyle w:val="Textedelespacerserv"/>
            </w:rPr>
            <w:t>aaaa</w:t>
          </w:r>
          <w:r w:rsidR="002F10EE">
            <w:rPr>
              <w:rStyle w:val="Textedelespacerserv"/>
            </w:rPr>
            <w:t xml:space="preserve"> </w:t>
          </w:r>
          <w:r w:rsidR="007A2077" w:rsidRPr="001549EE">
            <w:rPr>
              <w:rStyle w:val="Textedelespacerserv"/>
              <w:color w:val="auto"/>
            </w:rPr>
            <w:t>]</w:t>
          </w:r>
          <w:proofErr w:type="gramEnd"/>
        </w:sdtContent>
      </w:sdt>
    </w:p>
    <w:p w14:paraId="71CB7B1F" w14:textId="4D4E4DA6" w:rsidR="007A2077" w:rsidRPr="003466EB" w:rsidRDefault="007A2077" w:rsidP="00767E4D">
      <w:pPr>
        <w:pStyle w:val="ObjetPJ"/>
      </w:pPr>
      <w:r w:rsidRPr="001D48AD">
        <w:rPr>
          <w:rStyle w:val="lev"/>
        </w:rPr>
        <w:t>Objet</w:t>
      </w:r>
      <w:r>
        <w:tab/>
      </w:r>
      <w:r w:rsidRPr="001D48AD">
        <w:t>:</w:t>
      </w:r>
      <w:r w:rsidR="00E522B4">
        <w:tab/>
      </w:r>
      <w:r>
        <w:tab/>
      </w:r>
      <w:r w:rsidR="00767E4D">
        <w:t xml:space="preserve">Lettre d’engagement </w:t>
      </w:r>
      <w:r w:rsidR="00762142">
        <w:t xml:space="preserve">de </w:t>
      </w:r>
      <w:r w:rsidR="00762142" w:rsidRPr="00762142">
        <w:rPr>
          <w:color w:val="FF0000"/>
        </w:rPr>
        <w:t xml:space="preserve">[Nom structure] </w:t>
      </w:r>
      <w:r w:rsidR="00762142">
        <w:t>sur le</w:t>
      </w:r>
      <w:r w:rsidR="00767E4D">
        <w:t xml:space="preserve"> </w:t>
      </w:r>
      <w:proofErr w:type="gramStart"/>
      <w:r w:rsidR="00767E4D">
        <w:t>projet</w:t>
      </w:r>
      <w:r w:rsidR="003C3174">
        <w:t xml:space="preserve"> </w:t>
      </w:r>
      <w:r w:rsidR="00767E4D">
        <w:t xml:space="preserve"> </w:t>
      </w:r>
      <w:r w:rsidR="00762142">
        <w:rPr>
          <w:color w:val="FF0000"/>
        </w:rPr>
        <w:t>[</w:t>
      </w:r>
      <w:proofErr w:type="gramEnd"/>
      <w:r w:rsidR="00762142">
        <w:rPr>
          <w:color w:val="FF0000"/>
        </w:rPr>
        <w:t>Nom p</w:t>
      </w:r>
      <w:r w:rsidR="00767E4D" w:rsidRPr="00767E4D">
        <w:rPr>
          <w:color w:val="FF0000"/>
        </w:rPr>
        <w:t>rojet]</w:t>
      </w:r>
      <w:r>
        <w:tab/>
      </w:r>
    </w:p>
    <w:p w14:paraId="263F481A" w14:textId="3CC9D5F5" w:rsidR="001732E3" w:rsidRDefault="004E68B7" w:rsidP="00762142">
      <w:r>
        <w:t>A l’attention de l’ADEME</w:t>
      </w:r>
      <w:r w:rsidR="00762142">
        <w:t>,</w:t>
      </w:r>
    </w:p>
    <w:p w14:paraId="64BDE064" w14:textId="77777777" w:rsidR="00762142" w:rsidRDefault="00762142" w:rsidP="00762142"/>
    <w:p w14:paraId="63563916" w14:textId="77777777" w:rsidR="004D02D6" w:rsidRPr="004D02D6" w:rsidRDefault="004D02D6" w:rsidP="00762142">
      <w:pPr>
        <w:rPr>
          <w:color w:val="FF0000"/>
        </w:rPr>
      </w:pPr>
      <w:r w:rsidRPr="004D02D6">
        <w:rPr>
          <w:color w:val="FF0000"/>
        </w:rPr>
        <w:t>[Introduction optionnelle]</w:t>
      </w:r>
    </w:p>
    <w:p w14:paraId="7DD8FC3F" w14:textId="77777777" w:rsidR="004D02D6" w:rsidRDefault="004D02D6" w:rsidP="00762142"/>
    <w:p w14:paraId="0851F560" w14:textId="0554D33A" w:rsidR="00762142" w:rsidRPr="007D5810" w:rsidRDefault="00876FD0" w:rsidP="002100BD">
      <w:pPr>
        <w:jc w:val="both"/>
      </w:pPr>
      <w:r>
        <w:t>Sur la base des éléments</w:t>
      </w:r>
      <w:r w:rsidR="00D95666">
        <w:t xml:space="preserve"> d</w:t>
      </w:r>
      <w:r>
        <w:t xml:space="preserve">u projet </w:t>
      </w:r>
      <w:r w:rsidRPr="144B2148">
        <w:rPr>
          <w:color w:val="FF0000"/>
        </w:rPr>
        <w:t>[</w:t>
      </w:r>
      <w:r w:rsidR="004D02D6" w:rsidRPr="144B2148">
        <w:rPr>
          <w:color w:val="FF0000"/>
        </w:rPr>
        <w:t>Nom projet</w:t>
      </w:r>
      <w:r w:rsidRPr="144B2148">
        <w:rPr>
          <w:color w:val="FF0000"/>
        </w:rPr>
        <w:t>]</w:t>
      </w:r>
      <w:r w:rsidR="00D95666" w:rsidRPr="144B2148">
        <w:rPr>
          <w:color w:val="FF0000"/>
        </w:rPr>
        <w:t xml:space="preserve"> </w:t>
      </w:r>
      <w:r w:rsidR="00D95666">
        <w:t xml:space="preserve">connus à date et en vue de son dépôt </w:t>
      </w:r>
      <w:r w:rsidR="00BB4B48">
        <w:t>au dispositif de soutien</w:t>
      </w:r>
      <w:r w:rsidR="004D02D6">
        <w:t xml:space="preserve"> «</w:t>
      </w:r>
      <w:r w:rsidR="004D02D6" w:rsidRPr="144B2148">
        <w:rPr>
          <w:rFonts w:ascii="Calibri" w:hAnsi="Calibri" w:cs="Calibri"/>
        </w:rPr>
        <w:t> </w:t>
      </w:r>
      <w:r w:rsidR="00BB74F8">
        <w:t>Stations de distributions locales de bioGNV agricole et territorial non raccordé au réseau de gaz</w:t>
      </w:r>
      <w:r w:rsidR="00F179EF" w:rsidRPr="144B2148">
        <w:rPr>
          <w:rFonts w:ascii="Calibri" w:hAnsi="Calibri" w:cs="Calibri"/>
        </w:rPr>
        <w:t> </w:t>
      </w:r>
      <w:r w:rsidR="00F179EF" w:rsidRPr="144B2148">
        <w:rPr>
          <w:rFonts w:ascii="Marianne" w:hAnsi="Marianne" w:cs="Marianne"/>
        </w:rPr>
        <w:t>»</w:t>
      </w:r>
      <w:r w:rsidR="00BB74F8">
        <w:t>, sur installations de méthanisation existantes</w:t>
      </w:r>
      <w:r w:rsidR="004D02D6" w:rsidRPr="144B2148">
        <w:rPr>
          <w:rFonts w:ascii="Calibri" w:hAnsi="Calibri" w:cs="Calibri"/>
        </w:rPr>
        <w:t> </w:t>
      </w:r>
      <w:r w:rsidR="004D02D6">
        <w:t>»</w:t>
      </w:r>
      <w:r>
        <w:t xml:space="preserve">, je </w:t>
      </w:r>
      <w:r w:rsidR="00D95666">
        <w:t>vous</w:t>
      </w:r>
      <w:r>
        <w:t xml:space="preserve"> confirme avoir connaissance</w:t>
      </w:r>
      <w:r w:rsidRPr="144B2148">
        <w:rPr>
          <w:rFonts w:ascii="Calibri" w:hAnsi="Calibri" w:cs="Calibri"/>
        </w:rPr>
        <w:t> </w:t>
      </w:r>
      <w:r>
        <w:t xml:space="preserve">: </w:t>
      </w:r>
    </w:p>
    <w:p w14:paraId="4B3F1A59" w14:textId="10E48D00" w:rsidR="00876FD0" w:rsidRPr="007D5810" w:rsidRDefault="00876FD0" w:rsidP="002100BD">
      <w:pPr>
        <w:pStyle w:val="Paragraphedeliste"/>
        <w:numPr>
          <w:ilvl w:val="0"/>
          <w:numId w:val="15"/>
        </w:numPr>
        <w:jc w:val="both"/>
      </w:pPr>
      <w:r w:rsidRPr="007D5810">
        <w:t>D</w:t>
      </w:r>
      <w:r w:rsidR="00F15E23" w:rsidRPr="007D5810">
        <w:t>es conditions commerciales relatives à la</w:t>
      </w:r>
      <w:r w:rsidR="00D95666" w:rsidRPr="007D5810">
        <w:t xml:space="preserve"> fourniture </w:t>
      </w:r>
      <w:r w:rsidR="00F15E23" w:rsidRPr="007D5810">
        <w:t>d</w:t>
      </w:r>
      <w:r w:rsidR="00A25A2C">
        <w:t xml:space="preserve">e bioGNV, </w:t>
      </w:r>
      <w:r w:rsidR="00D95666" w:rsidRPr="007D5810">
        <w:t>en particulier d</w:t>
      </w:r>
      <w:r w:rsidRPr="007D5810">
        <w:t>u prix d</w:t>
      </w:r>
      <w:r w:rsidR="00A25A2C">
        <w:t xml:space="preserve">u bioGNV </w:t>
      </w:r>
      <w:r w:rsidRPr="007D5810">
        <w:t xml:space="preserve">proposé </w:t>
      </w:r>
      <w:r w:rsidR="00DE3874" w:rsidRPr="007D5810">
        <w:t>entre</w:t>
      </w:r>
      <w:r w:rsidR="00D95666" w:rsidRPr="007D5810">
        <w:t xml:space="preserve"> </w:t>
      </w:r>
      <w:r w:rsidR="00D95666" w:rsidRPr="007D5810">
        <w:rPr>
          <w:color w:val="FF0000"/>
        </w:rPr>
        <w:t xml:space="preserve">[x€/kg] </w:t>
      </w:r>
      <w:r w:rsidR="00DE3874" w:rsidRPr="007D5810">
        <w:t xml:space="preserve">et </w:t>
      </w:r>
      <w:r w:rsidR="00DE3874" w:rsidRPr="007D5810">
        <w:rPr>
          <w:color w:val="FF0000"/>
        </w:rPr>
        <w:t xml:space="preserve">[x€/kg] </w:t>
      </w:r>
      <w:r w:rsidR="00D95666" w:rsidRPr="007D5810">
        <w:t>par le</w:t>
      </w:r>
      <w:r w:rsidR="00A25A2C">
        <w:t xml:space="preserve"> </w:t>
      </w:r>
      <w:r w:rsidR="00D95666" w:rsidRPr="007D5810">
        <w:t>partenaire</w:t>
      </w:r>
      <w:r w:rsidR="00A25A2C">
        <w:t xml:space="preserve"> </w:t>
      </w:r>
      <w:r w:rsidR="00D95666" w:rsidRPr="007D5810">
        <w:t>en charge des infrastructures</w:t>
      </w:r>
      <w:r w:rsidR="00D95666" w:rsidRPr="007D5810">
        <w:rPr>
          <w:rFonts w:ascii="Calibri" w:hAnsi="Calibri" w:cs="Calibri"/>
        </w:rPr>
        <w:t> </w:t>
      </w:r>
      <w:r w:rsidR="00D95666" w:rsidRPr="007D5810">
        <w:t>;</w:t>
      </w:r>
    </w:p>
    <w:p w14:paraId="4EE2A432" w14:textId="25272457" w:rsidR="00876FD0" w:rsidRPr="007D5810" w:rsidRDefault="00876FD0" w:rsidP="002100BD">
      <w:pPr>
        <w:pStyle w:val="Paragraphedeliste"/>
        <w:numPr>
          <w:ilvl w:val="0"/>
          <w:numId w:val="15"/>
        </w:numPr>
        <w:jc w:val="both"/>
      </w:pPr>
      <w:r w:rsidRPr="007D5810">
        <w:t xml:space="preserve">Du taux de disponibilité </w:t>
      </w:r>
      <w:r w:rsidR="00F15E23" w:rsidRPr="007D5810">
        <w:t xml:space="preserve">envisagé pour </w:t>
      </w:r>
      <w:r w:rsidRPr="007D5810">
        <w:t xml:space="preserve">la distribution </w:t>
      </w:r>
      <w:r w:rsidR="00C80AFB">
        <w:t>de bioGNV</w:t>
      </w:r>
      <w:r w:rsidRPr="007D5810">
        <w:t>, des garanties d’approvisionnement</w:t>
      </w:r>
      <w:r w:rsidR="00D9751D" w:rsidRPr="007D5810">
        <w:t xml:space="preserve"> </w:t>
      </w:r>
      <w:r w:rsidR="00D95666" w:rsidRPr="007D5810">
        <w:t>et</w:t>
      </w:r>
      <w:r w:rsidR="00D9751D" w:rsidRPr="007D5810">
        <w:t xml:space="preserve"> des solutions d’alimentation de secours</w:t>
      </w:r>
      <w:r w:rsidR="00D95666" w:rsidRPr="007D5810">
        <w:t xml:space="preserve"> prévues en cas de défaillance</w:t>
      </w:r>
      <w:r w:rsidR="00D95666" w:rsidRPr="007D5810">
        <w:rPr>
          <w:rFonts w:ascii="Calibri" w:hAnsi="Calibri" w:cs="Calibri"/>
        </w:rPr>
        <w:t> </w:t>
      </w:r>
      <w:r w:rsidR="00D95666" w:rsidRPr="007D5810">
        <w:t>;</w:t>
      </w:r>
    </w:p>
    <w:p w14:paraId="029D3BF0" w14:textId="04B51C41" w:rsidR="005C7738" w:rsidRDefault="006777D3" w:rsidP="002100BD">
      <w:pPr>
        <w:pStyle w:val="Paragraphedeliste"/>
        <w:numPr>
          <w:ilvl w:val="0"/>
          <w:numId w:val="15"/>
        </w:numPr>
        <w:jc w:val="both"/>
      </w:pPr>
      <w:r w:rsidRPr="007D5810">
        <w:t xml:space="preserve">Du </w:t>
      </w:r>
      <w:r w:rsidR="00F15E23" w:rsidRPr="007D5810">
        <w:t xml:space="preserve">coût complet de la solution </w:t>
      </w:r>
      <w:r w:rsidR="00C80AFB">
        <w:t>bioGNV</w:t>
      </w:r>
      <w:r w:rsidR="00F15E23" w:rsidRPr="007D5810">
        <w:t xml:space="preserve"> que j’envisage, et en particulier du </w:t>
      </w:r>
      <w:r w:rsidRPr="007D5810">
        <w:t>surcoût qu’il</w:t>
      </w:r>
      <w:r w:rsidR="00D95666" w:rsidRPr="007D5810">
        <w:t xml:space="preserve"> me</w:t>
      </w:r>
      <w:r w:rsidRPr="007D5810">
        <w:t xml:space="preserve"> reste</w:t>
      </w:r>
      <w:r w:rsidR="00D95666" w:rsidRPr="007D5810">
        <w:t>ra</w:t>
      </w:r>
      <w:r w:rsidRPr="007D5810">
        <w:t xml:space="preserve"> à </w:t>
      </w:r>
      <w:r w:rsidR="00D95666" w:rsidRPr="007D5810">
        <w:t>charge</w:t>
      </w:r>
      <w:r w:rsidR="00212F8E">
        <w:t>,</w:t>
      </w:r>
    </w:p>
    <w:p w14:paraId="1318AA51" w14:textId="77777777" w:rsidR="00212F8E" w:rsidRPr="007D5810" w:rsidRDefault="00212F8E" w:rsidP="007A13F4">
      <w:pPr>
        <w:pStyle w:val="Paragraphedeliste"/>
        <w:jc w:val="both"/>
      </w:pPr>
    </w:p>
    <w:p w14:paraId="4A38D6DF" w14:textId="77777777" w:rsidR="00F15E23" w:rsidRPr="007D5810" w:rsidRDefault="005C7738" w:rsidP="002100BD">
      <w:pPr>
        <w:jc w:val="both"/>
      </w:pPr>
      <w:r w:rsidRPr="007D5810">
        <w:t xml:space="preserve">Dans le cadre du dépôt du dossier </w:t>
      </w:r>
      <w:r w:rsidRPr="007D5810">
        <w:rPr>
          <w:color w:val="FF0000"/>
        </w:rPr>
        <w:t xml:space="preserve">[Nom projet] </w:t>
      </w:r>
      <w:r w:rsidRPr="007D5810">
        <w:t>à l’ADEME</w:t>
      </w:r>
      <w:r w:rsidR="00F15E23" w:rsidRPr="007D5810">
        <w:rPr>
          <w:rFonts w:ascii="Calibri" w:hAnsi="Calibri" w:cs="Calibri"/>
        </w:rPr>
        <w:t> </w:t>
      </w:r>
      <w:r w:rsidR="00F15E23" w:rsidRPr="007D5810">
        <w:t>:</w:t>
      </w:r>
    </w:p>
    <w:p w14:paraId="6A51604D" w14:textId="517E269D" w:rsidR="001C351F" w:rsidRPr="007D5810" w:rsidRDefault="005C7738" w:rsidP="002100BD">
      <w:pPr>
        <w:pStyle w:val="Paragraphedeliste"/>
        <w:numPr>
          <w:ilvl w:val="0"/>
          <w:numId w:val="16"/>
        </w:numPr>
        <w:jc w:val="both"/>
        <w:rPr>
          <w:color w:val="000000" w:themeColor="text1"/>
        </w:rPr>
      </w:pPr>
      <w:proofErr w:type="gramStart"/>
      <w:r w:rsidRPr="007D5810">
        <w:t>je</w:t>
      </w:r>
      <w:proofErr w:type="gramEnd"/>
      <w:r w:rsidRPr="007D5810">
        <w:t xml:space="preserve"> confirme mon intention</w:t>
      </w:r>
      <w:r w:rsidR="001C351F" w:rsidRPr="007D5810">
        <w:rPr>
          <w:color w:val="FF0000"/>
        </w:rPr>
        <w:t xml:space="preserve"> </w:t>
      </w:r>
      <w:r w:rsidR="001C351F" w:rsidRPr="007D5810">
        <w:rPr>
          <w:color w:val="000000" w:themeColor="text1"/>
        </w:rPr>
        <w:t>d’être un client acheteur d</w:t>
      </w:r>
      <w:r w:rsidR="008435F6">
        <w:rPr>
          <w:color w:val="000000" w:themeColor="text1"/>
        </w:rPr>
        <w:t xml:space="preserve">e bioGNV </w:t>
      </w:r>
      <w:r w:rsidR="001C351F" w:rsidRPr="007D5810">
        <w:rPr>
          <w:color w:val="000000" w:themeColor="text1"/>
        </w:rPr>
        <w:t>:</w:t>
      </w:r>
    </w:p>
    <w:p w14:paraId="566F48E7" w14:textId="77777777" w:rsidR="00212F8E" w:rsidRPr="00212F8E" w:rsidRDefault="004E68B7" w:rsidP="00212F8E">
      <w:pPr>
        <w:pStyle w:val="Paragraphedeliste"/>
        <w:numPr>
          <w:ilvl w:val="1"/>
          <w:numId w:val="16"/>
        </w:numPr>
        <w:jc w:val="both"/>
      </w:pPr>
      <w:r w:rsidRPr="007D5810">
        <w:rPr>
          <w:color w:val="FF0000"/>
        </w:rPr>
        <w:t>[</w:t>
      </w:r>
      <w:proofErr w:type="gramStart"/>
      <w:r w:rsidR="001C351F" w:rsidRPr="007D5810">
        <w:rPr>
          <w:color w:val="FF0000"/>
        </w:rPr>
        <w:t>pour</w:t>
      </w:r>
      <w:proofErr w:type="gramEnd"/>
      <w:r w:rsidR="001C351F" w:rsidRPr="007D5810">
        <w:rPr>
          <w:color w:val="FF0000"/>
        </w:rPr>
        <w:t xml:space="preserve"> alimenter ma flotte de véhicules</w:t>
      </w:r>
      <w:r w:rsidR="00AA5F68" w:rsidRPr="007D5810">
        <w:rPr>
          <w:color w:val="FF0000"/>
        </w:rPr>
        <w:t>/engins</w:t>
      </w:r>
      <w:r w:rsidR="001C351F" w:rsidRPr="007D5810">
        <w:rPr>
          <w:color w:val="FF0000"/>
        </w:rPr>
        <w:t xml:space="preserve"> composée de </w:t>
      </w:r>
      <w:r w:rsidR="00AA5F68" w:rsidRPr="007D5810">
        <w:rPr>
          <w:color w:val="FF0000"/>
        </w:rPr>
        <w:t>«</w:t>
      </w:r>
      <w:r w:rsidR="00AA5F68" w:rsidRPr="007D5810">
        <w:rPr>
          <w:rFonts w:ascii="Calibri" w:hAnsi="Calibri" w:cs="Calibri"/>
          <w:color w:val="FF0000"/>
        </w:rPr>
        <w:t> </w:t>
      </w:r>
      <w:r w:rsidR="001C351F" w:rsidRPr="007D5810">
        <w:rPr>
          <w:i/>
          <w:color w:val="FF0000"/>
        </w:rPr>
        <w:t>préciser le nombre de véhicules</w:t>
      </w:r>
      <w:r w:rsidR="00503E47">
        <w:rPr>
          <w:i/>
          <w:color w:val="FF0000"/>
        </w:rPr>
        <w:t>/</w:t>
      </w:r>
      <w:r w:rsidR="001C351F" w:rsidRPr="007D5810">
        <w:rPr>
          <w:i/>
          <w:color w:val="FF0000"/>
        </w:rPr>
        <w:t>engins et le</w:t>
      </w:r>
      <w:r w:rsidR="00CD1B77" w:rsidRPr="007D5810">
        <w:rPr>
          <w:i/>
          <w:color w:val="FF0000"/>
        </w:rPr>
        <w:t>(s)</w:t>
      </w:r>
      <w:r w:rsidR="001C351F" w:rsidRPr="007D5810">
        <w:rPr>
          <w:i/>
          <w:color w:val="FF0000"/>
        </w:rPr>
        <w:t xml:space="preserve"> type</w:t>
      </w:r>
      <w:r w:rsidR="00CD1B77" w:rsidRPr="007D5810">
        <w:rPr>
          <w:i/>
          <w:color w:val="FF0000"/>
        </w:rPr>
        <w:t>(s)</w:t>
      </w:r>
      <w:r w:rsidR="00AA5F68" w:rsidRPr="007D5810">
        <w:rPr>
          <w:rFonts w:ascii="Calibri" w:hAnsi="Calibri" w:cs="Calibri"/>
          <w:i/>
          <w:color w:val="FF0000"/>
        </w:rPr>
        <w:t> </w:t>
      </w:r>
      <w:r w:rsidR="00AA5F68" w:rsidRPr="007D5810">
        <w:rPr>
          <w:rFonts w:ascii="Marianne" w:hAnsi="Marianne" w:cs="Marianne"/>
          <w:i/>
          <w:color w:val="FF0000"/>
        </w:rPr>
        <w:t>»</w:t>
      </w:r>
      <w:r w:rsidR="001C351F" w:rsidRPr="007D5810">
        <w:rPr>
          <w:color w:val="FF0000"/>
        </w:rPr>
        <w:t xml:space="preserve"> dont je compte faire l’acquisition</w:t>
      </w:r>
      <w:r w:rsidRPr="007D5810">
        <w:rPr>
          <w:color w:val="FF0000"/>
        </w:rPr>
        <w:t xml:space="preserve"> </w:t>
      </w:r>
      <w:r w:rsidR="001C351F" w:rsidRPr="007D5810">
        <w:rPr>
          <w:color w:val="FF0000"/>
        </w:rPr>
        <w:t>auprès de</w:t>
      </w:r>
      <w:r w:rsidR="005C7738" w:rsidRPr="007D5810">
        <w:rPr>
          <w:color w:val="FF0000"/>
        </w:rPr>
        <w:t xml:space="preserve"> l’équipementier X</w:t>
      </w:r>
      <w:r w:rsidR="0098271C" w:rsidRPr="007D5810">
        <w:rPr>
          <w:color w:val="FF0000"/>
        </w:rPr>
        <w:t>, Y ou Z</w:t>
      </w:r>
      <w:r w:rsidR="001C351F" w:rsidRPr="007D5810">
        <w:rPr>
          <w:color w:val="FF0000"/>
        </w:rPr>
        <w:t>]</w:t>
      </w:r>
      <w:r w:rsidR="005C7738" w:rsidRPr="007D5810">
        <w:rPr>
          <w:color w:val="FF0000"/>
        </w:rPr>
        <w:t xml:space="preserve"> </w:t>
      </w:r>
    </w:p>
    <w:p w14:paraId="4057C05C" w14:textId="6AC9AFEF" w:rsidR="0098271C" w:rsidRPr="007D5810" w:rsidRDefault="0098271C" w:rsidP="00212F8E">
      <w:pPr>
        <w:pStyle w:val="Paragraphedeliste"/>
        <w:numPr>
          <w:ilvl w:val="1"/>
          <w:numId w:val="16"/>
        </w:numPr>
        <w:jc w:val="both"/>
      </w:pPr>
      <w:r w:rsidRPr="00212F8E">
        <w:rPr>
          <w:color w:val="FF0000"/>
        </w:rPr>
        <w:t>Je vous confirme avoir consulté X, Y et Z qui m’ont confirmé/garanti la disponibilité des véhicules/équipements permettant de réaliser mon projet</w:t>
      </w:r>
    </w:p>
    <w:p w14:paraId="495E9830" w14:textId="77777777" w:rsidR="00503E47" w:rsidRDefault="00503E47" w:rsidP="002100BD">
      <w:pPr>
        <w:ind w:firstLine="360"/>
        <w:jc w:val="both"/>
      </w:pPr>
    </w:p>
    <w:p w14:paraId="05D52705" w14:textId="12BF20EB" w:rsidR="00F15E23" w:rsidRPr="007D5810" w:rsidRDefault="00F15E23" w:rsidP="002100BD">
      <w:pPr>
        <w:ind w:firstLine="360"/>
        <w:jc w:val="both"/>
      </w:pPr>
      <w:proofErr w:type="gramStart"/>
      <w:r w:rsidRPr="007D5810">
        <w:t>étant</w:t>
      </w:r>
      <w:proofErr w:type="gramEnd"/>
      <w:r w:rsidRPr="007D5810">
        <w:t xml:space="preserve"> entendu que ma décision finale sera prise </w:t>
      </w:r>
      <w:r w:rsidRPr="007D5810">
        <w:rPr>
          <w:color w:val="FF0000"/>
        </w:rPr>
        <w:t>[préciser l’échéance]</w:t>
      </w:r>
      <w:r w:rsidRPr="007D5810">
        <w:rPr>
          <w:rFonts w:ascii="Calibri" w:hAnsi="Calibri" w:cs="Calibri"/>
          <w:color w:val="FF0000"/>
        </w:rPr>
        <w:t> </w:t>
      </w:r>
      <w:r w:rsidRPr="007D5810">
        <w:t>;</w:t>
      </w:r>
    </w:p>
    <w:p w14:paraId="65111F95" w14:textId="002C6967" w:rsidR="005C7738" w:rsidRPr="007D5810" w:rsidRDefault="003D5B63" w:rsidP="002100BD">
      <w:pPr>
        <w:pStyle w:val="Paragraphedeliste"/>
        <w:numPr>
          <w:ilvl w:val="0"/>
          <w:numId w:val="16"/>
        </w:numPr>
        <w:jc w:val="both"/>
      </w:pPr>
      <w:r w:rsidRPr="007D5810">
        <w:t>J’envisage</w:t>
      </w:r>
      <w:r w:rsidR="00F15E23" w:rsidRPr="007D5810">
        <w:t xml:space="preserve"> </w:t>
      </w:r>
      <w:r w:rsidR="005C7738" w:rsidRPr="007D5810">
        <w:t>déploy</w:t>
      </w:r>
      <w:r w:rsidR="00F15E23" w:rsidRPr="007D5810">
        <w:t>er ces usages</w:t>
      </w:r>
      <w:r w:rsidR="005C7738" w:rsidRPr="007D5810">
        <w:t xml:space="preserve"> </w:t>
      </w:r>
      <w:r w:rsidR="004D02D6" w:rsidRPr="007D5810">
        <w:t xml:space="preserve">sur la période </w:t>
      </w:r>
      <w:r w:rsidR="004D02D6" w:rsidRPr="007D5810">
        <w:rPr>
          <w:color w:val="FF0000"/>
        </w:rPr>
        <w:t>[202X-202X]</w:t>
      </w:r>
      <w:r w:rsidR="00F15E23" w:rsidRPr="007D5810">
        <w:t>, ceux-ci</w:t>
      </w:r>
      <w:r w:rsidR="004D02D6" w:rsidRPr="007D5810">
        <w:t xml:space="preserve"> représentent un volume de consommation annuel </w:t>
      </w:r>
      <w:r w:rsidR="00F15E23" w:rsidRPr="007D5810">
        <w:t>d</w:t>
      </w:r>
      <w:r w:rsidR="002F08A2">
        <w:t xml:space="preserve">e bioGNV </w:t>
      </w:r>
      <w:r w:rsidR="004D02D6" w:rsidRPr="007D5810">
        <w:t xml:space="preserve">de </w:t>
      </w:r>
      <w:r w:rsidR="002F08A2">
        <w:t xml:space="preserve">l’ordre de </w:t>
      </w:r>
      <w:r w:rsidR="004D02D6" w:rsidRPr="007D5810">
        <w:rPr>
          <w:color w:val="FF0000"/>
        </w:rPr>
        <w:t xml:space="preserve">[quantité] </w:t>
      </w:r>
      <w:r w:rsidR="004D02D6" w:rsidRPr="007D5810">
        <w:t xml:space="preserve">t/an. </w:t>
      </w:r>
    </w:p>
    <w:p w14:paraId="5CF57637" w14:textId="77777777" w:rsidR="004D02D6" w:rsidRPr="007D5810" w:rsidRDefault="004D02D6" w:rsidP="002100BD">
      <w:pPr>
        <w:jc w:val="both"/>
      </w:pPr>
    </w:p>
    <w:p w14:paraId="52ACC43C" w14:textId="77777777" w:rsidR="007A2077" w:rsidRPr="00616858" w:rsidRDefault="007A13F4" w:rsidP="00616858">
      <w:pPr>
        <w:pStyle w:val="Signature"/>
      </w:pPr>
      <w:sdt>
        <w:sdtPr>
          <w:id w:val="304898608"/>
          <w:placeholder>
            <w:docPart w:val="E904EAF00D7D4104A660728AAF998EE1"/>
          </w:placeholder>
          <w:temporary/>
          <w:showingPlcHdr/>
        </w:sdtPr>
        <w:sdtEndPr/>
        <w:sdtContent>
          <w:r w:rsidR="007A2077" w:rsidRPr="007A2077">
            <w:rPr>
              <w:rStyle w:val="Textedelespacerserv"/>
              <w:color w:val="auto"/>
            </w:rPr>
            <w:t xml:space="preserve">[ </w:t>
          </w:r>
          <w:r w:rsidR="007A2077" w:rsidRPr="002F10EE">
            <w:rPr>
              <w:rStyle w:val="Textedelespacerserv"/>
            </w:rPr>
            <w:t xml:space="preserve">Prénom NOM </w:t>
          </w:r>
          <w:r w:rsidR="007A2077" w:rsidRPr="007A2077">
            <w:rPr>
              <w:rStyle w:val="Textedelespacerserv"/>
              <w:color w:val="auto"/>
            </w:rPr>
            <w:t>]</w:t>
          </w:r>
        </w:sdtContent>
      </w:sdt>
    </w:p>
    <w:p w14:paraId="48F11B12" w14:textId="5F09587C" w:rsidR="007A2077" w:rsidRPr="007A2077" w:rsidRDefault="007A2077" w:rsidP="002F10EE">
      <w:pPr>
        <w:pStyle w:val="Fonction"/>
        <w:rPr>
          <w:rStyle w:val="FonctionCar"/>
        </w:rPr>
      </w:pPr>
      <w:proofErr w:type="gramStart"/>
      <w:r w:rsidRPr="002F10EE">
        <w:t xml:space="preserve">[ </w:t>
      </w:r>
      <w:r w:rsidRPr="002F10EE">
        <w:rPr>
          <w:rStyle w:val="Textedelespacerserv"/>
        </w:rPr>
        <w:t>Fonction</w:t>
      </w:r>
      <w:proofErr w:type="gramEnd"/>
      <w:r w:rsidRPr="002F10EE">
        <w:t xml:space="preserve"> ]</w:t>
      </w:r>
    </w:p>
    <w:sectPr w:rsidR="007A2077" w:rsidRPr="007A2077" w:rsidSect="00FB6A14">
      <w:footerReference w:type="default" r:id="rId8"/>
      <w:pgSz w:w="11906" w:h="16838"/>
      <w:pgMar w:top="964" w:right="964" w:bottom="964" w:left="964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8FE5" w14:textId="77777777" w:rsidR="006C78F1" w:rsidRDefault="006C78F1" w:rsidP="00415057">
      <w:r>
        <w:separator/>
      </w:r>
    </w:p>
  </w:endnote>
  <w:endnote w:type="continuationSeparator" w:id="0">
    <w:p w14:paraId="07D98600" w14:textId="77777777" w:rsidR="006C78F1" w:rsidRDefault="006C78F1" w:rsidP="0041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F8A0" w14:textId="77777777" w:rsidR="00415057" w:rsidRPr="00E522B4" w:rsidRDefault="00FB6A14" w:rsidP="00FB6A14">
    <w:pPr>
      <w:pStyle w:val="Pieddepag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9FCA" w14:textId="77777777" w:rsidR="006C78F1" w:rsidRDefault="006C78F1" w:rsidP="00415057">
      <w:r>
        <w:separator/>
      </w:r>
    </w:p>
  </w:footnote>
  <w:footnote w:type="continuationSeparator" w:id="0">
    <w:p w14:paraId="1C828A0A" w14:textId="77777777" w:rsidR="006C78F1" w:rsidRDefault="006C78F1" w:rsidP="0041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42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A0C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C0C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D28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E0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EC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A8BD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22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6A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973F7D"/>
    <w:multiLevelType w:val="hybridMultilevel"/>
    <w:tmpl w:val="E3F6E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27A39"/>
    <w:multiLevelType w:val="multilevel"/>
    <w:tmpl w:val="A9885F9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135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1" w15:restartNumberingAfterBreak="0">
    <w:nsid w:val="3E63235B"/>
    <w:multiLevelType w:val="hybridMultilevel"/>
    <w:tmpl w:val="0B6EE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12AAB"/>
    <w:multiLevelType w:val="multilevel"/>
    <w:tmpl w:val="6F78EDBA"/>
    <w:lvl w:ilvl="0">
      <w:start w:val="1"/>
      <w:numFmt w:val="decimal"/>
      <w:pStyle w:val="Listenumros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pStyle w:val="Listenumros2"/>
      <w:lvlText w:val="%2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pStyle w:val="Listenumros4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 w16cid:durableId="1278953452">
    <w:abstractNumId w:val="8"/>
  </w:num>
  <w:num w:numId="2" w16cid:durableId="740712387">
    <w:abstractNumId w:val="3"/>
  </w:num>
  <w:num w:numId="3" w16cid:durableId="1034426491">
    <w:abstractNumId w:val="2"/>
  </w:num>
  <w:num w:numId="4" w16cid:durableId="1542938968">
    <w:abstractNumId w:val="1"/>
  </w:num>
  <w:num w:numId="5" w16cid:durableId="1072655093">
    <w:abstractNumId w:val="0"/>
  </w:num>
  <w:num w:numId="6" w16cid:durableId="239488647">
    <w:abstractNumId w:val="12"/>
  </w:num>
  <w:num w:numId="7" w16cid:durableId="150683397">
    <w:abstractNumId w:val="7"/>
  </w:num>
  <w:num w:numId="8" w16cid:durableId="415253169">
    <w:abstractNumId w:val="6"/>
  </w:num>
  <w:num w:numId="9" w16cid:durableId="1908759265">
    <w:abstractNumId w:val="5"/>
  </w:num>
  <w:num w:numId="10" w16cid:durableId="865750236">
    <w:abstractNumId w:val="4"/>
  </w:num>
  <w:num w:numId="11" w16cid:durableId="18219222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16047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0149700">
    <w:abstractNumId w:val="10"/>
  </w:num>
  <w:num w:numId="14" w16cid:durableId="4333299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8616575">
    <w:abstractNumId w:val="11"/>
  </w:num>
  <w:num w:numId="16" w16cid:durableId="9999664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4D"/>
    <w:rsid w:val="0000150A"/>
    <w:rsid w:val="00053270"/>
    <w:rsid w:val="00084822"/>
    <w:rsid w:val="00092170"/>
    <w:rsid w:val="00094ED2"/>
    <w:rsid w:val="00135FC1"/>
    <w:rsid w:val="00141AF9"/>
    <w:rsid w:val="001549EE"/>
    <w:rsid w:val="00166F46"/>
    <w:rsid w:val="001732E3"/>
    <w:rsid w:val="00176F13"/>
    <w:rsid w:val="00197C97"/>
    <w:rsid w:val="001B24F5"/>
    <w:rsid w:val="001C351F"/>
    <w:rsid w:val="001F63EE"/>
    <w:rsid w:val="002100BD"/>
    <w:rsid w:val="00212F8E"/>
    <w:rsid w:val="00256FD2"/>
    <w:rsid w:val="002757AE"/>
    <w:rsid w:val="002F08A2"/>
    <w:rsid w:val="002F10EE"/>
    <w:rsid w:val="002F2E5C"/>
    <w:rsid w:val="002F54D0"/>
    <w:rsid w:val="00320A26"/>
    <w:rsid w:val="00341E2F"/>
    <w:rsid w:val="003466EB"/>
    <w:rsid w:val="003C3174"/>
    <w:rsid w:val="003D5B63"/>
    <w:rsid w:val="00415057"/>
    <w:rsid w:val="004B4976"/>
    <w:rsid w:val="004D02D6"/>
    <w:rsid w:val="004E68B7"/>
    <w:rsid w:val="00503E47"/>
    <w:rsid w:val="00510277"/>
    <w:rsid w:val="005C7738"/>
    <w:rsid w:val="006135BA"/>
    <w:rsid w:val="00616858"/>
    <w:rsid w:val="00633DF8"/>
    <w:rsid w:val="00647CF0"/>
    <w:rsid w:val="006777D3"/>
    <w:rsid w:val="00691D68"/>
    <w:rsid w:val="006C78F1"/>
    <w:rsid w:val="00762142"/>
    <w:rsid w:val="00767E4D"/>
    <w:rsid w:val="00797B89"/>
    <w:rsid w:val="007A13F4"/>
    <w:rsid w:val="007A2077"/>
    <w:rsid w:val="007C707B"/>
    <w:rsid w:val="007D5810"/>
    <w:rsid w:val="00835527"/>
    <w:rsid w:val="008435F6"/>
    <w:rsid w:val="00876FD0"/>
    <w:rsid w:val="008A037A"/>
    <w:rsid w:val="0098271C"/>
    <w:rsid w:val="009B4A61"/>
    <w:rsid w:val="00A0006C"/>
    <w:rsid w:val="00A04AAE"/>
    <w:rsid w:val="00A25A2C"/>
    <w:rsid w:val="00A82C28"/>
    <w:rsid w:val="00AA5F68"/>
    <w:rsid w:val="00AB035E"/>
    <w:rsid w:val="00B81E56"/>
    <w:rsid w:val="00B83508"/>
    <w:rsid w:val="00BA1931"/>
    <w:rsid w:val="00BB4B48"/>
    <w:rsid w:val="00BB74F8"/>
    <w:rsid w:val="00C20362"/>
    <w:rsid w:val="00C26572"/>
    <w:rsid w:val="00C35D14"/>
    <w:rsid w:val="00C72137"/>
    <w:rsid w:val="00C80AFB"/>
    <w:rsid w:val="00CD1B77"/>
    <w:rsid w:val="00D17975"/>
    <w:rsid w:val="00D94352"/>
    <w:rsid w:val="00D95666"/>
    <w:rsid w:val="00D95AF1"/>
    <w:rsid w:val="00D9751D"/>
    <w:rsid w:val="00DA3C60"/>
    <w:rsid w:val="00DE3874"/>
    <w:rsid w:val="00E522B4"/>
    <w:rsid w:val="00F12FA3"/>
    <w:rsid w:val="00F13F93"/>
    <w:rsid w:val="00F15E23"/>
    <w:rsid w:val="00F179EF"/>
    <w:rsid w:val="00F45C2F"/>
    <w:rsid w:val="00F56FBC"/>
    <w:rsid w:val="00F848DD"/>
    <w:rsid w:val="00F92095"/>
    <w:rsid w:val="00FB6A14"/>
    <w:rsid w:val="144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1BDFE"/>
  <w15:chartTrackingRefBased/>
  <w15:docId w15:val="{6D62603D-B285-4393-AE51-A262AF85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1" w:uiPriority="10" w:qFormat="1"/>
    <w:lsdException w:name="Closing" w:semiHidden="1" w:unhideWhenUsed="1"/>
    <w:lsdException w:name="Signature" w:semiHidden="1" w:uiPriority="4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qFormat="1"/>
    <w:lsdException w:name="Intense Emphasis" w:uiPriority="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32E3"/>
    <w:pPr>
      <w:spacing w:after="0" w:line="238" w:lineRule="auto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7"/>
    <w:semiHidden/>
    <w:rsid w:val="00320A2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7"/>
    <w:semiHidden/>
    <w:rsid w:val="001732E3"/>
    <w:rPr>
      <w:sz w:val="20"/>
    </w:rPr>
  </w:style>
  <w:style w:type="paragraph" w:styleId="Pieddepage">
    <w:name w:val="footer"/>
    <w:basedOn w:val="Normal"/>
    <w:link w:val="PieddepageCar"/>
    <w:uiPriority w:val="97"/>
    <w:semiHidden/>
    <w:rsid w:val="003466EB"/>
    <w:pPr>
      <w:tabs>
        <w:tab w:val="right" w:pos="4990"/>
        <w:tab w:val="right" w:pos="9979"/>
      </w:tabs>
      <w:spacing w:before="420" w:line="240" w:lineRule="auto"/>
      <w:contextualSpacing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7"/>
    <w:semiHidden/>
    <w:rsid w:val="001732E3"/>
    <w:rPr>
      <w:sz w:val="16"/>
      <w:szCs w:val="18"/>
    </w:rPr>
  </w:style>
  <w:style w:type="paragraph" w:customStyle="1" w:styleId="CaleGarde">
    <w:name w:val="Cale Garde"/>
    <w:link w:val="CaleGardeCar"/>
    <w:uiPriority w:val="97"/>
    <w:semiHidden/>
    <w:qFormat/>
    <w:rsid w:val="00F56FBC"/>
    <w:pPr>
      <w:spacing w:after="3720"/>
    </w:pPr>
  </w:style>
  <w:style w:type="paragraph" w:styleId="Listepuces">
    <w:name w:val="List Bullet"/>
    <w:basedOn w:val="Normal"/>
    <w:uiPriority w:val="14"/>
    <w:rsid w:val="00797B89"/>
    <w:pPr>
      <w:numPr>
        <w:numId w:val="13"/>
      </w:numPr>
      <w:contextualSpacing/>
    </w:pPr>
    <w:rPr>
      <w:noProof/>
    </w:rPr>
  </w:style>
  <w:style w:type="character" w:customStyle="1" w:styleId="CaleGardeCar">
    <w:name w:val="Cale Garde Car"/>
    <w:basedOn w:val="En-tteCar"/>
    <w:link w:val="CaleGarde"/>
    <w:uiPriority w:val="97"/>
    <w:semiHidden/>
    <w:rsid w:val="001732E3"/>
    <w:rPr>
      <w:sz w:val="20"/>
    </w:rPr>
  </w:style>
  <w:style w:type="paragraph" w:styleId="Listepuces2">
    <w:name w:val="List Bullet 2"/>
    <w:basedOn w:val="Normal"/>
    <w:uiPriority w:val="14"/>
    <w:rsid w:val="00D94352"/>
    <w:pPr>
      <w:numPr>
        <w:ilvl w:val="1"/>
        <w:numId w:val="13"/>
      </w:numPr>
      <w:contextualSpacing/>
    </w:pPr>
  </w:style>
  <w:style w:type="table" w:styleId="Grilledutableau">
    <w:name w:val="Table Grid"/>
    <w:basedOn w:val="TableauNormal"/>
    <w:uiPriority w:val="39"/>
    <w:rsid w:val="0041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505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1505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549EE"/>
    <w:rPr>
      <w:color w:val="808080"/>
    </w:rPr>
  </w:style>
  <w:style w:type="paragraph" w:styleId="Date">
    <w:name w:val="Date"/>
    <w:basedOn w:val="Normal"/>
    <w:next w:val="Normal"/>
    <w:link w:val="DateCar"/>
    <w:unhideWhenUsed/>
    <w:rsid w:val="003466EB"/>
    <w:pPr>
      <w:spacing w:after="900"/>
      <w:jc w:val="right"/>
    </w:pPr>
    <w:rPr>
      <w:sz w:val="22"/>
      <w:szCs w:val="24"/>
    </w:rPr>
  </w:style>
  <w:style w:type="character" w:customStyle="1" w:styleId="DateCar">
    <w:name w:val="Date Car"/>
    <w:basedOn w:val="Policepardfaut"/>
    <w:link w:val="Date"/>
    <w:rsid w:val="00D94352"/>
    <w:rPr>
      <w:szCs w:val="24"/>
    </w:rPr>
  </w:style>
  <w:style w:type="paragraph" w:styleId="Adressedestinataire">
    <w:name w:val="envelope address"/>
    <w:basedOn w:val="Normal"/>
    <w:rsid w:val="001732E3"/>
    <w:pPr>
      <w:spacing w:after="480" w:line="264" w:lineRule="auto"/>
      <w:ind w:left="1644"/>
      <w:contextualSpacing/>
      <w:jc w:val="right"/>
    </w:pPr>
    <w:rPr>
      <w:noProof/>
      <w:sz w:val="22"/>
    </w:rPr>
  </w:style>
  <w:style w:type="paragraph" w:customStyle="1" w:styleId="ObjetPJ">
    <w:name w:val="Objet / PJ"/>
    <w:basedOn w:val="Salutations"/>
    <w:link w:val="ObjetPJCar"/>
    <w:qFormat/>
    <w:rsid w:val="003466EB"/>
    <w:pPr>
      <w:tabs>
        <w:tab w:val="left" w:pos="652"/>
        <w:tab w:val="left" w:pos="709"/>
        <w:tab w:val="left" w:pos="851"/>
      </w:tabs>
      <w:spacing w:before="900" w:after="780" w:line="360" w:lineRule="auto"/>
      <w:ind w:left="851" w:hanging="851"/>
      <w:contextualSpacing/>
      <w:jc w:val="both"/>
    </w:pPr>
  </w:style>
  <w:style w:type="character" w:styleId="lev">
    <w:name w:val="Strong"/>
    <w:basedOn w:val="Policepardfaut"/>
    <w:uiPriority w:val="2"/>
    <w:qFormat/>
    <w:rsid w:val="007A2077"/>
    <w:rPr>
      <w:b/>
      <w:bCs/>
    </w:rPr>
  </w:style>
  <w:style w:type="character" w:customStyle="1" w:styleId="ObjetPJCar">
    <w:name w:val="Objet / PJ Car"/>
    <w:basedOn w:val="SalutationsCar"/>
    <w:link w:val="ObjetPJ"/>
    <w:rsid w:val="003466EB"/>
    <w:rPr>
      <w:sz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A2077"/>
  </w:style>
  <w:style w:type="character" w:customStyle="1" w:styleId="SalutationsCar">
    <w:name w:val="Salutations Car"/>
    <w:basedOn w:val="Policepardfaut"/>
    <w:link w:val="Salutations"/>
    <w:uiPriority w:val="99"/>
    <w:semiHidden/>
    <w:rsid w:val="007A2077"/>
    <w:rPr>
      <w:sz w:val="20"/>
    </w:rPr>
  </w:style>
  <w:style w:type="paragraph" w:styleId="Signature">
    <w:name w:val="Signature"/>
    <w:basedOn w:val="Normal"/>
    <w:next w:val="Fonction"/>
    <w:link w:val="SignatureCar"/>
    <w:uiPriority w:val="19"/>
    <w:rsid w:val="00616858"/>
    <w:pPr>
      <w:spacing w:before="580" w:line="240" w:lineRule="auto"/>
      <w:ind w:left="4989"/>
    </w:pPr>
    <w:rPr>
      <w:rFonts w:asciiTheme="majorHAnsi" w:hAnsiTheme="majorHAnsi"/>
      <w:b/>
      <w:szCs w:val="20"/>
    </w:rPr>
  </w:style>
  <w:style w:type="character" w:customStyle="1" w:styleId="SignatureCar">
    <w:name w:val="Signature Car"/>
    <w:basedOn w:val="Policepardfaut"/>
    <w:link w:val="Signature"/>
    <w:uiPriority w:val="19"/>
    <w:rsid w:val="001732E3"/>
    <w:rPr>
      <w:rFonts w:asciiTheme="majorHAnsi" w:hAnsiTheme="majorHAnsi"/>
      <w:b/>
      <w:sz w:val="20"/>
      <w:szCs w:val="20"/>
    </w:rPr>
  </w:style>
  <w:style w:type="paragraph" w:customStyle="1" w:styleId="Fonction">
    <w:name w:val="Fonction"/>
    <w:basedOn w:val="Normal"/>
    <w:link w:val="FonctionCar"/>
    <w:uiPriority w:val="20"/>
    <w:qFormat/>
    <w:rsid w:val="001732E3"/>
    <w:pPr>
      <w:spacing w:before="20" w:line="240" w:lineRule="auto"/>
      <w:ind w:left="4989"/>
      <w:jc w:val="both"/>
    </w:pPr>
    <w:rPr>
      <w:szCs w:val="16"/>
    </w:rPr>
  </w:style>
  <w:style w:type="character" w:customStyle="1" w:styleId="FonctionCar">
    <w:name w:val="Fonction Car"/>
    <w:basedOn w:val="Policepardfaut"/>
    <w:link w:val="Fonction"/>
    <w:uiPriority w:val="20"/>
    <w:rsid w:val="001732E3"/>
    <w:rPr>
      <w:sz w:val="20"/>
      <w:szCs w:val="16"/>
    </w:rPr>
  </w:style>
  <w:style w:type="character" w:styleId="Accentuationintense">
    <w:name w:val="Intense Emphasis"/>
    <w:basedOn w:val="Policepardfaut"/>
    <w:uiPriority w:val="3"/>
    <w:qFormat/>
    <w:rsid w:val="00D94352"/>
    <w:rPr>
      <w:b/>
      <w:i/>
      <w:iCs/>
      <w:color w:val="auto"/>
    </w:rPr>
  </w:style>
  <w:style w:type="paragraph" w:styleId="Listepuces3">
    <w:name w:val="List Bullet 3"/>
    <w:basedOn w:val="Normal"/>
    <w:uiPriority w:val="14"/>
    <w:rsid w:val="00D94352"/>
    <w:pPr>
      <w:numPr>
        <w:ilvl w:val="2"/>
        <w:numId w:val="13"/>
      </w:numPr>
      <w:contextualSpacing/>
    </w:pPr>
  </w:style>
  <w:style w:type="paragraph" w:styleId="Listenumros">
    <w:name w:val="List Number"/>
    <w:basedOn w:val="Normal"/>
    <w:uiPriority w:val="14"/>
    <w:rsid w:val="00D9435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4"/>
    <w:rsid w:val="00D94352"/>
    <w:pPr>
      <w:numPr>
        <w:ilvl w:val="1"/>
        <w:numId w:val="6"/>
      </w:numPr>
      <w:contextualSpacing/>
    </w:pPr>
  </w:style>
  <w:style w:type="paragraph" w:styleId="Listenumros3">
    <w:name w:val="List Number 3"/>
    <w:basedOn w:val="Normal"/>
    <w:uiPriority w:val="14"/>
    <w:rsid w:val="00D94352"/>
    <w:pPr>
      <w:numPr>
        <w:ilvl w:val="2"/>
        <w:numId w:val="6"/>
      </w:numPr>
      <w:contextualSpacing/>
    </w:pPr>
  </w:style>
  <w:style w:type="paragraph" w:styleId="Listenumros4">
    <w:name w:val="List Number 4"/>
    <w:basedOn w:val="Normal"/>
    <w:uiPriority w:val="14"/>
    <w:semiHidden/>
    <w:rsid w:val="00691D68"/>
    <w:pPr>
      <w:numPr>
        <w:ilvl w:val="3"/>
        <w:numId w:val="6"/>
      </w:numPr>
      <w:contextualSpacing/>
    </w:pPr>
  </w:style>
  <w:style w:type="paragraph" w:styleId="Listenumros5">
    <w:name w:val="List Number 5"/>
    <w:basedOn w:val="Normal"/>
    <w:uiPriority w:val="14"/>
    <w:semiHidden/>
    <w:rsid w:val="00691D68"/>
    <w:pPr>
      <w:numPr>
        <w:ilvl w:val="4"/>
        <w:numId w:val="6"/>
      </w:numPr>
      <w:contextualSpacing/>
    </w:pPr>
  </w:style>
  <w:style w:type="paragraph" w:styleId="Listepuces4">
    <w:name w:val="List Bullet 4"/>
    <w:basedOn w:val="Normal"/>
    <w:uiPriority w:val="14"/>
    <w:semiHidden/>
    <w:rsid w:val="00797B89"/>
    <w:pPr>
      <w:numPr>
        <w:ilvl w:val="3"/>
        <w:numId w:val="13"/>
      </w:numPr>
      <w:contextualSpacing/>
    </w:pPr>
  </w:style>
  <w:style w:type="paragraph" w:styleId="Listepuces5">
    <w:name w:val="List Bullet 5"/>
    <w:basedOn w:val="Normal"/>
    <w:uiPriority w:val="14"/>
    <w:semiHidden/>
    <w:rsid w:val="00797B89"/>
    <w:pPr>
      <w:numPr>
        <w:ilvl w:val="4"/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qFormat/>
    <w:rsid w:val="00876FD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81E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81E5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81E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1E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1E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E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E5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20362"/>
    <w:pPr>
      <w:spacing w:after="0" w:line="240" w:lineRule="auto"/>
    </w:pPr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351F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35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3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eme.intra\ademe$\RSC\ModelesADM\Production\Sources\Modele-ADEM-LETT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F35875E777465B9B8824389BB39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4D79A9-8CA2-4667-9663-C5A68BD08E82}"/>
      </w:docPartPr>
      <w:docPartBody>
        <w:p w:rsidR="00BA0E3B" w:rsidRDefault="00D95AF1">
          <w:pPr>
            <w:pStyle w:val="25F35875E777465B9B8824389BB3913D"/>
          </w:pPr>
          <w:r w:rsidRPr="0069243B">
            <w:t>[</w:t>
          </w:r>
          <w:r>
            <w:t xml:space="preserve"> </w:t>
          </w:r>
          <w:r w:rsidRPr="00C5792D">
            <w:rPr>
              <w:rStyle w:val="Textedelespacerserv"/>
            </w:rPr>
            <w:t>Monsieur / Madame</w:t>
          </w:r>
          <w:r>
            <w:t xml:space="preserve"> </w:t>
          </w:r>
          <w:r w:rsidRPr="0069243B">
            <w:t>]</w:t>
          </w:r>
        </w:p>
      </w:docPartBody>
    </w:docPart>
    <w:docPart>
      <w:docPartPr>
        <w:name w:val="1A5B76BACAED40EEB178CEC2C1956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DDF6B-06CD-4962-8E2D-272A707C0EF3}"/>
      </w:docPartPr>
      <w:docPartBody>
        <w:p w:rsidR="00BA0E3B" w:rsidRDefault="00D95AF1">
          <w:pPr>
            <w:pStyle w:val="1A5B76BACAED40EEB178CEC2C1956F13"/>
          </w:pPr>
          <w:r w:rsidRPr="0069243B">
            <w:t>[</w:t>
          </w:r>
          <w:r>
            <w:t xml:space="preserve"> </w:t>
          </w:r>
          <w:r w:rsidRPr="00C5792D">
            <w:rPr>
              <w:rStyle w:val="Textedelespacerserv"/>
            </w:rPr>
            <w:t>Titre ou fonction</w:t>
          </w:r>
          <w:r>
            <w:t xml:space="preserve"> </w:t>
          </w:r>
          <w:r w:rsidRPr="0069243B">
            <w:t>]</w:t>
          </w:r>
        </w:p>
      </w:docPartBody>
    </w:docPart>
    <w:docPart>
      <w:docPartPr>
        <w:name w:val="67CD63292BBC4A73B09A34F0924BF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51185-24FE-45C7-83E9-CBE6DDCD771D}"/>
      </w:docPartPr>
      <w:docPartBody>
        <w:p w:rsidR="00BA0E3B" w:rsidRDefault="00D95AF1">
          <w:pPr>
            <w:pStyle w:val="67CD63292BBC4A73B09A34F0924BFE60"/>
          </w:pPr>
          <w:r w:rsidRPr="0069243B">
            <w:t>[</w:t>
          </w:r>
          <w:r>
            <w:t xml:space="preserve"> </w:t>
          </w:r>
          <w:r w:rsidRPr="00C5792D">
            <w:rPr>
              <w:rStyle w:val="Textedelespacerserv"/>
            </w:rPr>
            <w:t>Adresse 1</w:t>
          </w:r>
          <w:r w:rsidRPr="0069243B">
            <w:t xml:space="preserve">   </w:t>
          </w:r>
          <w:r w:rsidRPr="0069243B">
            <w:br/>
          </w:r>
          <w:r w:rsidRPr="00C5792D">
            <w:rPr>
              <w:rStyle w:val="Textedelespacerserv"/>
            </w:rPr>
            <w:t>Adresse 2</w:t>
          </w:r>
          <w:r w:rsidRPr="0069243B">
            <w:t xml:space="preserve"> ]</w:t>
          </w:r>
        </w:p>
      </w:docPartBody>
    </w:docPart>
    <w:docPart>
      <w:docPartPr>
        <w:name w:val="5676628007F74D1A88681E79AFF6F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74AEE-3899-47DB-9B41-8CD056A1EB1F}"/>
      </w:docPartPr>
      <w:docPartBody>
        <w:p w:rsidR="00BA0E3B" w:rsidRDefault="00D95AF1">
          <w:pPr>
            <w:pStyle w:val="5676628007F74D1A88681E79AFF6F904"/>
          </w:pPr>
          <w:r w:rsidRPr="0069243B">
            <w:t>[</w:t>
          </w:r>
          <w:r>
            <w:t xml:space="preserve"> </w:t>
          </w:r>
          <w:r w:rsidRPr="00C5792D">
            <w:rPr>
              <w:rStyle w:val="Textedelespacerserv"/>
            </w:rPr>
            <w:t>CP – Ville</w:t>
          </w:r>
          <w:r>
            <w:t xml:space="preserve"> </w:t>
          </w:r>
          <w:r w:rsidRPr="0069243B">
            <w:t>]</w:t>
          </w:r>
        </w:p>
      </w:docPartBody>
    </w:docPart>
    <w:docPart>
      <w:docPartPr>
        <w:name w:val="3F8E249BBF4E44B8B97A315AF3D41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4223E-4065-486B-94A2-1F98BAABED64}"/>
      </w:docPartPr>
      <w:docPartBody>
        <w:p w:rsidR="00BA0E3B" w:rsidRDefault="00D95AF1">
          <w:pPr>
            <w:pStyle w:val="3F8E249BBF4E44B8B97A315AF3D41114"/>
          </w:pPr>
          <w:r w:rsidRPr="001549EE">
            <w:rPr>
              <w:rStyle w:val="Textedelespacerserv"/>
            </w:rPr>
            <w:t>[</w:t>
          </w:r>
          <w:r>
            <w:rPr>
              <w:rStyle w:val="Textedelespacerserv"/>
            </w:rPr>
            <w:t xml:space="preserve"> </w:t>
          </w:r>
          <w:r w:rsidRPr="002F10EE">
            <w:rPr>
              <w:rStyle w:val="Textedelespacerserv"/>
            </w:rPr>
            <w:t>Ville</w:t>
          </w:r>
          <w:r>
            <w:rPr>
              <w:rStyle w:val="Textedelespacerserv"/>
            </w:rPr>
            <w:t xml:space="preserve"> </w:t>
          </w:r>
          <w:r w:rsidRPr="001549EE">
            <w:rPr>
              <w:rStyle w:val="Textedelespacerserv"/>
            </w:rPr>
            <w:t>]</w:t>
          </w:r>
        </w:p>
      </w:docPartBody>
    </w:docPart>
    <w:docPart>
      <w:docPartPr>
        <w:name w:val="F919C22EF1064D56BAA03854EE3F6C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01846-52AE-4701-BF1C-4817B6661361}"/>
      </w:docPartPr>
      <w:docPartBody>
        <w:p w:rsidR="00BA0E3B" w:rsidRDefault="00D95AF1">
          <w:pPr>
            <w:pStyle w:val="F919C22EF1064D56BAA03854EE3F6C45"/>
          </w:pPr>
          <w:r w:rsidRPr="001549EE">
            <w:rPr>
              <w:rStyle w:val="Textedelespacerserv"/>
            </w:rPr>
            <w:t>[</w:t>
          </w:r>
          <w:r>
            <w:rPr>
              <w:rStyle w:val="Textedelespacerserv"/>
            </w:rPr>
            <w:t xml:space="preserve"> </w:t>
          </w:r>
          <w:r w:rsidRPr="002F10EE">
            <w:rPr>
              <w:rStyle w:val="Textedelespacerserv"/>
            </w:rPr>
            <w:t>jj/mm/aaaa</w:t>
          </w:r>
          <w:r>
            <w:rPr>
              <w:rStyle w:val="Textedelespacerserv"/>
            </w:rPr>
            <w:t xml:space="preserve"> </w:t>
          </w:r>
          <w:r w:rsidRPr="001549EE">
            <w:rPr>
              <w:rStyle w:val="Textedelespacerserv"/>
            </w:rPr>
            <w:t>]</w:t>
          </w:r>
        </w:p>
      </w:docPartBody>
    </w:docPart>
    <w:docPart>
      <w:docPartPr>
        <w:name w:val="E904EAF00D7D4104A660728AAF998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124C8-5675-45FE-B540-E3553F188510}"/>
      </w:docPartPr>
      <w:docPartBody>
        <w:p w:rsidR="00BA0E3B" w:rsidRDefault="00D95AF1">
          <w:pPr>
            <w:pStyle w:val="E904EAF00D7D4104A660728AAF998EE1"/>
          </w:pPr>
          <w:r w:rsidRPr="007A2077">
            <w:rPr>
              <w:rStyle w:val="Textedelespacerserv"/>
            </w:rPr>
            <w:t xml:space="preserve">[ </w:t>
          </w:r>
          <w:r w:rsidRPr="002F10EE">
            <w:rPr>
              <w:rStyle w:val="Textedelespacerserv"/>
            </w:rPr>
            <w:t xml:space="preserve">Prénom NOM </w:t>
          </w:r>
          <w:r w:rsidRPr="007A2077">
            <w:rPr>
              <w:rStyle w:val="Textedelespacerserv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A39"/>
    <w:multiLevelType w:val="multilevel"/>
    <w:tmpl w:val="A9885F9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135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47A12AAB"/>
    <w:multiLevelType w:val="multilevel"/>
    <w:tmpl w:val="6F78EDBA"/>
    <w:lvl w:ilvl="0">
      <w:start w:val="1"/>
      <w:numFmt w:val="decimal"/>
      <w:pStyle w:val="Listenumros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pStyle w:val="Listenumros2"/>
      <w:lvlText w:val="%2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pStyle w:val="Listenumros4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 w16cid:durableId="403458194">
    <w:abstractNumId w:val="1"/>
  </w:num>
  <w:num w:numId="2" w16cid:durableId="1947149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2008731">
    <w:abstractNumId w:val="0"/>
  </w:num>
  <w:num w:numId="4" w16cid:durableId="1625383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F1"/>
    <w:rsid w:val="0060154A"/>
    <w:rsid w:val="00BA0E3B"/>
    <w:rsid w:val="00D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/>
    <w:lsdException w:name="List Number" w:semiHidden="1" w:uiPriority="1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5AF1"/>
    <w:rPr>
      <w:color w:val="808080"/>
    </w:rPr>
  </w:style>
  <w:style w:type="paragraph" w:customStyle="1" w:styleId="25F35875E777465B9B8824389BB3913D">
    <w:name w:val="25F35875E777465B9B8824389BB3913D"/>
  </w:style>
  <w:style w:type="paragraph" w:customStyle="1" w:styleId="1A5B76BACAED40EEB178CEC2C1956F13">
    <w:name w:val="1A5B76BACAED40EEB178CEC2C1956F13"/>
  </w:style>
  <w:style w:type="paragraph" w:customStyle="1" w:styleId="67CD63292BBC4A73B09A34F0924BFE60">
    <w:name w:val="67CD63292BBC4A73B09A34F0924BFE60"/>
  </w:style>
  <w:style w:type="paragraph" w:customStyle="1" w:styleId="5676628007F74D1A88681E79AFF6F904">
    <w:name w:val="5676628007F74D1A88681E79AFF6F904"/>
  </w:style>
  <w:style w:type="paragraph" w:customStyle="1" w:styleId="3F8E249BBF4E44B8B97A315AF3D41114">
    <w:name w:val="3F8E249BBF4E44B8B97A315AF3D41114"/>
  </w:style>
  <w:style w:type="paragraph" w:customStyle="1" w:styleId="F919C22EF1064D56BAA03854EE3F6C45">
    <w:name w:val="F919C22EF1064D56BAA03854EE3F6C45"/>
  </w:style>
  <w:style w:type="paragraph" w:styleId="Listepuces">
    <w:name w:val="List Bullet"/>
    <w:basedOn w:val="Normal"/>
    <w:uiPriority w:val="14"/>
    <w:pPr>
      <w:numPr>
        <w:numId w:val="3"/>
      </w:numPr>
      <w:spacing w:after="0" w:line="238" w:lineRule="auto"/>
      <w:contextualSpacing/>
    </w:pPr>
    <w:rPr>
      <w:rFonts w:eastAsiaTheme="minorHAnsi"/>
      <w:noProof/>
      <w:sz w:val="20"/>
      <w:lang w:eastAsia="en-US"/>
    </w:rPr>
  </w:style>
  <w:style w:type="paragraph" w:styleId="Listepuces2">
    <w:name w:val="List Bullet 2"/>
    <w:basedOn w:val="Normal"/>
    <w:uiPriority w:val="14"/>
    <w:pPr>
      <w:numPr>
        <w:ilvl w:val="1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3">
    <w:name w:val="List Bullet 3"/>
    <w:basedOn w:val="Normal"/>
    <w:uiPriority w:val="14"/>
    <w:pPr>
      <w:numPr>
        <w:ilvl w:val="2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">
    <w:name w:val="List Number"/>
    <w:basedOn w:val="Normal"/>
    <w:uiPriority w:val="14"/>
    <w:pPr>
      <w:numPr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2">
    <w:name w:val="List Number 2"/>
    <w:basedOn w:val="Normal"/>
    <w:uiPriority w:val="14"/>
    <w:pPr>
      <w:numPr>
        <w:ilvl w:val="1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3">
    <w:name w:val="List Number 3"/>
    <w:basedOn w:val="Normal"/>
    <w:uiPriority w:val="14"/>
    <w:pPr>
      <w:numPr>
        <w:ilvl w:val="2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4">
    <w:name w:val="List Number 4"/>
    <w:basedOn w:val="Normal"/>
    <w:uiPriority w:val="14"/>
    <w:semiHidden/>
    <w:pPr>
      <w:numPr>
        <w:ilvl w:val="3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5">
    <w:name w:val="List Number 5"/>
    <w:basedOn w:val="Normal"/>
    <w:uiPriority w:val="14"/>
    <w:semiHidden/>
    <w:pPr>
      <w:numPr>
        <w:ilvl w:val="4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4">
    <w:name w:val="List Bullet 4"/>
    <w:basedOn w:val="Normal"/>
    <w:uiPriority w:val="14"/>
    <w:semiHidden/>
    <w:pPr>
      <w:numPr>
        <w:ilvl w:val="3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5">
    <w:name w:val="List Bullet 5"/>
    <w:basedOn w:val="Normal"/>
    <w:uiPriority w:val="14"/>
    <w:semiHidden/>
    <w:pPr>
      <w:numPr>
        <w:ilvl w:val="4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customStyle="1" w:styleId="E904EAF00D7D4104A660728AAF998EE1">
    <w:name w:val="E904EAF00D7D4104A660728AAF998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DEM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FAA7-7BCD-48C4-ABE5-A1F3BC6E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Modele-ADEM-LETTRE.dotx</Template>
  <TotalTime>1</TotalTime>
  <Pages>1</Pages>
  <Words>268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SACHER Pierre</dc:creator>
  <cp:keywords/>
  <dc:description/>
  <cp:lastModifiedBy>DORE Nicolas</cp:lastModifiedBy>
  <cp:revision>17</cp:revision>
  <dcterms:created xsi:type="dcterms:W3CDTF">2023-05-09T14:56:00Z</dcterms:created>
  <dcterms:modified xsi:type="dcterms:W3CDTF">2023-05-30T15:48:00Z</dcterms:modified>
</cp:coreProperties>
</file>