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737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731"/>
      </w:tblGrid>
      <w:tr w:rsidR="00873F52" w14:paraId="09987B93" w14:textId="77777777" w:rsidTr="00E8428F">
        <w:trPr>
          <w:trHeight w:val="567"/>
        </w:trPr>
        <w:tc>
          <w:tcPr>
            <w:tcW w:w="6237" w:type="dxa"/>
          </w:tcPr>
          <w:p w14:paraId="38ABF96C" w14:textId="5C4C4137" w:rsidR="00873F52" w:rsidRPr="00F56FBC" w:rsidRDefault="003E7B48" w:rsidP="00874E33">
            <w:pPr>
              <w:pStyle w:val="NoteTitre"/>
            </w:pPr>
            <w:r>
              <w:t>APPEL A manifestation d’interet</w:t>
            </w:r>
          </w:p>
          <w:p w14:paraId="388C6E90" w14:textId="57F79FA1" w:rsidR="00873F52" w:rsidRPr="00873F52" w:rsidRDefault="00873F52" w:rsidP="000F3512">
            <w:pPr>
              <w:pStyle w:val="NoteSous-titre"/>
              <w:spacing w:after="140"/>
            </w:pPr>
          </w:p>
        </w:tc>
        <w:tc>
          <w:tcPr>
            <w:tcW w:w="3731" w:type="dxa"/>
          </w:tcPr>
          <w:p w14:paraId="7E7A6B57" w14:textId="5EC6D725" w:rsidR="00873F52" w:rsidRDefault="000F76C1" w:rsidP="000F3512">
            <w:pPr>
              <w:pStyle w:val="Date"/>
            </w:pPr>
            <w:r w:rsidRPr="000F3512">
              <w:t>Le</w:t>
            </w:r>
            <w:r w:rsidR="00FA3C0C">
              <w:t xml:space="preserve"> </w:t>
            </w:r>
            <w:sdt>
              <w:sdtPr>
                <w:alias w:val="Date de publication"/>
                <w:tag w:val=""/>
                <w:id w:val="1449044886"/>
                <w:placeholder>
                  <w:docPart w:val="D85FCCB1FF764B158A06B631D371E44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12-1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D3DF6">
                  <w:t>15/12/2022</w:t>
                </w:r>
              </w:sdtContent>
            </w:sdt>
            <w:r w:rsidR="00FA3C0C">
              <w:t xml:space="preserve">   </w:t>
            </w:r>
          </w:p>
          <w:p w14:paraId="3974F16D" w14:textId="34ED5CE6" w:rsidR="000F3512" w:rsidRDefault="00F507DE" w:rsidP="000F3512">
            <w:pPr>
              <w:pStyle w:val="Date"/>
            </w:pPr>
            <w:r>
              <w:t>ADEME</w:t>
            </w:r>
            <w:r>
              <w:br/>
              <w:t>Direction régionale</w:t>
            </w:r>
            <w:r>
              <w:br/>
            </w:r>
            <w:r w:rsidR="005D35BB">
              <w:t xml:space="preserve">Auvergne-Rhône-Alpes </w:t>
            </w:r>
            <w:r w:rsidR="00301E37">
              <w:t xml:space="preserve"> </w:t>
            </w:r>
          </w:p>
          <w:p w14:paraId="565EB026" w14:textId="2585B092" w:rsidR="000F3512" w:rsidRPr="000F3512" w:rsidRDefault="000F3512" w:rsidP="000F3512">
            <w:pPr>
              <w:pStyle w:val="Date"/>
              <w:rPr>
                <w:sz w:val="20"/>
                <w:szCs w:val="22"/>
              </w:rPr>
            </w:pPr>
          </w:p>
        </w:tc>
      </w:tr>
    </w:tbl>
    <w:p w14:paraId="7F2B3A0E" w14:textId="249D166E" w:rsidR="00020816" w:rsidRPr="0012566B" w:rsidRDefault="00020816" w:rsidP="0012566B">
      <w:pPr>
        <w:pStyle w:val="NoteTitre"/>
        <w:shd w:val="clear" w:color="auto" w:fill="E7E6E6" w:themeFill="background2"/>
        <w:rPr>
          <w:color w:val="000000" w:themeColor="text1"/>
        </w:rPr>
      </w:pPr>
      <w:r w:rsidRPr="00707DC2">
        <w:rPr>
          <w:color w:val="000000" w:themeColor="text1"/>
        </w:rPr>
        <w:t>Dossier de candidature</w:t>
      </w:r>
      <w:r w:rsidR="00707DC2" w:rsidRPr="00707DC2">
        <w:rPr>
          <w:color w:val="000000" w:themeColor="text1"/>
        </w:rPr>
        <w:t xml:space="preserve"> </w:t>
      </w:r>
      <w:r w:rsidR="0031486D">
        <w:rPr>
          <w:color w:val="000000" w:themeColor="text1"/>
        </w:rPr>
        <w:t>A DEPOSER SUR AGIR</w:t>
      </w:r>
      <w:r w:rsidR="00E70FDC">
        <w:rPr>
          <w:color w:val="000000" w:themeColor="text1"/>
        </w:rPr>
        <w:t>POURLATRANSITION.ADEME.FR</w:t>
      </w:r>
    </w:p>
    <w:p w14:paraId="385F3794" w14:textId="77777777" w:rsidR="00020816" w:rsidRPr="00EB649D" w:rsidRDefault="00020816" w:rsidP="00707DC2">
      <w:pPr>
        <w:pStyle w:val="NoteTitre"/>
        <w:spacing w:after="120" w:line="240" w:lineRule="auto"/>
      </w:pPr>
      <w:r w:rsidRPr="00EB649D">
        <w:t>1-CONTEXTE</w:t>
      </w:r>
    </w:p>
    <w:p w14:paraId="544464E5" w14:textId="77777777" w:rsidR="007A4B37" w:rsidRPr="007A4B37" w:rsidRDefault="00020816" w:rsidP="003367D6">
      <w:pPr>
        <w:pStyle w:val="Paragraphedeliste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Marianne" w:hAnsi="Marianne"/>
          <w:szCs w:val="20"/>
        </w:rPr>
      </w:pPr>
      <w:r w:rsidRPr="007A4B37">
        <w:rPr>
          <w:rFonts w:ascii="Marianne" w:hAnsi="Marianne"/>
          <w:szCs w:val="20"/>
        </w:rPr>
        <w:t>Contexte et enjeux territoriaux</w:t>
      </w:r>
    </w:p>
    <w:p w14:paraId="7B02AF30" w14:textId="505B2918" w:rsidR="00020816" w:rsidRPr="007A4B37" w:rsidRDefault="00020816" w:rsidP="003367D6">
      <w:pPr>
        <w:pStyle w:val="Paragraphedeliste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Marianne" w:hAnsi="Marianne"/>
          <w:szCs w:val="20"/>
        </w:rPr>
      </w:pPr>
      <w:r w:rsidRPr="007A4B37">
        <w:rPr>
          <w:rFonts w:ascii="Marianne" w:hAnsi="Marianne"/>
          <w:szCs w:val="20"/>
        </w:rPr>
        <w:t>Description de la problématique de transition, du besoin social auquel l’innovation cherche à répondre</w:t>
      </w:r>
    </w:p>
    <w:p w14:paraId="0FB1148A" w14:textId="3D9B4674" w:rsidR="00020816" w:rsidRPr="007A4B37" w:rsidRDefault="00020816" w:rsidP="00707DC2">
      <w:pPr>
        <w:pStyle w:val="Paragraphedeliste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Marianne" w:hAnsi="Marianne"/>
          <w:szCs w:val="20"/>
        </w:rPr>
      </w:pPr>
      <w:r w:rsidRPr="007A4B37">
        <w:rPr>
          <w:rFonts w:ascii="Marianne" w:hAnsi="Marianne"/>
          <w:szCs w:val="20"/>
        </w:rPr>
        <w:t>Présentation du collectif porteur du projet (membres, histoire du collectif, motivations, implantation sur le territoire, relations avec d’autres acteurs du territoire et atouts pour réaliser le projet)</w:t>
      </w:r>
    </w:p>
    <w:p w14:paraId="176DBEB6" w14:textId="77777777" w:rsidR="00020816" w:rsidRPr="00EB649D" w:rsidRDefault="00020816" w:rsidP="00707DC2">
      <w:pPr>
        <w:spacing w:after="120" w:line="240" w:lineRule="auto"/>
        <w:jc w:val="both"/>
        <w:rPr>
          <w:rFonts w:ascii="Marianne" w:hAnsi="Marianne"/>
          <w:b/>
          <w:bCs/>
          <w:szCs w:val="20"/>
        </w:rPr>
      </w:pPr>
    </w:p>
    <w:p w14:paraId="683A1804" w14:textId="77777777" w:rsidR="00020816" w:rsidRPr="00EB649D" w:rsidRDefault="00020816" w:rsidP="00707DC2">
      <w:pPr>
        <w:pStyle w:val="NoteTitre"/>
        <w:spacing w:after="120" w:line="240" w:lineRule="auto"/>
      </w:pPr>
      <w:r w:rsidRPr="00EB649D">
        <w:t>2-PROJET</w:t>
      </w:r>
    </w:p>
    <w:p w14:paraId="17B851BC" w14:textId="08EAB1C7" w:rsidR="00020816" w:rsidRPr="007A4B37" w:rsidRDefault="00020816" w:rsidP="00707DC2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Marianne" w:hAnsi="Marianne"/>
          <w:szCs w:val="20"/>
        </w:rPr>
      </w:pPr>
      <w:r w:rsidRPr="007A4B37">
        <w:rPr>
          <w:rFonts w:ascii="Marianne" w:hAnsi="Marianne"/>
          <w:szCs w:val="20"/>
        </w:rPr>
        <w:t>Objectifs visés a priori pour le projet</w:t>
      </w:r>
      <w:r w:rsidRPr="007A4B37">
        <w:rPr>
          <w:rFonts w:ascii="Calibri" w:hAnsi="Calibri" w:cs="Calibri"/>
          <w:szCs w:val="20"/>
        </w:rPr>
        <w:t> </w:t>
      </w:r>
      <w:r w:rsidRPr="007A4B37">
        <w:rPr>
          <w:rFonts w:ascii="Marianne" w:hAnsi="Marianne"/>
          <w:szCs w:val="20"/>
        </w:rPr>
        <w:t>: public cible et/ou système concerné, changements visés par l’innovation</w:t>
      </w:r>
    </w:p>
    <w:p w14:paraId="15244B94" w14:textId="2C338525" w:rsidR="00020816" w:rsidRPr="007A4B37" w:rsidRDefault="00020816" w:rsidP="00707DC2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Marianne" w:hAnsi="Marianne" w:cs="Mangal"/>
          <w:szCs w:val="20"/>
        </w:rPr>
      </w:pPr>
      <w:r w:rsidRPr="007A4B37">
        <w:rPr>
          <w:rFonts w:ascii="Marianne" w:hAnsi="Marianne"/>
          <w:szCs w:val="20"/>
        </w:rPr>
        <w:t>Démarche envisagée, ressources et moyens mobilisés, résultats escomptés (dès la fin du projet et à plus long terme : développement ou essaimage de l’innovation</w:t>
      </w:r>
      <w:r w:rsidR="00FD5C38">
        <w:rPr>
          <w:rFonts w:ascii="Marianne" w:hAnsi="Marianne"/>
          <w:szCs w:val="20"/>
        </w:rPr>
        <w:t>)</w:t>
      </w:r>
    </w:p>
    <w:p w14:paraId="7D566415" w14:textId="48848FFE" w:rsidR="00020816" w:rsidRPr="007A4B37" w:rsidRDefault="00020816" w:rsidP="00707DC2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Marianne" w:hAnsi="Marianne"/>
          <w:szCs w:val="20"/>
        </w:rPr>
      </w:pPr>
      <w:r w:rsidRPr="007A4B37">
        <w:rPr>
          <w:rFonts w:ascii="Marianne" w:hAnsi="Marianne"/>
          <w:szCs w:val="20"/>
        </w:rPr>
        <w:t>Méthodes d’innovation mobilisées et appuis théoriques (études de références, approches sciences humaines et sociales, liens éventuels avec des structures de recherche…)</w:t>
      </w:r>
    </w:p>
    <w:p w14:paraId="1F8D3072" w14:textId="08F95D45" w:rsidR="00020816" w:rsidRPr="007A4B37" w:rsidRDefault="00020816" w:rsidP="00707DC2">
      <w:pPr>
        <w:pStyle w:val="Paragraphedeliste"/>
        <w:numPr>
          <w:ilvl w:val="0"/>
          <w:numId w:val="29"/>
        </w:numPr>
        <w:suppressAutoHyphens/>
        <w:spacing w:after="120" w:line="240" w:lineRule="auto"/>
        <w:contextualSpacing w:val="0"/>
        <w:jc w:val="both"/>
        <w:rPr>
          <w:rFonts w:ascii="Marianne" w:hAnsi="Marianne"/>
          <w:szCs w:val="20"/>
        </w:rPr>
      </w:pPr>
      <w:r w:rsidRPr="007A4B37">
        <w:rPr>
          <w:rFonts w:ascii="Marianne" w:hAnsi="Marianne"/>
          <w:szCs w:val="20"/>
        </w:rPr>
        <w:t>Atouts et Défis identifiés pour le succès du projet (freins éventuels, marges de progression, de maturation…)</w:t>
      </w:r>
    </w:p>
    <w:p w14:paraId="2F853837" w14:textId="77777777" w:rsidR="00707DC2" w:rsidRPr="00EB649D" w:rsidRDefault="00707DC2" w:rsidP="00707DC2">
      <w:pPr>
        <w:suppressAutoHyphens/>
        <w:spacing w:after="120" w:line="240" w:lineRule="auto"/>
        <w:jc w:val="both"/>
        <w:rPr>
          <w:rFonts w:ascii="Marianne" w:hAnsi="Marianne"/>
          <w:b/>
          <w:bCs/>
          <w:szCs w:val="20"/>
        </w:rPr>
      </w:pPr>
    </w:p>
    <w:p w14:paraId="345444FB" w14:textId="36BD22E9" w:rsidR="00020816" w:rsidRPr="00EB649D" w:rsidRDefault="00707DC2" w:rsidP="00707DC2">
      <w:pPr>
        <w:pStyle w:val="NoteTitre"/>
        <w:spacing w:after="120" w:line="240" w:lineRule="auto"/>
      </w:pPr>
      <w:r>
        <w:t>3</w:t>
      </w:r>
      <w:r w:rsidR="00020816" w:rsidRPr="00EB649D">
        <w:t>-MISE EN OEUVRE</w:t>
      </w:r>
    </w:p>
    <w:p w14:paraId="1FE72EC5" w14:textId="64B500E8" w:rsidR="00020816" w:rsidRPr="00707DC2" w:rsidRDefault="00020816" w:rsidP="00707DC2">
      <w:pPr>
        <w:pStyle w:val="Paragraphedeliste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Marianne" w:hAnsi="Marianne"/>
          <w:bCs/>
          <w:iCs/>
          <w:szCs w:val="20"/>
        </w:rPr>
      </w:pPr>
      <w:r w:rsidRPr="00707DC2">
        <w:rPr>
          <w:rFonts w:ascii="Marianne" w:hAnsi="Marianne"/>
          <w:bCs/>
          <w:iCs/>
          <w:szCs w:val="20"/>
        </w:rPr>
        <w:t>Gouvernance envisagée pour le projet et permettant d’impliquer les parties prenantes concernées par le projet et les enjeux de transition</w:t>
      </w:r>
    </w:p>
    <w:p w14:paraId="4E53711E" w14:textId="11604688" w:rsidR="00020816" w:rsidRDefault="00020816" w:rsidP="00707DC2">
      <w:pPr>
        <w:pStyle w:val="Paragraphedeliste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Marianne" w:hAnsi="Marianne"/>
          <w:bCs/>
          <w:szCs w:val="20"/>
        </w:rPr>
      </w:pPr>
      <w:r w:rsidRPr="00707DC2">
        <w:rPr>
          <w:rFonts w:ascii="Marianne" w:hAnsi="Marianne"/>
          <w:bCs/>
          <w:szCs w:val="20"/>
        </w:rPr>
        <w:lastRenderedPageBreak/>
        <w:t>Planning prévisionnel (lancement, étapes clefs)</w:t>
      </w:r>
    </w:p>
    <w:p w14:paraId="357E77DE" w14:textId="217AB31A" w:rsidR="00C671D0" w:rsidRDefault="00C671D0" w:rsidP="00707DC2">
      <w:pPr>
        <w:pStyle w:val="Paragraphedeliste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Marianne" w:hAnsi="Marianne"/>
          <w:bCs/>
          <w:szCs w:val="20"/>
        </w:rPr>
      </w:pPr>
      <w:r>
        <w:rPr>
          <w:rFonts w:ascii="Marianne" w:hAnsi="Marianne"/>
          <w:bCs/>
          <w:szCs w:val="20"/>
        </w:rPr>
        <w:t>Budget prévisionnel synthétique</w:t>
      </w:r>
    </w:p>
    <w:p w14:paraId="767279D0" w14:textId="77777777" w:rsidR="00C671D0" w:rsidRDefault="00C671D0" w:rsidP="00C671D0">
      <w:pPr>
        <w:pStyle w:val="Paragraphedeliste"/>
        <w:spacing w:after="120" w:line="240" w:lineRule="auto"/>
        <w:contextualSpacing w:val="0"/>
        <w:jc w:val="both"/>
        <w:rPr>
          <w:rFonts w:ascii="Marianne" w:hAnsi="Marianne"/>
          <w:bCs/>
          <w:szCs w:val="20"/>
        </w:rPr>
      </w:pPr>
    </w:p>
    <w:tbl>
      <w:tblPr>
        <w:tblStyle w:val="Grilledutableau"/>
        <w:tblW w:w="9067" w:type="dxa"/>
        <w:tblInd w:w="562" w:type="dxa"/>
        <w:tblLook w:val="04A0" w:firstRow="1" w:lastRow="0" w:firstColumn="1" w:lastColumn="0" w:noHBand="0" w:noVBand="1"/>
      </w:tblPr>
      <w:tblGrid>
        <w:gridCol w:w="2263"/>
        <w:gridCol w:w="4820"/>
        <w:gridCol w:w="1984"/>
      </w:tblGrid>
      <w:tr w:rsidR="00C671D0" w:rsidRPr="00460711" w14:paraId="31E1B584" w14:textId="77777777" w:rsidTr="00A22AA6">
        <w:tc>
          <w:tcPr>
            <w:tcW w:w="2263" w:type="dxa"/>
          </w:tcPr>
          <w:p w14:paraId="594F8550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b/>
                <w:szCs w:val="20"/>
              </w:rPr>
            </w:pPr>
            <w:r w:rsidRPr="007F48AE">
              <w:rPr>
                <w:rFonts w:ascii="Marianne" w:hAnsi="Marianne"/>
                <w:b/>
                <w:szCs w:val="20"/>
              </w:rPr>
              <w:t>Nature des dépenses</w:t>
            </w:r>
          </w:p>
        </w:tc>
        <w:tc>
          <w:tcPr>
            <w:tcW w:w="4820" w:type="dxa"/>
          </w:tcPr>
          <w:p w14:paraId="5ABA335D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b/>
                <w:szCs w:val="20"/>
              </w:rPr>
            </w:pPr>
            <w:r w:rsidRPr="007F48AE">
              <w:rPr>
                <w:rFonts w:ascii="Marianne" w:hAnsi="Marianne"/>
                <w:b/>
                <w:szCs w:val="20"/>
              </w:rPr>
              <w:t>Missions et actions prévues</w:t>
            </w:r>
          </w:p>
        </w:tc>
        <w:tc>
          <w:tcPr>
            <w:tcW w:w="1984" w:type="dxa"/>
          </w:tcPr>
          <w:p w14:paraId="345166CE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b/>
                <w:szCs w:val="20"/>
              </w:rPr>
            </w:pPr>
            <w:r w:rsidRPr="007F48AE">
              <w:rPr>
                <w:rFonts w:ascii="Marianne" w:hAnsi="Marianne"/>
                <w:b/>
                <w:szCs w:val="20"/>
              </w:rPr>
              <w:t>Montant en € HT</w:t>
            </w:r>
          </w:p>
        </w:tc>
      </w:tr>
      <w:tr w:rsidR="00C671D0" w14:paraId="26D67570" w14:textId="77777777" w:rsidTr="00A22AA6">
        <w:tc>
          <w:tcPr>
            <w:tcW w:w="2263" w:type="dxa"/>
          </w:tcPr>
          <w:p w14:paraId="3AFD6A23" w14:textId="01228AA9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 w:rsidRPr="007F48AE">
              <w:rPr>
                <w:rFonts w:ascii="Marianne" w:hAnsi="Marianne"/>
                <w:szCs w:val="20"/>
              </w:rPr>
              <w:t xml:space="preserve">Poste de </w:t>
            </w:r>
            <w:proofErr w:type="spellStart"/>
            <w:proofErr w:type="gramStart"/>
            <w:r w:rsidRPr="007F48AE">
              <w:rPr>
                <w:rFonts w:ascii="Marianne" w:hAnsi="Marianne"/>
                <w:szCs w:val="20"/>
              </w:rPr>
              <w:t>chargé.e</w:t>
            </w:r>
            <w:proofErr w:type="spellEnd"/>
            <w:proofErr w:type="gramEnd"/>
            <w:r w:rsidRPr="007F48AE">
              <w:rPr>
                <w:rFonts w:ascii="Marianne" w:hAnsi="Marianne"/>
                <w:szCs w:val="20"/>
              </w:rPr>
              <w:t xml:space="preserve"> de </w:t>
            </w:r>
            <w:r w:rsidR="00EE534C">
              <w:rPr>
                <w:rFonts w:ascii="Marianne" w:hAnsi="Marianne"/>
                <w:szCs w:val="20"/>
              </w:rPr>
              <w:t>projet</w:t>
            </w:r>
          </w:p>
        </w:tc>
        <w:tc>
          <w:tcPr>
            <w:tcW w:w="4820" w:type="dxa"/>
          </w:tcPr>
          <w:p w14:paraId="26DD8ABF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1C20868C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  <w:tr w:rsidR="00C671D0" w14:paraId="06B61F9A" w14:textId="77777777" w:rsidTr="00A22AA6">
        <w:tc>
          <w:tcPr>
            <w:tcW w:w="2263" w:type="dxa"/>
          </w:tcPr>
          <w:p w14:paraId="0C641598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 w:rsidRPr="007F48AE">
              <w:rPr>
                <w:rFonts w:ascii="Marianne" w:hAnsi="Marianne"/>
                <w:szCs w:val="20"/>
              </w:rPr>
              <w:t>Etudes</w:t>
            </w:r>
          </w:p>
        </w:tc>
        <w:tc>
          <w:tcPr>
            <w:tcW w:w="4820" w:type="dxa"/>
          </w:tcPr>
          <w:p w14:paraId="769D1BC4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043F2D36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  <w:tr w:rsidR="00C671D0" w14:paraId="24DAF427" w14:textId="77777777" w:rsidTr="00A22AA6">
        <w:tc>
          <w:tcPr>
            <w:tcW w:w="2263" w:type="dxa"/>
          </w:tcPr>
          <w:p w14:paraId="13E70627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 w:rsidRPr="007F48AE">
              <w:rPr>
                <w:rFonts w:ascii="Marianne" w:hAnsi="Marianne"/>
                <w:szCs w:val="20"/>
              </w:rPr>
              <w:t>Actions d’animation</w:t>
            </w:r>
          </w:p>
        </w:tc>
        <w:tc>
          <w:tcPr>
            <w:tcW w:w="4820" w:type="dxa"/>
          </w:tcPr>
          <w:p w14:paraId="20E3CA48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5DD3E3E7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  <w:tr w:rsidR="00C671D0" w14:paraId="13A0BB86" w14:textId="77777777" w:rsidTr="00A22AA6">
        <w:tc>
          <w:tcPr>
            <w:tcW w:w="2263" w:type="dxa"/>
          </w:tcPr>
          <w:p w14:paraId="7ED550D5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 w:rsidRPr="007F48AE">
              <w:rPr>
                <w:rFonts w:ascii="Marianne" w:hAnsi="Marianne"/>
                <w:szCs w:val="20"/>
              </w:rPr>
              <w:t>Actions de formation</w:t>
            </w:r>
          </w:p>
        </w:tc>
        <w:tc>
          <w:tcPr>
            <w:tcW w:w="4820" w:type="dxa"/>
          </w:tcPr>
          <w:p w14:paraId="588B0552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68580410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  <w:tr w:rsidR="00C671D0" w14:paraId="772780DB" w14:textId="77777777" w:rsidTr="00A22AA6">
        <w:tc>
          <w:tcPr>
            <w:tcW w:w="2263" w:type="dxa"/>
          </w:tcPr>
          <w:p w14:paraId="1846B1C3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 w:rsidRPr="007F48AE">
              <w:rPr>
                <w:rFonts w:ascii="Marianne" w:hAnsi="Marianne"/>
                <w:szCs w:val="20"/>
              </w:rPr>
              <w:t>Communication évènementielle</w:t>
            </w:r>
          </w:p>
        </w:tc>
        <w:tc>
          <w:tcPr>
            <w:tcW w:w="4820" w:type="dxa"/>
          </w:tcPr>
          <w:p w14:paraId="6B1E5483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059D1B28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  <w:tr w:rsidR="00C671D0" w14:paraId="107AC0BF" w14:textId="77777777" w:rsidTr="00A22AA6">
        <w:tc>
          <w:tcPr>
            <w:tcW w:w="2263" w:type="dxa"/>
          </w:tcPr>
          <w:p w14:paraId="41873BA8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 w:rsidRPr="007F48AE">
              <w:rPr>
                <w:rFonts w:ascii="Marianne" w:hAnsi="Marianne"/>
                <w:szCs w:val="20"/>
              </w:rPr>
              <w:t>Communication non évènementielle</w:t>
            </w:r>
          </w:p>
        </w:tc>
        <w:tc>
          <w:tcPr>
            <w:tcW w:w="4820" w:type="dxa"/>
          </w:tcPr>
          <w:p w14:paraId="7C087DA9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6CC9B03B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  <w:tr w:rsidR="00C671D0" w14:paraId="2A42CA1B" w14:textId="77777777" w:rsidTr="00A22AA6">
        <w:tc>
          <w:tcPr>
            <w:tcW w:w="2263" w:type="dxa"/>
          </w:tcPr>
          <w:p w14:paraId="504115DC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 w:rsidRPr="007F48AE">
              <w:rPr>
                <w:rFonts w:ascii="Marianne" w:hAnsi="Marianne"/>
                <w:szCs w:val="20"/>
              </w:rPr>
              <w:t>Achats de matériel</w:t>
            </w:r>
          </w:p>
        </w:tc>
        <w:tc>
          <w:tcPr>
            <w:tcW w:w="4820" w:type="dxa"/>
          </w:tcPr>
          <w:p w14:paraId="6BF074C8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02BD1106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  <w:tr w:rsidR="00C671D0" w14:paraId="6A7751BB" w14:textId="77777777" w:rsidTr="00A22AA6">
        <w:tc>
          <w:tcPr>
            <w:tcW w:w="2263" w:type="dxa"/>
          </w:tcPr>
          <w:p w14:paraId="3D5CACCC" w14:textId="507ED1D8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Autres</w:t>
            </w:r>
          </w:p>
        </w:tc>
        <w:tc>
          <w:tcPr>
            <w:tcW w:w="4820" w:type="dxa"/>
          </w:tcPr>
          <w:p w14:paraId="275DD358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  <w:tc>
          <w:tcPr>
            <w:tcW w:w="1984" w:type="dxa"/>
          </w:tcPr>
          <w:p w14:paraId="5581AA83" w14:textId="77777777" w:rsidR="00C671D0" w:rsidRPr="007F48AE" w:rsidRDefault="00C671D0" w:rsidP="00A22AA6">
            <w:pPr>
              <w:ind w:left="176"/>
              <w:jc w:val="center"/>
              <w:rPr>
                <w:rFonts w:ascii="Marianne" w:hAnsi="Marianne"/>
                <w:szCs w:val="20"/>
              </w:rPr>
            </w:pPr>
          </w:p>
        </w:tc>
      </w:tr>
    </w:tbl>
    <w:p w14:paraId="0C97DAE6" w14:textId="77777777" w:rsidR="00C671D0" w:rsidRPr="00C671D0" w:rsidRDefault="00C671D0" w:rsidP="00C671D0">
      <w:pPr>
        <w:spacing w:after="120" w:line="240" w:lineRule="auto"/>
        <w:jc w:val="both"/>
        <w:rPr>
          <w:rFonts w:ascii="Marianne" w:hAnsi="Marianne"/>
          <w:bCs/>
          <w:szCs w:val="20"/>
        </w:rPr>
      </w:pPr>
    </w:p>
    <w:p w14:paraId="05085EC6" w14:textId="77777777" w:rsidR="00707DC2" w:rsidRPr="00707DC2" w:rsidRDefault="00707DC2" w:rsidP="00707DC2">
      <w:pPr>
        <w:spacing w:after="120" w:line="240" w:lineRule="auto"/>
        <w:jc w:val="both"/>
        <w:rPr>
          <w:rFonts w:ascii="Marianne" w:hAnsi="Marianne"/>
          <w:bCs/>
          <w:szCs w:val="20"/>
        </w:rPr>
      </w:pPr>
    </w:p>
    <w:p w14:paraId="1576BB2E" w14:textId="386882CC" w:rsidR="00020816" w:rsidRPr="0012566B" w:rsidRDefault="00707DC2" w:rsidP="0012566B">
      <w:pPr>
        <w:pStyle w:val="NoteTitre"/>
        <w:spacing w:after="120" w:line="240" w:lineRule="auto"/>
      </w:pPr>
      <w:r>
        <w:t>4</w:t>
      </w:r>
      <w:r w:rsidR="00020816" w:rsidRPr="00EB649D">
        <w:t>-AUTRES ELEMENTS QUE VOUS SOUHAITEZ PORTER A NOTRE CONNAISSANCE</w:t>
      </w:r>
    </w:p>
    <w:p w14:paraId="5D1D7543" w14:textId="77777777" w:rsidR="00020816" w:rsidRPr="00EB649D" w:rsidRDefault="00020816" w:rsidP="00707DC2">
      <w:pPr>
        <w:spacing w:after="120" w:line="240" w:lineRule="auto"/>
        <w:jc w:val="both"/>
        <w:rPr>
          <w:rFonts w:ascii="Marianne" w:hAnsi="Marianne"/>
          <w:i/>
          <w:iCs/>
        </w:rPr>
      </w:pPr>
      <w:r w:rsidRPr="00EB649D">
        <w:rPr>
          <w:rFonts w:ascii="Marianne" w:hAnsi="Marianne"/>
          <w:i/>
          <w:iCs/>
        </w:rPr>
        <w:t>NB</w:t>
      </w:r>
      <w:r w:rsidRPr="00EB649D">
        <w:rPr>
          <w:rFonts w:ascii="Calibri" w:hAnsi="Calibri" w:cs="Calibri"/>
          <w:i/>
          <w:iCs/>
        </w:rPr>
        <w:t> </w:t>
      </w:r>
      <w:r w:rsidRPr="00EB649D">
        <w:rPr>
          <w:rFonts w:ascii="Marianne" w:hAnsi="Marianne"/>
          <w:i/>
          <w:iCs/>
        </w:rPr>
        <w:t>: des compléments au dossier pourront être demandés au cours du processus de l’AMI.</w:t>
      </w:r>
    </w:p>
    <w:p w14:paraId="421B8B5E" w14:textId="77777777" w:rsidR="003E7B48" w:rsidRDefault="003E7B48" w:rsidP="003E7B48">
      <w:pPr>
        <w:spacing w:after="120" w:line="240" w:lineRule="auto"/>
        <w:jc w:val="both"/>
        <w:rPr>
          <w:noProof/>
        </w:rPr>
      </w:pPr>
    </w:p>
    <w:sectPr w:rsidR="003E7B48" w:rsidSect="001B5DDA">
      <w:footerReference w:type="default" r:id="rId9"/>
      <w:headerReference w:type="first" r:id="rId10"/>
      <w:footerReference w:type="first" r:id="rId11"/>
      <w:pgSz w:w="11906" w:h="16838"/>
      <w:pgMar w:top="964" w:right="964" w:bottom="964" w:left="964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98B6" w14:textId="77777777" w:rsidR="003E63B9" w:rsidRDefault="003E63B9" w:rsidP="00415057">
      <w:r>
        <w:separator/>
      </w:r>
    </w:p>
  </w:endnote>
  <w:endnote w:type="continuationSeparator" w:id="0">
    <w:p w14:paraId="0A6D79AA" w14:textId="77777777" w:rsidR="003E63B9" w:rsidRDefault="003E63B9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:rsidRPr="00F8769F" w14:paraId="47648339" w14:textId="77777777" w:rsidTr="00874E33">
      <w:tc>
        <w:tcPr>
          <w:tcW w:w="4535" w:type="dxa"/>
          <w:vAlign w:val="bottom"/>
        </w:tcPr>
        <w:p w14:paraId="686933D0" w14:textId="0BED33B2" w:rsidR="0028048A" w:rsidRPr="00F8769F" w:rsidRDefault="0028048A" w:rsidP="00873F52">
          <w:pPr>
            <w:pStyle w:val="Pieddepage"/>
          </w:pPr>
          <w:r>
            <w:t>Innovation sociale et territoriale (AMI)</w:t>
          </w:r>
        </w:p>
      </w:tc>
      <w:tc>
        <w:tcPr>
          <w:tcW w:w="907" w:type="dxa"/>
          <w:vAlign w:val="bottom"/>
        </w:tcPr>
        <w:p w14:paraId="26F5A0A2" w14:textId="414AEAF6" w:rsidR="00873F52" w:rsidRPr="00F8769F" w:rsidRDefault="00873F52" w:rsidP="00873F52">
          <w:pPr>
            <w:pStyle w:val="Pieddepage"/>
            <w:jc w:val="center"/>
          </w:pPr>
          <w:r w:rsidRPr="00F8769F">
            <w:fldChar w:fldCharType="begin"/>
          </w:r>
          <w:r w:rsidRPr="00F8769F">
            <w:instrText xml:space="preserve"> PAGE   \* MERGEFORMAT </w:instrText>
          </w:r>
          <w:r w:rsidRPr="00F8769F">
            <w:fldChar w:fldCharType="separate"/>
          </w:r>
          <w:r w:rsidR="005D35BB" w:rsidRPr="00F8769F">
            <w:rPr>
              <w:noProof/>
            </w:rPr>
            <w:t>2</w:t>
          </w:r>
          <w:r w:rsidRPr="00F8769F">
            <w:fldChar w:fldCharType="end"/>
          </w:r>
          <w:r w:rsidRPr="00F8769F">
            <w:t>/</w:t>
          </w:r>
          <w:r w:rsidR="00E70FDC">
            <w:fldChar w:fldCharType="begin"/>
          </w:r>
          <w:r w:rsidR="00E70FDC">
            <w:instrText xml:space="preserve"> NUMPAGES   \* MERGEFORMAT </w:instrText>
          </w:r>
          <w:r w:rsidR="00E70FDC">
            <w:fldChar w:fldCharType="separate"/>
          </w:r>
          <w:r w:rsidR="005D35BB" w:rsidRPr="00F8769F">
            <w:rPr>
              <w:noProof/>
            </w:rPr>
            <w:t>2</w:t>
          </w:r>
          <w:r w:rsidR="00E70FDC">
            <w:rPr>
              <w:noProof/>
            </w:rPr>
            <w:fldChar w:fldCharType="end"/>
          </w:r>
        </w:p>
      </w:tc>
      <w:tc>
        <w:tcPr>
          <w:tcW w:w="4535" w:type="dxa"/>
          <w:vAlign w:val="bottom"/>
        </w:tcPr>
        <w:p w14:paraId="38203A2C" w14:textId="3833412F" w:rsidR="00873F52" w:rsidRPr="00F8769F" w:rsidRDefault="0028048A" w:rsidP="00873F52">
          <w:pPr>
            <w:pStyle w:val="Pieddepage"/>
            <w:jc w:val="right"/>
          </w:pPr>
          <w:r>
            <w:t>ADEME - Direction régionale Auvergne-Rhône-Alpes</w:t>
          </w:r>
        </w:p>
      </w:tc>
    </w:tr>
  </w:tbl>
  <w:p w14:paraId="760B085B" w14:textId="75B538B1" w:rsidR="00873F52" w:rsidRPr="00F8769F" w:rsidRDefault="00873F52" w:rsidP="00873F52">
    <w:pPr>
      <w:pStyle w:val="Pieddepageca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36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5052"/>
    </w:tblGrid>
    <w:tr w:rsidR="00F8769F" w:rsidRPr="007A2AEE" w14:paraId="243AF024" w14:textId="77777777" w:rsidTr="00FD6476">
      <w:tc>
        <w:tcPr>
          <w:tcW w:w="4984" w:type="dxa"/>
          <w:tcBorders>
            <w:right w:val="single" w:sz="4" w:space="0" w:color="auto"/>
          </w:tcBorders>
        </w:tcPr>
        <w:p w14:paraId="56767F90" w14:textId="77777777" w:rsidR="00F8769F" w:rsidRPr="007A2AEE" w:rsidRDefault="00F8769F" w:rsidP="00784BD6">
          <w:pPr>
            <w:pStyle w:val="Pieddepage"/>
            <w:spacing w:before="0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ADEME</w:t>
          </w:r>
        </w:p>
        <w:p w14:paraId="1B088E3B" w14:textId="77777777" w:rsidR="00F8769F" w:rsidRPr="007A2AEE" w:rsidRDefault="00F8769F" w:rsidP="00784BD6">
          <w:pPr>
            <w:pStyle w:val="Pieddepage"/>
            <w:spacing w:before="0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Direction régionale Auvergne-Rhône-Alpes</w:t>
          </w:r>
        </w:p>
        <w:p w14:paraId="32453BE2" w14:textId="77777777" w:rsidR="00F8769F" w:rsidRPr="007A2AEE" w:rsidRDefault="00F8769F" w:rsidP="00784BD6">
          <w:pPr>
            <w:pStyle w:val="Pieddepage"/>
            <w:spacing w:before="0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10 rue des émeraudes 69006 LYON (siège régional)</w:t>
          </w:r>
        </w:p>
        <w:p w14:paraId="25172DC3" w14:textId="77777777" w:rsidR="00F8769F" w:rsidRPr="007A2AEE" w:rsidRDefault="00F8769F" w:rsidP="00784BD6">
          <w:pPr>
            <w:pStyle w:val="Pieddepage"/>
            <w:spacing w:before="0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63 boulevard Berthelot 63000 CLERMONT-FERRAND</w:t>
          </w:r>
          <w:r w:rsidRPr="007A2AEE">
            <w:rPr>
              <w:sz w:val="12"/>
              <w:szCs w:val="12"/>
            </w:rPr>
            <w:br/>
            <w:t>04 72 83 46 00</w:t>
          </w:r>
        </w:p>
        <w:p w14:paraId="05435175" w14:textId="6EA3B3C5" w:rsidR="00DB686B" w:rsidRPr="007A2AEE" w:rsidRDefault="00E70FDC" w:rsidP="003E7B48">
          <w:pPr>
            <w:pStyle w:val="Pieddepage"/>
            <w:spacing w:before="0"/>
            <w:rPr>
              <w:sz w:val="12"/>
              <w:szCs w:val="12"/>
            </w:rPr>
          </w:pPr>
          <w:hyperlink r:id="rId1" w:history="1">
            <w:r w:rsidR="00F8769F" w:rsidRPr="007A2AEE">
              <w:rPr>
                <w:rStyle w:val="Lienhypertexte"/>
                <w:sz w:val="12"/>
                <w:szCs w:val="12"/>
              </w:rPr>
              <w:t>ademe.auvergne-rhone-alpes@ademe.fr</w:t>
            </w:r>
          </w:hyperlink>
          <w:r w:rsidR="003E7B48" w:rsidRPr="007A2AEE">
            <w:rPr>
              <w:sz w:val="12"/>
              <w:szCs w:val="12"/>
            </w:rPr>
            <w:t xml:space="preserve"> </w:t>
          </w:r>
        </w:p>
      </w:tc>
      <w:tc>
        <w:tcPr>
          <w:tcW w:w="5052" w:type="dxa"/>
          <w:tcBorders>
            <w:left w:val="single" w:sz="4" w:space="0" w:color="auto"/>
          </w:tcBorders>
        </w:tcPr>
        <w:p w14:paraId="0298B127" w14:textId="77777777" w:rsidR="00F8769F" w:rsidRPr="007A2AEE" w:rsidRDefault="00F8769F" w:rsidP="00F8769F">
          <w:pPr>
            <w:pStyle w:val="Pieddepage"/>
            <w:spacing w:before="0"/>
            <w:ind w:left="709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ADEME</w:t>
          </w:r>
        </w:p>
        <w:p w14:paraId="36D0C8C3" w14:textId="77777777" w:rsidR="00F8769F" w:rsidRPr="007A2AEE" w:rsidRDefault="00F8769F" w:rsidP="00F8769F">
          <w:pPr>
            <w:pStyle w:val="Pieddepage"/>
            <w:spacing w:before="0"/>
            <w:ind w:left="709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Siège social</w:t>
          </w:r>
          <w:r w:rsidRPr="007A2AEE">
            <w:rPr>
              <w:rFonts w:ascii="Calibri" w:hAnsi="Calibri" w:cs="Calibri"/>
              <w:sz w:val="12"/>
              <w:szCs w:val="12"/>
            </w:rPr>
            <w:t> </w:t>
          </w:r>
          <w:r w:rsidRPr="007A2AEE">
            <w:rPr>
              <w:sz w:val="12"/>
              <w:szCs w:val="12"/>
            </w:rPr>
            <w:t>: 20 avenue du Grésillé BP 90</w:t>
          </w:r>
          <w:r w:rsidRPr="007A2AEE">
            <w:rPr>
              <w:rFonts w:ascii="Calibri" w:hAnsi="Calibri" w:cs="Calibri"/>
              <w:sz w:val="12"/>
              <w:szCs w:val="12"/>
            </w:rPr>
            <w:t> </w:t>
          </w:r>
          <w:r w:rsidRPr="007A2AEE">
            <w:rPr>
              <w:sz w:val="12"/>
              <w:szCs w:val="12"/>
            </w:rPr>
            <w:t>406 49 004 ANGERS Cedex 01</w:t>
          </w:r>
        </w:p>
        <w:p w14:paraId="02B29F09" w14:textId="77777777" w:rsidR="00F8769F" w:rsidRPr="007A2AEE" w:rsidRDefault="00F8769F" w:rsidP="00F8769F">
          <w:pPr>
            <w:pStyle w:val="Pieddepage"/>
            <w:ind w:left="709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155 bis avenue Pierre Brossolette CS 50065 92541 MONTROUGE Cedex</w:t>
          </w:r>
        </w:p>
        <w:p w14:paraId="198BDD9C" w14:textId="77777777" w:rsidR="00F8769F" w:rsidRPr="007A2AEE" w:rsidRDefault="00F8769F" w:rsidP="00F8769F">
          <w:pPr>
            <w:pStyle w:val="Pieddepage"/>
            <w:spacing w:before="0"/>
            <w:ind w:left="709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N° de Siret 38529030900454 - RCS ANGERS 385</w:t>
          </w:r>
          <w:r w:rsidRPr="007A2AEE">
            <w:rPr>
              <w:rFonts w:ascii="Calibri" w:hAnsi="Calibri" w:cs="Calibri"/>
              <w:sz w:val="12"/>
              <w:szCs w:val="12"/>
            </w:rPr>
            <w:t> </w:t>
          </w:r>
          <w:r w:rsidRPr="007A2AEE">
            <w:rPr>
              <w:sz w:val="12"/>
              <w:szCs w:val="12"/>
            </w:rPr>
            <w:t>290</w:t>
          </w:r>
          <w:r w:rsidRPr="007A2AEE">
            <w:rPr>
              <w:rFonts w:ascii="Calibri" w:hAnsi="Calibri" w:cs="Calibri"/>
              <w:sz w:val="12"/>
              <w:szCs w:val="12"/>
            </w:rPr>
            <w:t> </w:t>
          </w:r>
          <w:r w:rsidRPr="007A2AEE">
            <w:rPr>
              <w:sz w:val="12"/>
              <w:szCs w:val="12"/>
            </w:rPr>
            <w:t>309</w:t>
          </w:r>
        </w:p>
        <w:p w14:paraId="25C16C23" w14:textId="77777777" w:rsidR="00F8769F" w:rsidRPr="007A2AEE" w:rsidRDefault="00F8769F" w:rsidP="00F8769F">
          <w:pPr>
            <w:pStyle w:val="Pieddepage"/>
            <w:spacing w:before="0"/>
            <w:ind w:left="709"/>
            <w:rPr>
              <w:sz w:val="12"/>
              <w:szCs w:val="12"/>
            </w:rPr>
          </w:pPr>
          <w:r w:rsidRPr="007A2AEE">
            <w:rPr>
              <w:sz w:val="12"/>
              <w:szCs w:val="12"/>
            </w:rPr>
            <w:t>Code APE</w:t>
          </w:r>
          <w:r w:rsidRPr="007A2AEE">
            <w:rPr>
              <w:rFonts w:ascii="Calibri" w:hAnsi="Calibri" w:cs="Calibri"/>
              <w:sz w:val="12"/>
              <w:szCs w:val="12"/>
            </w:rPr>
            <w:t> </w:t>
          </w:r>
          <w:r w:rsidRPr="007A2AEE">
            <w:rPr>
              <w:sz w:val="12"/>
              <w:szCs w:val="12"/>
            </w:rPr>
            <w:t>: 8413 Z</w:t>
          </w:r>
        </w:p>
        <w:p w14:paraId="085E499E" w14:textId="77777777" w:rsidR="00F8769F" w:rsidRPr="007A2AEE" w:rsidRDefault="00E70FDC" w:rsidP="00F8769F">
          <w:pPr>
            <w:pStyle w:val="Pieddepage"/>
            <w:spacing w:before="0"/>
            <w:ind w:left="709"/>
            <w:rPr>
              <w:sz w:val="12"/>
              <w:szCs w:val="12"/>
            </w:rPr>
          </w:pPr>
          <w:hyperlink r:id="rId2" w:history="1">
            <w:r w:rsidR="00F8769F" w:rsidRPr="007A2AEE">
              <w:rPr>
                <w:rStyle w:val="Lienhypertexte"/>
                <w:sz w:val="12"/>
                <w:szCs w:val="12"/>
              </w:rPr>
              <w:t>www.ademe.fr</w:t>
            </w:r>
          </w:hyperlink>
        </w:p>
      </w:tc>
    </w:tr>
  </w:tbl>
  <w:p w14:paraId="39BB8A41" w14:textId="77777777" w:rsidR="008A037A" w:rsidRPr="00F8769F" w:rsidRDefault="008A037A" w:rsidP="00873F52">
    <w:pPr>
      <w:pStyle w:val="Pieddepagecale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52EC" w14:textId="77777777" w:rsidR="003E63B9" w:rsidRDefault="003E63B9" w:rsidP="00415057">
      <w:r>
        <w:separator/>
      </w:r>
    </w:p>
  </w:footnote>
  <w:footnote w:type="continuationSeparator" w:id="0">
    <w:p w14:paraId="4D0608C2" w14:textId="77777777" w:rsidR="003E63B9" w:rsidRDefault="003E63B9" w:rsidP="004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252D" w14:textId="429D18D0" w:rsidR="008A037A" w:rsidRPr="003E7B48" w:rsidRDefault="008A037A" w:rsidP="00873F52">
    <w:pPr>
      <w:pStyle w:val="CaleGarde"/>
      <w:rPr>
        <w:b/>
        <w:bCs/>
      </w:rPr>
    </w:pPr>
    <w:r w:rsidRPr="003E7B48">
      <w:rPr>
        <w:b/>
        <w:bCs/>
        <w:lang w:eastAsia="fr-FR"/>
      </w:rPr>
      <w:drawing>
        <wp:anchor distT="0" distB="0" distL="114300" distR="114300" simplePos="0" relativeHeight="251658752" behindDoc="1" locked="0" layoutInCell="1" allowOverlap="1" wp14:anchorId="7273CF4A" wp14:editId="5FE44F1B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B48" w:rsidRPr="003E7B48">
      <w:rPr>
        <w:b/>
        <w:bCs/>
      </w:rPr>
      <w:t>INNOVATION SOCIALE ET TERRITORIALE</w:t>
    </w:r>
    <w:r w:rsidR="003E7B48" w:rsidRPr="003E7B48">
      <w:rPr>
        <w:b/>
        <w:bCs/>
      </w:rPr>
      <w:br/>
    </w:r>
    <w:r w:rsidR="003E7B48" w:rsidRPr="008D3DF6">
      <w:t>Vers des territoires sobres et résilients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666D3"/>
    <w:multiLevelType w:val="hybridMultilevel"/>
    <w:tmpl w:val="E26C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C10176"/>
    <w:multiLevelType w:val="hybridMultilevel"/>
    <w:tmpl w:val="987EB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802C3"/>
    <w:multiLevelType w:val="hybridMultilevel"/>
    <w:tmpl w:val="BC5EE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231"/>
    <w:multiLevelType w:val="hybridMultilevel"/>
    <w:tmpl w:val="555C41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78E8"/>
    <w:multiLevelType w:val="hybridMultilevel"/>
    <w:tmpl w:val="5BE4D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5" w15:restartNumberingAfterBreak="0">
    <w:nsid w:val="281449C6"/>
    <w:multiLevelType w:val="hybridMultilevel"/>
    <w:tmpl w:val="074AF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65828"/>
    <w:multiLevelType w:val="hybridMultilevel"/>
    <w:tmpl w:val="72E05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35C"/>
    <w:multiLevelType w:val="hybridMultilevel"/>
    <w:tmpl w:val="06EA7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7FEB"/>
    <w:multiLevelType w:val="hybridMultilevel"/>
    <w:tmpl w:val="4836D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54861"/>
    <w:multiLevelType w:val="hybridMultilevel"/>
    <w:tmpl w:val="6D886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21" w15:restartNumberingAfterBreak="0">
    <w:nsid w:val="486E6BB8"/>
    <w:multiLevelType w:val="hybridMultilevel"/>
    <w:tmpl w:val="2912F2C6"/>
    <w:lvl w:ilvl="0" w:tplc="040C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D2D6AE1"/>
    <w:multiLevelType w:val="hybridMultilevel"/>
    <w:tmpl w:val="FE42B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34184"/>
    <w:multiLevelType w:val="hybridMultilevel"/>
    <w:tmpl w:val="AC548ABC"/>
    <w:lvl w:ilvl="0" w:tplc="D020F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63D6"/>
    <w:multiLevelType w:val="hybridMultilevel"/>
    <w:tmpl w:val="A28C6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64AD5"/>
    <w:multiLevelType w:val="hybridMultilevel"/>
    <w:tmpl w:val="2BD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22290"/>
    <w:multiLevelType w:val="hybridMultilevel"/>
    <w:tmpl w:val="6C0EC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20141">
    <w:abstractNumId w:val="8"/>
  </w:num>
  <w:num w:numId="2" w16cid:durableId="280962601">
    <w:abstractNumId w:val="3"/>
  </w:num>
  <w:num w:numId="3" w16cid:durableId="1607470223">
    <w:abstractNumId w:val="2"/>
  </w:num>
  <w:num w:numId="4" w16cid:durableId="1516386513">
    <w:abstractNumId w:val="1"/>
  </w:num>
  <w:num w:numId="5" w16cid:durableId="1457289543">
    <w:abstractNumId w:val="0"/>
  </w:num>
  <w:num w:numId="6" w16cid:durableId="1166214099">
    <w:abstractNumId w:val="20"/>
  </w:num>
  <w:num w:numId="7" w16cid:durableId="796073305">
    <w:abstractNumId w:val="7"/>
  </w:num>
  <w:num w:numId="8" w16cid:durableId="1841508642">
    <w:abstractNumId w:val="6"/>
  </w:num>
  <w:num w:numId="9" w16cid:durableId="127094633">
    <w:abstractNumId w:val="5"/>
  </w:num>
  <w:num w:numId="10" w16cid:durableId="820924154">
    <w:abstractNumId w:val="4"/>
  </w:num>
  <w:num w:numId="11" w16cid:durableId="1420906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7012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581246">
    <w:abstractNumId w:val="14"/>
  </w:num>
  <w:num w:numId="14" w16cid:durableId="8336860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4829637">
    <w:abstractNumId w:val="19"/>
  </w:num>
  <w:num w:numId="16" w16cid:durableId="654147489">
    <w:abstractNumId w:val="11"/>
  </w:num>
  <w:num w:numId="17" w16cid:durableId="810563162">
    <w:abstractNumId w:val="21"/>
  </w:num>
  <w:num w:numId="18" w16cid:durableId="1031607308">
    <w:abstractNumId w:val="26"/>
  </w:num>
  <w:num w:numId="19" w16cid:durableId="307244365">
    <w:abstractNumId w:val="13"/>
  </w:num>
  <w:num w:numId="20" w16cid:durableId="1313291054">
    <w:abstractNumId w:val="23"/>
  </w:num>
  <w:num w:numId="21" w16cid:durableId="1543597898">
    <w:abstractNumId w:val="16"/>
  </w:num>
  <w:num w:numId="22" w16cid:durableId="79453486">
    <w:abstractNumId w:val="25"/>
  </w:num>
  <w:num w:numId="23" w16cid:durableId="1758016112">
    <w:abstractNumId w:val="15"/>
  </w:num>
  <w:num w:numId="24" w16cid:durableId="1060203244">
    <w:abstractNumId w:val="17"/>
  </w:num>
  <w:num w:numId="25" w16cid:durableId="1056275279">
    <w:abstractNumId w:val="24"/>
  </w:num>
  <w:num w:numId="26" w16cid:durableId="29689647">
    <w:abstractNumId w:val="22"/>
  </w:num>
  <w:num w:numId="27" w16cid:durableId="1959680390">
    <w:abstractNumId w:val="12"/>
  </w:num>
  <w:num w:numId="28" w16cid:durableId="1566838592">
    <w:abstractNumId w:val="18"/>
  </w:num>
  <w:num w:numId="29" w16cid:durableId="885409269">
    <w:abstractNumId w:val="9"/>
  </w:num>
  <w:num w:numId="30" w16cid:durableId="1163592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F2"/>
    <w:rsid w:val="000004D4"/>
    <w:rsid w:val="0000150A"/>
    <w:rsid w:val="00020816"/>
    <w:rsid w:val="00022E66"/>
    <w:rsid w:val="0002649B"/>
    <w:rsid w:val="00084822"/>
    <w:rsid w:val="00094ED2"/>
    <w:rsid w:val="000B6D44"/>
    <w:rsid w:val="000D0816"/>
    <w:rsid w:val="000F3512"/>
    <w:rsid w:val="000F76C1"/>
    <w:rsid w:val="0012566B"/>
    <w:rsid w:val="00135FC1"/>
    <w:rsid w:val="00141AF9"/>
    <w:rsid w:val="00141E3E"/>
    <w:rsid w:val="00153091"/>
    <w:rsid w:val="001549EE"/>
    <w:rsid w:val="00155B79"/>
    <w:rsid w:val="001732E3"/>
    <w:rsid w:val="00173F6E"/>
    <w:rsid w:val="00176F13"/>
    <w:rsid w:val="00197C97"/>
    <w:rsid w:val="001B24F5"/>
    <w:rsid w:val="001B5DDA"/>
    <w:rsid w:val="001C0788"/>
    <w:rsid w:val="001E571A"/>
    <w:rsid w:val="001F63EE"/>
    <w:rsid w:val="00240922"/>
    <w:rsid w:val="00256FD2"/>
    <w:rsid w:val="0028048A"/>
    <w:rsid w:val="002D10E5"/>
    <w:rsid w:val="002F10EE"/>
    <w:rsid w:val="002F2E5C"/>
    <w:rsid w:val="002F54D0"/>
    <w:rsid w:val="00301E37"/>
    <w:rsid w:val="0031486D"/>
    <w:rsid w:val="00320A26"/>
    <w:rsid w:val="00322EB1"/>
    <w:rsid w:val="0032522A"/>
    <w:rsid w:val="00341E2F"/>
    <w:rsid w:val="003464D8"/>
    <w:rsid w:val="003466EB"/>
    <w:rsid w:val="00362057"/>
    <w:rsid w:val="003A5793"/>
    <w:rsid w:val="003E63B9"/>
    <w:rsid w:val="003E7B48"/>
    <w:rsid w:val="00415057"/>
    <w:rsid w:val="00426414"/>
    <w:rsid w:val="004471A4"/>
    <w:rsid w:val="00484701"/>
    <w:rsid w:val="00491108"/>
    <w:rsid w:val="004B4976"/>
    <w:rsid w:val="004C4C1F"/>
    <w:rsid w:val="004D44E2"/>
    <w:rsid w:val="004D4508"/>
    <w:rsid w:val="00510277"/>
    <w:rsid w:val="00524307"/>
    <w:rsid w:val="005A2398"/>
    <w:rsid w:val="005D2073"/>
    <w:rsid w:val="005D35BB"/>
    <w:rsid w:val="005D371D"/>
    <w:rsid w:val="005F7CE8"/>
    <w:rsid w:val="00616858"/>
    <w:rsid w:val="00633DF8"/>
    <w:rsid w:val="00647CF0"/>
    <w:rsid w:val="00671AE6"/>
    <w:rsid w:val="00691D68"/>
    <w:rsid w:val="00707DC2"/>
    <w:rsid w:val="0076650B"/>
    <w:rsid w:val="00784BD6"/>
    <w:rsid w:val="00797B89"/>
    <w:rsid w:val="007A2077"/>
    <w:rsid w:val="007A4B37"/>
    <w:rsid w:val="007C707B"/>
    <w:rsid w:val="007F50D3"/>
    <w:rsid w:val="00845B78"/>
    <w:rsid w:val="00867536"/>
    <w:rsid w:val="00873F52"/>
    <w:rsid w:val="0087613A"/>
    <w:rsid w:val="008A037A"/>
    <w:rsid w:val="008D3DF6"/>
    <w:rsid w:val="008F18BD"/>
    <w:rsid w:val="00902730"/>
    <w:rsid w:val="009416F6"/>
    <w:rsid w:val="00972B5A"/>
    <w:rsid w:val="009866FC"/>
    <w:rsid w:val="009B0872"/>
    <w:rsid w:val="009D2549"/>
    <w:rsid w:val="009E7A72"/>
    <w:rsid w:val="00A00F6C"/>
    <w:rsid w:val="00A71DCE"/>
    <w:rsid w:val="00A82B4A"/>
    <w:rsid w:val="00AB6D45"/>
    <w:rsid w:val="00AE6444"/>
    <w:rsid w:val="00B117C1"/>
    <w:rsid w:val="00B44D91"/>
    <w:rsid w:val="00B571DB"/>
    <w:rsid w:val="00B87CA4"/>
    <w:rsid w:val="00B96D2F"/>
    <w:rsid w:val="00BA1931"/>
    <w:rsid w:val="00C26572"/>
    <w:rsid w:val="00C35D14"/>
    <w:rsid w:val="00C671D0"/>
    <w:rsid w:val="00CC5711"/>
    <w:rsid w:val="00CC58BB"/>
    <w:rsid w:val="00CC7346"/>
    <w:rsid w:val="00D022FB"/>
    <w:rsid w:val="00D83C9E"/>
    <w:rsid w:val="00D868F2"/>
    <w:rsid w:val="00D903E9"/>
    <w:rsid w:val="00D94352"/>
    <w:rsid w:val="00DA3C60"/>
    <w:rsid w:val="00DA4938"/>
    <w:rsid w:val="00DB686B"/>
    <w:rsid w:val="00DD0401"/>
    <w:rsid w:val="00DF2613"/>
    <w:rsid w:val="00DF3192"/>
    <w:rsid w:val="00E2517E"/>
    <w:rsid w:val="00E522B4"/>
    <w:rsid w:val="00E70FDC"/>
    <w:rsid w:val="00E778EF"/>
    <w:rsid w:val="00E8428F"/>
    <w:rsid w:val="00E91A34"/>
    <w:rsid w:val="00E91F76"/>
    <w:rsid w:val="00EA53FF"/>
    <w:rsid w:val="00EE534C"/>
    <w:rsid w:val="00F11519"/>
    <w:rsid w:val="00F13F93"/>
    <w:rsid w:val="00F507DE"/>
    <w:rsid w:val="00F55836"/>
    <w:rsid w:val="00F56FBC"/>
    <w:rsid w:val="00F8727F"/>
    <w:rsid w:val="00F8769F"/>
    <w:rsid w:val="00F92095"/>
    <w:rsid w:val="00FA3C0C"/>
    <w:rsid w:val="00FB6A14"/>
    <w:rsid w:val="00FD5C38"/>
    <w:rsid w:val="00FE447D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B785"/>
  <w15:chartTrackingRefBased/>
  <w15:docId w15:val="{C09BB1F3-5835-485F-B4EA-960F3CCD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62057"/>
    <w:pPr>
      <w:spacing w:after="0" w:line="238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F18B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F76C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0F76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F1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F18B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F18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F18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873F52"/>
    <w:pPr>
      <w:spacing w:before="2420" w:after="1320"/>
      <w:jc w:val="center"/>
    </w:pPr>
    <w:rPr>
      <w:caps/>
      <w:noProof/>
      <w:sz w:val="24"/>
      <w:szCs w:val="24"/>
    </w:r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873F52"/>
    <w:rPr>
      <w:caps/>
      <w:noProof/>
      <w:sz w:val="24"/>
      <w:szCs w:val="24"/>
    </w:rPr>
  </w:style>
  <w:style w:type="paragraph" w:customStyle="1" w:styleId="NoteTitre">
    <w:name w:val="Note : Titre"/>
    <w:basedOn w:val="Normal"/>
    <w:next w:val="NoteSous-titre"/>
    <w:link w:val="NoteTitreCar"/>
    <w:qFormat/>
    <w:rsid w:val="00873F52"/>
    <w:pPr>
      <w:spacing w:after="140"/>
    </w:pPr>
    <w:rPr>
      <w:b/>
      <w:bCs/>
      <w:caps/>
      <w:sz w:val="24"/>
      <w:szCs w:val="24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ous-titre">
    <w:name w:val="Note : Sous-titre"/>
    <w:basedOn w:val="Normal"/>
    <w:link w:val="NoteSous-titreCar"/>
    <w:uiPriority w:val="1"/>
    <w:qFormat/>
    <w:rsid w:val="00873F52"/>
    <w:pPr>
      <w:spacing w:before="140" w:after="660" w:line="228" w:lineRule="auto"/>
      <w:contextualSpacing/>
    </w:pPr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15057"/>
    <w:rPr>
      <w:color w:val="00009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iPriority w:val="2"/>
    <w:rsid w:val="000F3512"/>
    <w:pPr>
      <w:spacing w:after="14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uiPriority w:val="2"/>
    <w:rsid w:val="00362057"/>
    <w:rPr>
      <w:szCs w:val="24"/>
    </w:rPr>
  </w:style>
  <w:style w:type="paragraph" w:styleId="Adressedestinataire">
    <w:name w:val="envelope address"/>
    <w:basedOn w:val="Normal"/>
    <w:semiHidden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semiHidden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3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semiHidden/>
    <w:rsid w:val="00362057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Accentuationintense">
    <w:name w:val="Intense Emphasis"/>
    <w:basedOn w:val="Policepardfaut"/>
    <w:uiPriority w:val="4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character" w:customStyle="1" w:styleId="NoteTitreCar">
    <w:name w:val="Note : Titre Car"/>
    <w:basedOn w:val="Policepardfaut"/>
    <w:link w:val="NoteTitre"/>
    <w:rsid w:val="00873F52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362057"/>
    <w:rPr>
      <w:szCs w:val="24"/>
    </w:rPr>
  </w:style>
  <w:style w:type="paragraph" w:customStyle="1" w:styleId="Pieddepagecale">
    <w:name w:val="Pied de page : cale"/>
    <w:basedOn w:val="Pieddepage"/>
    <w:link w:val="PieddepagecaleCar"/>
    <w:uiPriority w:val="97"/>
    <w:semiHidden/>
    <w:qFormat/>
    <w:rsid w:val="00873F52"/>
    <w:pPr>
      <w:spacing w:before="0"/>
    </w:pPr>
  </w:style>
  <w:style w:type="character" w:customStyle="1" w:styleId="PieddepagecaleCar">
    <w:name w:val="Pied de page : cale Car"/>
    <w:basedOn w:val="PieddepageCar"/>
    <w:link w:val="Pieddepagecale"/>
    <w:uiPriority w:val="97"/>
    <w:semiHidden/>
    <w:rsid w:val="00362057"/>
    <w:rPr>
      <w:sz w:val="1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2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76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6C1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3E7B4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E7B48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B96D2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96D2F"/>
    <w:rPr>
      <w:rFonts w:ascii="Arial" w:eastAsia="Arial" w:hAnsi="Arial" w:cs="Arial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B96D2F"/>
    <w:rPr>
      <w:sz w:val="20"/>
    </w:rPr>
  </w:style>
  <w:style w:type="paragraph" w:customStyle="1" w:styleId="pf1">
    <w:name w:val="pf1"/>
    <w:basedOn w:val="Normal"/>
    <w:rsid w:val="00B9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96D2F"/>
  </w:style>
  <w:style w:type="character" w:customStyle="1" w:styleId="eop">
    <w:name w:val="eop"/>
    <w:basedOn w:val="Policepardfaut"/>
    <w:rsid w:val="00B96D2F"/>
  </w:style>
  <w:style w:type="paragraph" w:styleId="Rvision">
    <w:name w:val="Revision"/>
    <w:hidden/>
    <w:uiPriority w:val="99"/>
    <w:semiHidden/>
    <w:rsid w:val="004D4508"/>
    <w:pPr>
      <w:spacing w:after="0" w:line="240" w:lineRule="auto"/>
    </w:pPr>
    <w:rPr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71A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1AE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1A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A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AE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022FB"/>
    <w:rPr>
      <w:color w:val="0000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me.fr" TargetMode="External"/><Relationship Id="rId1" Type="http://schemas.openxmlformats.org/officeDocument/2006/relationships/hyperlink" Target="mailto:ademe.auvergne-rhone-alpes@ade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itref\OneDrive%20-%20ADEMEBox\ADEMEBOX\1.%20Fonctionnement%20DR\Mod&#232;les\Mod&#232;le%20Note%20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FCCB1FF764B158A06B631D371E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72651-9900-47F3-BE16-22E9C8817A1B}"/>
      </w:docPartPr>
      <w:docPartBody>
        <w:p w:rsidR="00417562" w:rsidRDefault="00417562">
          <w:pPr>
            <w:pStyle w:val="D85FCCB1FF764B158A06B631D371E44D"/>
          </w:pPr>
          <w:r w:rsidRPr="000F3512">
            <w:t>[</w:t>
          </w:r>
          <w:r>
            <w:rPr>
              <w:rStyle w:val="Textedelespacerserv"/>
            </w:rPr>
            <w:t xml:space="preserve"> 00/00/2020 </w:t>
          </w:r>
          <w:r w:rsidRPr="000F3512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62"/>
    <w:rsid w:val="00417562"/>
    <w:rsid w:val="005A5AD6"/>
    <w:rsid w:val="00A267FE"/>
    <w:rsid w:val="00AB1DF7"/>
    <w:rsid w:val="00E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85FCCB1FF764B158A06B631D371E44D">
    <w:name w:val="D85FCCB1FF764B158A06B631D371E44D"/>
  </w:style>
  <w:style w:type="paragraph" w:styleId="Date">
    <w:name w:val="Date"/>
    <w:basedOn w:val="Normal"/>
    <w:next w:val="Normal"/>
    <w:link w:val="DateCar"/>
    <w:uiPriority w:val="99"/>
    <w:unhideWhenUsed/>
    <w:pPr>
      <w:spacing w:after="140" w:line="238" w:lineRule="auto"/>
      <w:jc w:val="right"/>
    </w:pPr>
    <w:rPr>
      <w:rFonts w:eastAsiaTheme="minorHAnsi"/>
      <w:szCs w:val="24"/>
      <w:lang w:eastAsia="en-US"/>
    </w:rPr>
  </w:style>
  <w:style w:type="character" w:customStyle="1" w:styleId="DateCar">
    <w:name w:val="Date Car"/>
    <w:basedOn w:val="Policepardfaut"/>
    <w:link w:val="Date"/>
    <w:uiPriority w:val="99"/>
    <w:rPr>
      <w:rFonts w:eastAsia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OUVERNEMENT 2020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958B62"/>
      </a:accent2>
      <a:accent3>
        <a:srgbClr val="91AE4F"/>
      </a:accent3>
      <a:accent4>
        <a:srgbClr val="169B62"/>
      </a:accent4>
      <a:accent5>
        <a:srgbClr val="466964"/>
      </a:accent5>
      <a:accent6>
        <a:srgbClr val="00AC41"/>
      </a:accent6>
      <a:hlink>
        <a:srgbClr val="000091"/>
      </a:hlink>
      <a:folHlink>
        <a:srgbClr val="000091"/>
      </a:folHlink>
    </a:clrScheme>
    <a:fontScheme name="GOUVERNEMENT 2020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EC47F-0D6B-4B19-9936-3862DF24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PL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DUMAITRE Franck</dc:creator>
  <cp:keywords/>
  <dc:description/>
  <cp:lastModifiedBy>VIOT Fanny</cp:lastModifiedBy>
  <cp:revision>4</cp:revision>
  <cp:lastPrinted>2022-12-14T09:49:00Z</cp:lastPrinted>
  <dcterms:created xsi:type="dcterms:W3CDTF">2022-12-14T11:07:00Z</dcterms:created>
  <dcterms:modified xsi:type="dcterms:W3CDTF">2022-12-14T11:08:00Z</dcterms:modified>
</cp:coreProperties>
</file>