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15D0" w14:textId="75A40AFF" w:rsidR="00516A22" w:rsidRDefault="00516A22" w:rsidP="00516A22">
      <w:r>
        <w:t>- Ce dossier est confidentiel et destiné uniquement aux membres du comité de sélection de l’appel à manifestation d’intérêt. Il a pour objectif de leur apporter les informations nécessaires à la sélection des projets lauréats.</w:t>
      </w:r>
    </w:p>
    <w:p w14:paraId="3284AC8C" w14:textId="77777777" w:rsidR="00516A22" w:rsidRDefault="00516A22" w:rsidP="00516A22">
      <w:r>
        <w:t>- Les dossiers non-conformes et/ou incomplets et/ou avec une description du programme ne permettant pas de comprendre la démarche seront automatiquement considérés comme inéligibles.</w:t>
      </w:r>
    </w:p>
    <w:p w14:paraId="0B95DDA6" w14:textId="26DC447D" w:rsidR="00F54813" w:rsidRPr="00F54813" w:rsidRDefault="00516A22" w:rsidP="00516A22">
      <w:r>
        <w:t>- Des documents complémentaires, permettant de décrire le projet de façon plus détaillée ou de le justifier peuvent être joints à ce dossier.</w:t>
      </w:r>
    </w:p>
    <w:p w14:paraId="5A0D6464" w14:textId="7BD21245" w:rsidR="00F54813" w:rsidRDefault="00F54813"/>
    <w:p w14:paraId="28BA78D7" w14:textId="0B77D450" w:rsidR="00E21C87" w:rsidRDefault="009909FC">
      <w:r>
        <w:t xml:space="preserve">Les demandes de précisions sont à adresser à </w:t>
      </w:r>
      <w:hyperlink r:id="rId9" w:history="1">
        <w:r w:rsidRPr="00467A55">
          <w:rPr>
            <w:rStyle w:val="Lienhypertexte"/>
          </w:rPr>
          <w:t>didier.margot@ademe.fr</w:t>
        </w:r>
      </w:hyperlink>
      <w:r>
        <w:t xml:space="preserve"> ADEME, Sitésol, Angers.</w:t>
      </w:r>
    </w:p>
    <w:p w14:paraId="08EA7B04" w14:textId="77777777" w:rsidR="00F54813" w:rsidRPr="00F54813" w:rsidRDefault="00F54813"/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2792"/>
        <w:gridCol w:w="128"/>
        <w:gridCol w:w="6861"/>
      </w:tblGrid>
      <w:tr w:rsidR="00F54813" w:rsidRPr="00F54813" w14:paraId="22DDD308" w14:textId="77777777" w:rsidTr="00CC50D4">
        <w:tc>
          <w:tcPr>
            <w:tcW w:w="9781" w:type="dxa"/>
            <w:gridSpan w:val="3"/>
          </w:tcPr>
          <w:p w14:paraId="4774D579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color w:val="0B4D30" w:themeColor="accent4" w:themeShade="80"/>
                <w:szCs w:val="20"/>
              </w:rPr>
            </w:pPr>
          </w:p>
          <w:p w14:paraId="682E5753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color w:val="344E4A" w:themeColor="accent5" w:themeShade="BF"/>
                <w:sz w:val="24"/>
                <w:szCs w:val="24"/>
              </w:rPr>
            </w:pPr>
            <w:r w:rsidRPr="00F54813">
              <w:rPr>
                <w:rFonts w:eastAsia="Times New Roman" w:cs="Arial"/>
                <w:b/>
                <w:color w:val="344E4A" w:themeColor="accent5" w:themeShade="BF"/>
                <w:sz w:val="24"/>
                <w:szCs w:val="24"/>
              </w:rPr>
              <w:t>PRESENTATION DE LA STRUCTURE PORTANT LE PROJET</w:t>
            </w:r>
          </w:p>
          <w:p w14:paraId="54D8F939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color w:val="0B4D30" w:themeColor="accent4" w:themeShade="80"/>
                <w:szCs w:val="20"/>
              </w:rPr>
            </w:pPr>
          </w:p>
        </w:tc>
      </w:tr>
      <w:tr w:rsidR="00F54813" w:rsidRPr="00F54813" w14:paraId="30D10CE5" w14:textId="77777777" w:rsidTr="00CC50D4">
        <w:tc>
          <w:tcPr>
            <w:tcW w:w="9781" w:type="dxa"/>
            <w:gridSpan w:val="3"/>
          </w:tcPr>
          <w:p w14:paraId="32F58CC9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color w:val="169B62" w:themeColor="accent4"/>
                <w:szCs w:val="20"/>
              </w:rPr>
            </w:pPr>
          </w:p>
          <w:p w14:paraId="1126BB50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color w:val="344E4A" w:themeColor="accent5" w:themeShade="BF"/>
                <w:szCs w:val="20"/>
              </w:rPr>
            </w:pPr>
            <w:r w:rsidRPr="00F54813">
              <w:rPr>
                <w:rFonts w:eastAsia="Times New Roman" w:cs="Arial"/>
                <w:b/>
                <w:bCs/>
                <w:color w:val="344E4A" w:themeColor="accent5" w:themeShade="BF"/>
                <w:szCs w:val="20"/>
              </w:rPr>
              <w:t>Identification de la structure portant le projet</w:t>
            </w:r>
          </w:p>
          <w:p w14:paraId="15EC99B2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color w:val="169B62" w:themeColor="accent4"/>
                <w:szCs w:val="20"/>
              </w:rPr>
            </w:pPr>
          </w:p>
        </w:tc>
      </w:tr>
      <w:tr w:rsidR="00F54813" w:rsidRPr="00F54813" w14:paraId="6BEE30AC" w14:textId="77777777" w:rsidTr="00CC50D4">
        <w:tc>
          <w:tcPr>
            <w:tcW w:w="2792" w:type="dxa"/>
          </w:tcPr>
          <w:p w14:paraId="5EE86EC1" w14:textId="77777777" w:rsidR="00F54813" w:rsidRPr="00F54813" w:rsidRDefault="00F54813" w:rsidP="00807E2A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Cs w:val="20"/>
              </w:rPr>
            </w:pPr>
          </w:p>
          <w:p w14:paraId="15EDB97C" w14:textId="77777777" w:rsidR="00F54813" w:rsidRPr="00F54813" w:rsidRDefault="00F54813" w:rsidP="00807E2A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Cs w:val="20"/>
              </w:rPr>
            </w:pPr>
            <w:r w:rsidRPr="00F54813">
              <w:rPr>
                <w:rFonts w:eastAsia="Times New Roman" w:cs="Arial"/>
                <w:b/>
                <w:bCs/>
                <w:szCs w:val="20"/>
              </w:rPr>
              <w:t>Raison sociale</w:t>
            </w:r>
          </w:p>
          <w:p w14:paraId="5BF17594" w14:textId="77777777" w:rsidR="00F54813" w:rsidRPr="00F54813" w:rsidRDefault="00F54813" w:rsidP="00807E2A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989" w:type="dxa"/>
            <w:gridSpan w:val="2"/>
          </w:tcPr>
          <w:p w14:paraId="59389D0F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</w:rPr>
            </w:pPr>
          </w:p>
        </w:tc>
      </w:tr>
      <w:tr w:rsidR="00F54813" w:rsidRPr="00F54813" w14:paraId="1596D9F5" w14:textId="77777777" w:rsidTr="00CC50D4">
        <w:tc>
          <w:tcPr>
            <w:tcW w:w="2792" w:type="dxa"/>
          </w:tcPr>
          <w:p w14:paraId="2BCE29BA" w14:textId="77777777" w:rsidR="00F54813" w:rsidRPr="00F54813" w:rsidRDefault="00F54813" w:rsidP="00807E2A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Cs w:val="20"/>
              </w:rPr>
            </w:pPr>
          </w:p>
          <w:p w14:paraId="1F238623" w14:textId="77777777" w:rsidR="00F54813" w:rsidRPr="00F54813" w:rsidRDefault="00F54813" w:rsidP="00807E2A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Cs w:val="20"/>
              </w:rPr>
            </w:pPr>
            <w:r w:rsidRPr="00F54813">
              <w:rPr>
                <w:rFonts w:eastAsia="Times New Roman" w:cs="Arial"/>
                <w:b/>
                <w:bCs/>
                <w:szCs w:val="20"/>
              </w:rPr>
              <w:t>Forme juridique</w:t>
            </w:r>
          </w:p>
          <w:p w14:paraId="30DD9DB8" w14:textId="77777777" w:rsidR="00F54813" w:rsidRPr="00F54813" w:rsidRDefault="00F54813" w:rsidP="00807E2A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989" w:type="dxa"/>
            <w:gridSpan w:val="2"/>
          </w:tcPr>
          <w:p w14:paraId="40F86DBE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</w:rPr>
            </w:pPr>
          </w:p>
        </w:tc>
      </w:tr>
      <w:tr w:rsidR="00F54813" w:rsidRPr="00F54813" w14:paraId="050825F8" w14:textId="77777777" w:rsidTr="00CC50D4">
        <w:tc>
          <w:tcPr>
            <w:tcW w:w="2792" w:type="dxa"/>
          </w:tcPr>
          <w:p w14:paraId="57344DDD" w14:textId="77777777" w:rsidR="00F54813" w:rsidRPr="00F54813" w:rsidRDefault="00F54813" w:rsidP="00807E2A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Cs w:val="20"/>
              </w:rPr>
            </w:pPr>
          </w:p>
          <w:p w14:paraId="0C9C0A87" w14:textId="77777777" w:rsidR="00F54813" w:rsidRPr="00F54813" w:rsidRDefault="00F54813" w:rsidP="00807E2A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Cs w:val="20"/>
              </w:rPr>
            </w:pPr>
            <w:r w:rsidRPr="00F54813">
              <w:rPr>
                <w:rFonts w:eastAsia="Times New Roman" w:cs="Arial"/>
                <w:b/>
                <w:bCs/>
                <w:szCs w:val="20"/>
              </w:rPr>
              <w:t>Adresse complète du siège social</w:t>
            </w:r>
          </w:p>
          <w:p w14:paraId="594C9E74" w14:textId="77777777" w:rsidR="00F54813" w:rsidRPr="00F54813" w:rsidRDefault="00F54813" w:rsidP="00807E2A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989" w:type="dxa"/>
            <w:gridSpan w:val="2"/>
          </w:tcPr>
          <w:p w14:paraId="6B67B7EE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</w:rPr>
            </w:pPr>
          </w:p>
        </w:tc>
      </w:tr>
      <w:tr w:rsidR="00F54813" w:rsidRPr="00F54813" w14:paraId="6D586E40" w14:textId="77777777" w:rsidTr="00CC50D4">
        <w:tc>
          <w:tcPr>
            <w:tcW w:w="2792" w:type="dxa"/>
          </w:tcPr>
          <w:p w14:paraId="24A53BFD" w14:textId="77777777" w:rsidR="00F54813" w:rsidRPr="00F54813" w:rsidRDefault="00F54813" w:rsidP="00807E2A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Cs w:val="20"/>
              </w:rPr>
            </w:pPr>
          </w:p>
          <w:p w14:paraId="71FB28C8" w14:textId="77777777" w:rsidR="00F54813" w:rsidRPr="00F54813" w:rsidRDefault="00F54813" w:rsidP="00807E2A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Cs w:val="20"/>
              </w:rPr>
            </w:pPr>
            <w:r w:rsidRPr="00F54813">
              <w:rPr>
                <w:rFonts w:eastAsia="Times New Roman" w:cs="Arial"/>
                <w:b/>
                <w:bCs/>
                <w:szCs w:val="20"/>
              </w:rPr>
              <w:t>N° téléphone, adresse site internet</w:t>
            </w:r>
          </w:p>
          <w:p w14:paraId="4B58729F" w14:textId="77777777" w:rsidR="00F54813" w:rsidRPr="00F54813" w:rsidRDefault="00F54813" w:rsidP="00807E2A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989" w:type="dxa"/>
            <w:gridSpan w:val="2"/>
          </w:tcPr>
          <w:p w14:paraId="1B32223E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</w:rPr>
            </w:pPr>
          </w:p>
        </w:tc>
      </w:tr>
      <w:tr w:rsidR="00F54813" w:rsidRPr="00F54813" w14:paraId="24C6AA69" w14:textId="77777777" w:rsidTr="00CC50D4">
        <w:tc>
          <w:tcPr>
            <w:tcW w:w="2792" w:type="dxa"/>
          </w:tcPr>
          <w:p w14:paraId="748A8342" w14:textId="77777777" w:rsidR="00F54813" w:rsidRPr="00F54813" w:rsidRDefault="00F54813" w:rsidP="00807E2A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Cs w:val="20"/>
              </w:rPr>
            </w:pPr>
          </w:p>
          <w:p w14:paraId="00DA7E7B" w14:textId="77777777" w:rsidR="00F54813" w:rsidRPr="00F54813" w:rsidRDefault="00F54813" w:rsidP="00807E2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szCs w:val="20"/>
              </w:rPr>
            </w:pPr>
            <w:r w:rsidRPr="00F54813">
              <w:rPr>
                <w:rFonts w:eastAsia="Times New Roman" w:cs="Arial"/>
                <w:b/>
                <w:bCs/>
                <w:szCs w:val="20"/>
              </w:rPr>
              <w:t>Adresse complète de l’établissement demandeur</w:t>
            </w:r>
            <w:r w:rsidRPr="00F54813">
              <w:rPr>
                <w:rFonts w:eastAsia="Times New Roman" w:cs="Arial"/>
                <w:b/>
                <w:bCs/>
                <w:i/>
                <w:szCs w:val="20"/>
              </w:rPr>
              <w:t xml:space="preserve"> </w:t>
            </w:r>
            <w:r w:rsidRPr="00F54813">
              <w:rPr>
                <w:rFonts w:eastAsia="Times New Roman" w:cs="Arial"/>
                <w:bCs/>
                <w:i/>
                <w:szCs w:val="20"/>
              </w:rPr>
              <w:t>(si différent du siège social)</w:t>
            </w:r>
          </w:p>
          <w:p w14:paraId="33928D71" w14:textId="77777777" w:rsidR="00F54813" w:rsidRDefault="00F54813" w:rsidP="00807E2A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Cs w:val="20"/>
              </w:rPr>
            </w:pPr>
          </w:p>
          <w:p w14:paraId="444A7FF5" w14:textId="77777777" w:rsidR="00C1722A" w:rsidRDefault="00C1722A" w:rsidP="00807E2A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Cs w:val="20"/>
              </w:rPr>
            </w:pPr>
          </w:p>
          <w:p w14:paraId="5932DFC4" w14:textId="77777777" w:rsidR="00C1722A" w:rsidRPr="00F54813" w:rsidRDefault="00C1722A" w:rsidP="00807E2A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989" w:type="dxa"/>
            <w:gridSpan w:val="2"/>
          </w:tcPr>
          <w:p w14:paraId="54B7A876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</w:rPr>
            </w:pPr>
          </w:p>
        </w:tc>
      </w:tr>
      <w:tr w:rsidR="00F54813" w:rsidRPr="00F54813" w14:paraId="21074BFE" w14:textId="77777777" w:rsidTr="00CC50D4">
        <w:tc>
          <w:tcPr>
            <w:tcW w:w="9781" w:type="dxa"/>
            <w:gridSpan w:val="3"/>
          </w:tcPr>
          <w:p w14:paraId="6BA0AEE6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color w:val="169B62" w:themeColor="accent4"/>
                <w:szCs w:val="20"/>
              </w:rPr>
            </w:pPr>
          </w:p>
          <w:p w14:paraId="0E6297E2" w14:textId="4BF72218" w:rsidR="00F54813" w:rsidRPr="00F54813" w:rsidRDefault="00F54813" w:rsidP="00807E2A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color w:val="344E4A" w:themeColor="accent5" w:themeShade="BF"/>
                <w:szCs w:val="20"/>
              </w:rPr>
            </w:pPr>
            <w:r w:rsidRPr="00F54813">
              <w:rPr>
                <w:rFonts w:eastAsia="Times New Roman" w:cs="Arial"/>
                <w:b/>
                <w:bCs/>
                <w:color w:val="344E4A" w:themeColor="accent5" w:themeShade="BF"/>
                <w:szCs w:val="20"/>
              </w:rPr>
              <w:t xml:space="preserve">Coordonnées de la personne </w:t>
            </w:r>
            <w:r w:rsidR="000860F5">
              <w:rPr>
                <w:rFonts w:eastAsia="Times New Roman" w:cs="Arial"/>
                <w:b/>
                <w:bCs/>
                <w:color w:val="344E4A" w:themeColor="accent5" w:themeShade="BF"/>
                <w:szCs w:val="20"/>
              </w:rPr>
              <w:t>en charge</w:t>
            </w:r>
            <w:r w:rsidRPr="00F54813">
              <w:rPr>
                <w:rFonts w:eastAsia="Times New Roman" w:cs="Arial"/>
                <w:b/>
                <w:bCs/>
                <w:color w:val="344E4A" w:themeColor="accent5" w:themeShade="BF"/>
                <w:szCs w:val="20"/>
              </w:rPr>
              <w:t xml:space="preserve"> du projet</w:t>
            </w:r>
            <w:r w:rsidR="000860F5">
              <w:rPr>
                <w:rFonts w:eastAsia="Times New Roman" w:cs="Arial"/>
                <w:b/>
                <w:bCs/>
                <w:color w:val="344E4A" w:themeColor="accent5" w:themeShade="BF"/>
                <w:szCs w:val="20"/>
              </w:rPr>
              <w:t xml:space="preserve"> (Chef(</w:t>
            </w:r>
            <w:proofErr w:type="spellStart"/>
            <w:r w:rsidR="000860F5">
              <w:rPr>
                <w:rFonts w:eastAsia="Times New Roman" w:cs="Arial"/>
                <w:b/>
                <w:bCs/>
                <w:color w:val="344E4A" w:themeColor="accent5" w:themeShade="BF"/>
                <w:szCs w:val="20"/>
              </w:rPr>
              <w:t>fe</w:t>
            </w:r>
            <w:proofErr w:type="spellEnd"/>
            <w:r w:rsidR="000860F5">
              <w:rPr>
                <w:rFonts w:eastAsia="Times New Roman" w:cs="Arial"/>
                <w:b/>
                <w:bCs/>
                <w:color w:val="344E4A" w:themeColor="accent5" w:themeShade="BF"/>
                <w:szCs w:val="20"/>
              </w:rPr>
              <w:t>) de projet)</w:t>
            </w:r>
          </w:p>
          <w:p w14:paraId="776962FC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color w:val="169B62" w:themeColor="accent4"/>
                <w:szCs w:val="20"/>
              </w:rPr>
            </w:pPr>
          </w:p>
        </w:tc>
      </w:tr>
      <w:tr w:rsidR="00F54813" w:rsidRPr="00F54813" w14:paraId="6E1F87B0" w14:textId="77777777" w:rsidTr="00CC50D4">
        <w:tc>
          <w:tcPr>
            <w:tcW w:w="2792" w:type="dxa"/>
          </w:tcPr>
          <w:p w14:paraId="2FFB1F39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20"/>
              </w:rPr>
            </w:pPr>
          </w:p>
          <w:p w14:paraId="4FE9A047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20"/>
              </w:rPr>
            </w:pPr>
            <w:r w:rsidRPr="00F54813">
              <w:rPr>
                <w:rFonts w:eastAsia="Times New Roman" w:cs="Arial"/>
                <w:b/>
                <w:bCs/>
                <w:szCs w:val="20"/>
              </w:rPr>
              <w:t>Nom, prénom, fonction</w:t>
            </w:r>
          </w:p>
          <w:p w14:paraId="50B6A413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989" w:type="dxa"/>
            <w:gridSpan w:val="2"/>
          </w:tcPr>
          <w:p w14:paraId="350DD134" w14:textId="77777777" w:rsidR="00F54813" w:rsidRPr="00F54813" w:rsidRDefault="00F54813" w:rsidP="00807E2A">
            <w:pPr>
              <w:autoSpaceDE w:val="0"/>
              <w:autoSpaceDN w:val="0"/>
              <w:adjustRightInd w:val="0"/>
              <w:ind w:left="-250" w:firstLine="250"/>
              <w:jc w:val="both"/>
              <w:rPr>
                <w:rFonts w:eastAsia="Times New Roman" w:cs="Arial"/>
                <w:b/>
                <w:bCs/>
              </w:rPr>
            </w:pPr>
          </w:p>
        </w:tc>
      </w:tr>
      <w:tr w:rsidR="00F54813" w:rsidRPr="00F54813" w14:paraId="222E2DAA" w14:textId="77777777" w:rsidTr="00CC50D4">
        <w:tc>
          <w:tcPr>
            <w:tcW w:w="2792" w:type="dxa"/>
          </w:tcPr>
          <w:p w14:paraId="4AA555EF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20"/>
              </w:rPr>
            </w:pPr>
          </w:p>
          <w:p w14:paraId="43DE9A59" w14:textId="786BC667" w:rsidR="00F54813" w:rsidRPr="00F54813" w:rsidRDefault="00F54813" w:rsidP="00807E2A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20"/>
              </w:rPr>
            </w:pPr>
            <w:r w:rsidRPr="00F54813">
              <w:rPr>
                <w:rFonts w:eastAsia="Times New Roman" w:cs="Arial"/>
                <w:b/>
                <w:bCs/>
                <w:szCs w:val="20"/>
              </w:rPr>
              <w:t>N° de téléphone</w:t>
            </w:r>
            <w:r w:rsidR="00F43A94">
              <w:rPr>
                <w:rFonts w:eastAsia="Times New Roman" w:cs="Arial"/>
                <w:b/>
                <w:bCs/>
                <w:szCs w:val="20"/>
              </w:rPr>
              <w:t xml:space="preserve"> et</w:t>
            </w:r>
            <w:r w:rsidRPr="00F54813">
              <w:rPr>
                <w:rFonts w:eastAsia="Times New Roman" w:cs="Arial"/>
                <w:b/>
                <w:bCs/>
                <w:szCs w:val="20"/>
              </w:rPr>
              <w:t xml:space="preserve"> </w:t>
            </w:r>
            <w:r w:rsidR="00A763DE" w:rsidRPr="00F54813">
              <w:rPr>
                <w:rFonts w:eastAsia="Times New Roman" w:cs="Arial"/>
                <w:b/>
                <w:bCs/>
                <w:szCs w:val="20"/>
              </w:rPr>
              <w:t>courriel</w:t>
            </w:r>
          </w:p>
          <w:p w14:paraId="4DD43115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989" w:type="dxa"/>
            <w:gridSpan w:val="2"/>
          </w:tcPr>
          <w:p w14:paraId="606BC9EB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</w:rPr>
            </w:pPr>
          </w:p>
        </w:tc>
      </w:tr>
      <w:tr w:rsidR="00F54813" w:rsidRPr="00F54813" w14:paraId="1F4B7D48" w14:textId="77777777" w:rsidTr="00CC50D4">
        <w:tc>
          <w:tcPr>
            <w:tcW w:w="9781" w:type="dxa"/>
            <w:gridSpan w:val="3"/>
          </w:tcPr>
          <w:p w14:paraId="609A9ECF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color w:val="344E4A" w:themeColor="accent5" w:themeShade="BF"/>
                <w:szCs w:val="20"/>
              </w:rPr>
            </w:pPr>
            <w:r w:rsidRPr="00F54813">
              <w:rPr>
                <w:color w:val="344E4A" w:themeColor="accent5" w:themeShade="BF"/>
              </w:rPr>
              <w:br w:type="page"/>
            </w:r>
          </w:p>
          <w:p w14:paraId="26CB530D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color w:val="344E4A" w:themeColor="accent5" w:themeShade="BF"/>
                <w:szCs w:val="20"/>
              </w:rPr>
            </w:pPr>
            <w:r w:rsidRPr="00F54813">
              <w:rPr>
                <w:rFonts w:eastAsia="Times New Roman" w:cs="Arial"/>
                <w:b/>
                <w:bCs/>
                <w:color w:val="344E4A" w:themeColor="accent5" w:themeShade="BF"/>
                <w:szCs w:val="20"/>
              </w:rPr>
              <w:t>Identification du représentant légal de la structure habilité à signer tout acte engageant la structure</w:t>
            </w:r>
          </w:p>
          <w:p w14:paraId="613DEA1E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color w:val="344E4A" w:themeColor="accent5" w:themeShade="BF"/>
                <w:szCs w:val="20"/>
              </w:rPr>
            </w:pPr>
          </w:p>
        </w:tc>
      </w:tr>
      <w:tr w:rsidR="00F54813" w:rsidRPr="00F54813" w14:paraId="365E54DA" w14:textId="77777777" w:rsidTr="00CC50D4">
        <w:tc>
          <w:tcPr>
            <w:tcW w:w="2920" w:type="dxa"/>
            <w:gridSpan w:val="2"/>
          </w:tcPr>
          <w:p w14:paraId="2E11FAB7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20"/>
              </w:rPr>
            </w:pPr>
          </w:p>
          <w:p w14:paraId="02CC03DE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20"/>
              </w:rPr>
            </w:pPr>
            <w:r w:rsidRPr="00F54813">
              <w:rPr>
                <w:rFonts w:eastAsia="Times New Roman" w:cs="Arial"/>
                <w:b/>
                <w:bCs/>
                <w:szCs w:val="20"/>
              </w:rPr>
              <w:t>Nom, prénom, qualité</w:t>
            </w:r>
          </w:p>
          <w:p w14:paraId="67BD16C4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861" w:type="dxa"/>
          </w:tcPr>
          <w:p w14:paraId="5C1F431B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</w:rPr>
            </w:pPr>
          </w:p>
        </w:tc>
      </w:tr>
      <w:tr w:rsidR="00F54813" w:rsidRPr="00F54813" w14:paraId="1EFE6D9E" w14:textId="77777777" w:rsidTr="00CC50D4">
        <w:tc>
          <w:tcPr>
            <w:tcW w:w="2920" w:type="dxa"/>
            <w:gridSpan w:val="2"/>
          </w:tcPr>
          <w:p w14:paraId="5BE9F434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20"/>
              </w:rPr>
            </w:pPr>
          </w:p>
          <w:p w14:paraId="394A53E5" w14:textId="4E22D0D9" w:rsidR="00F54813" w:rsidRPr="00F54813" w:rsidRDefault="00F54813" w:rsidP="00807E2A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20"/>
              </w:rPr>
            </w:pPr>
            <w:r w:rsidRPr="00F54813">
              <w:rPr>
                <w:rFonts w:eastAsia="Times New Roman" w:cs="Arial"/>
                <w:b/>
                <w:bCs/>
                <w:szCs w:val="20"/>
              </w:rPr>
              <w:t xml:space="preserve">N° téléphone, </w:t>
            </w:r>
            <w:r w:rsidR="007909B9" w:rsidRPr="00F54813">
              <w:rPr>
                <w:rFonts w:eastAsia="Times New Roman" w:cs="Arial"/>
                <w:b/>
                <w:bCs/>
                <w:szCs w:val="20"/>
              </w:rPr>
              <w:t>courriel</w:t>
            </w:r>
          </w:p>
          <w:p w14:paraId="73814C55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Cs w:val="20"/>
              </w:rPr>
            </w:pPr>
          </w:p>
        </w:tc>
        <w:tc>
          <w:tcPr>
            <w:tcW w:w="6861" w:type="dxa"/>
          </w:tcPr>
          <w:p w14:paraId="425A5868" w14:textId="77777777" w:rsidR="00F54813" w:rsidRPr="00F54813" w:rsidRDefault="00F54813" w:rsidP="00807E2A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</w:rPr>
            </w:pPr>
          </w:p>
        </w:tc>
      </w:tr>
    </w:tbl>
    <w:p w14:paraId="5D5F743B" w14:textId="29EF9742" w:rsidR="00873F52" w:rsidRDefault="00873F52" w:rsidP="00F54813">
      <w:pPr>
        <w:rPr>
          <w:noProof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3"/>
        <w:gridCol w:w="6793"/>
      </w:tblGrid>
      <w:tr w:rsidR="00110A16" w:rsidRPr="00110A16" w14:paraId="1ED5FDA8" w14:textId="77777777" w:rsidTr="0033464E">
        <w:tc>
          <w:tcPr>
            <w:tcW w:w="9776" w:type="dxa"/>
            <w:gridSpan w:val="2"/>
          </w:tcPr>
          <w:p w14:paraId="02FA1BEC" w14:textId="77777777" w:rsidR="00110A16" w:rsidRPr="00110A16" w:rsidRDefault="00110A16" w:rsidP="00110A16">
            <w:pPr>
              <w:rPr>
                <w:b/>
                <w:bCs/>
                <w:noProof/>
              </w:rPr>
            </w:pPr>
          </w:p>
          <w:p w14:paraId="500DDD83" w14:textId="2796233C" w:rsidR="00110A16" w:rsidRPr="006B5DAB" w:rsidRDefault="00110A16" w:rsidP="006B5DAB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bCs/>
                <w:noProof/>
              </w:rPr>
            </w:pPr>
            <w:r w:rsidRPr="006B5DAB">
              <w:rPr>
                <w:b/>
                <w:bCs/>
                <w:noProof/>
              </w:rPr>
              <w:t>PRESENTATION DU TERRITOIRE CONCERNE</w:t>
            </w:r>
          </w:p>
          <w:p w14:paraId="3EF7CDF3" w14:textId="77777777" w:rsidR="00110A16" w:rsidRPr="00110A16" w:rsidRDefault="00110A16" w:rsidP="00110A16">
            <w:pPr>
              <w:rPr>
                <w:noProof/>
              </w:rPr>
            </w:pPr>
          </w:p>
          <w:p w14:paraId="43A4A836" w14:textId="77777777" w:rsidR="00110A16" w:rsidRPr="00110A16" w:rsidRDefault="00110A16" w:rsidP="00110A16">
            <w:pPr>
              <w:rPr>
                <w:b/>
                <w:bCs/>
                <w:noProof/>
              </w:rPr>
            </w:pPr>
          </w:p>
        </w:tc>
      </w:tr>
      <w:tr w:rsidR="00110A16" w:rsidRPr="00110A16" w14:paraId="04332CCD" w14:textId="77777777" w:rsidTr="0033464E">
        <w:tc>
          <w:tcPr>
            <w:tcW w:w="2983" w:type="dxa"/>
          </w:tcPr>
          <w:p w14:paraId="0BB2F49E" w14:textId="66EE5187" w:rsidR="00110A16" w:rsidRPr="00110A16" w:rsidRDefault="00110A16" w:rsidP="00110A16">
            <w:pPr>
              <w:rPr>
                <w:b/>
                <w:bCs/>
                <w:noProof/>
              </w:rPr>
            </w:pPr>
            <w:r w:rsidRPr="00110A16">
              <w:rPr>
                <w:b/>
                <w:bCs/>
                <w:noProof/>
              </w:rPr>
              <w:t>Insérer une carte du territoire concerné</w:t>
            </w:r>
            <w:r w:rsidR="006A15CC">
              <w:rPr>
                <w:b/>
                <w:bCs/>
                <w:noProof/>
              </w:rPr>
              <w:t xml:space="preserve">, présenter </w:t>
            </w:r>
            <w:r w:rsidR="0040541D">
              <w:rPr>
                <w:b/>
                <w:bCs/>
                <w:noProof/>
              </w:rPr>
              <w:t>ses limites géographiques</w:t>
            </w:r>
          </w:p>
          <w:p w14:paraId="6B5F0E3D" w14:textId="77777777" w:rsidR="00110A16" w:rsidRPr="00110A16" w:rsidRDefault="00110A16" w:rsidP="00110A16">
            <w:pPr>
              <w:rPr>
                <w:b/>
                <w:bCs/>
                <w:noProof/>
              </w:rPr>
            </w:pPr>
          </w:p>
        </w:tc>
        <w:tc>
          <w:tcPr>
            <w:tcW w:w="6793" w:type="dxa"/>
          </w:tcPr>
          <w:p w14:paraId="1962F3E4" w14:textId="77777777" w:rsidR="00110A16" w:rsidRPr="00110A16" w:rsidRDefault="00110A16" w:rsidP="00110A16">
            <w:pPr>
              <w:rPr>
                <w:b/>
                <w:bCs/>
                <w:noProof/>
              </w:rPr>
            </w:pPr>
          </w:p>
        </w:tc>
      </w:tr>
      <w:tr w:rsidR="00110A16" w:rsidRPr="00110A16" w14:paraId="5612D1BE" w14:textId="77777777" w:rsidTr="0033464E">
        <w:tc>
          <w:tcPr>
            <w:tcW w:w="2983" w:type="dxa"/>
          </w:tcPr>
          <w:p w14:paraId="533ACA2E" w14:textId="161C7ABF" w:rsidR="00110A16" w:rsidRPr="00110A16" w:rsidRDefault="00110A16" w:rsidP="00110A16">
            <w:pPr>
              <w:rPr>
                <w:noProof/>
              </w:rPr>
            </w:pPr>
            <w:r w:rsidRPr="00110A16">
              <w:rPr>
                <w:b/>
                <w:noProof/>
              </w:rPr>
              <w:t>D</w:t>
            </w:r>
            <w:r w:rsidR="002A2098">
              <w:rPr>
                <w:b/>
                <w:noProof/>
              </w:rPr>
              <w:t>é</w:t>
            </w:r>
            <w:r w:rsidRPr="00110A16">
              <w:rPr>
                <w:b/>
                <w:noProof/>
              </w:rPr>
              <w:t>cri</w:t>
            </w:r>
            <w:r w:rsidR="00C00804">
              <w:rPr>
                <w:b/>
                <w:noProof/>
              </w:rPr>
              <w:t xml:space="preserve">re </w:t>
            </w:r>
            <w:r w:rsidR="00ED5C8B">
              <w:rPr>
                <w:b/>
                <w:noProof/>
              </w:rPr>
              <w:t xml:space="preserve">le territoire, </w:t>
            </w:r>
            <w:r w:rsidR="00245A12">
              <w:rPr>
                <w:b/>
                <w:noProof/>
              </w:rPr>
              <w:t xml:space="preserve">la population, </w:t>
            </w:r>
            <w:r w:rsidR="00B32865">
              <w:rPr>
                <w:b/>
                <w:noProof/>
              </w:rPr>
              <w:t>l’évolution démographique, ses forces économiques, ses faiblesses</w:t>
            </w:r>
            <w:r w:rsidR="00F1301F">
              <w:rPr>
                <w:b/>
                <w:noProof/>
              </w:rPr>
              <w:t>, son passé</w:t>
            </w:r>
            <w:r w:rsidR="00925815">
              <w:rPr>
                <w:b/>
                <w:noProof/>
              </w:rPr>
              <w:t>,</w:t>
            </w:r>
            <w:r w:rsidR="00982FBF">
              <w:rPr>
                <w:b/>
                <w:noProof/>
              </w:rPr>
              <w:t xml:space="preserve"> ses opportunités,…</w:t>
            </w:r>
          </w:p>
          <w:p w14:paraId="116B3A67" w14:textId="77777777" w:rsidR="00110A16" w:rsidRPr="00110A16" w:rsidRDefault="00110A16" w:rsidP="00110A16">
            <w:pPr>
              <w:rPr>
                <w:noProof/>
              </w:rPr>
            </w:pPr>
          </w:p>
          <w:p w14:paraId="59AC4647" w14:textId="350CC41D" w:rsidR="00110A16" w:rsidRPr="00110A16" w:rsidRDefault="00110A16" w:rsidP="00110A16">
            <w:pPr>
              <w:rPr>
                <w:i/>
                <w:noProof/>
              </w:rPr>
            </w:pPr>
            <w:r w:rsidRPr="00110A16">
              <w:rPr>
                <w:i/>
                <w:noProof/>
              </w:rPr>
              <w:t>(</w:t>
            </w:r>
            <w:r w:rsidR="00850AB6">
              <w:rPr>
                <w:i/>
                <w:noProof/>
              </w:rPr>
              <w:t>10</w:t>
            </w:r>
            <w:r w:rsidRPr="00110A16">
              <w:rPr>
                <w:i/>
                <w:noProof/>
              </w:rPr>
              <w:t xml:space="preserve"> lignes maximum)</w:t>
            </w:r>
          </w:p>
          <w:p w14:paraId="4110E8DC" w14:textId="77777777" w:rsidR="00110A16" w:rsidRPr="00110A16" w:rsidRDefault="00110A16" w:rsidP="00110A16">
            <w:pPr>
              <w:rPr>
                <w:b/>
                <w:bCs/>
                <w:noProof/>
              </w:rPr>
            </w:pPr>
          </w:p>
        </w:tc>
        <w:tc>
          <w:tcPr>
            <w:tcW w:w="6793" w:type="dxa"/>
          </w:tcPr>
          <w:p w14:paraId="6D5E4F3D" w14:textId="77777777" w:rsidR="00110A16" w:rsidRPr="00110A16" w:rsidRDefault="00110A16" w:rsidP="00110A16">
            <w:pPr>
              <w:rPr>
                <w:b/>
                <w:bCs/>
                <w:noProof/>
              </w:rPr>
            </w:pPr>
          </w:p>
        </w:tc>
      </w:tr>
      <w:tr w:rsidR="00110A16" w:rsidRPr="00110A16" w14:paraId="14FF82E4" w14:textId="77777777" w:rsidTr="0033464E">
        <w:tc>
          <w:tcPr>
            <w:tcW w:w="2983" w:type="dxa"/>
          </w:tcPr>
          <w:p w14:paraId="04614819" w14:textId="6E1044FB" w:rsidR="00110A16" w:rsidRPr="00110A16" w:rsidRDefault="00110A16" w:rsidP="00110A16">
            <w:pPr>
              <w:rPr>
                <w:noProof/>
              </w:rPr>
            </w:pPr>
            <w:r w:rsidRPr="00110A16">
              <w:rPr>
                <w:b/>
                <w:noProof/>
              </w:rPr>
              <w:t>Caractéris</w:t>
            </w:r>
            <w:r w:rsidR="00982FBF">
              <w:rPr>
                <w:b/>
                <w:noProof/>
              </w:rPr>
              <w:t>er</w:t>
            </w:r>
            <w:r w:rsidRPr="00110A16">
              <w:rPr>
                <w:b/>
                <w:noProof/>
              </w:rPr>
              <w:t xml:space="preserve"> </w:t>
            </w:r>
            <w:r w:rsidR="002A0450">
              <w:rPr>
                <w:b/>
                <w:noProof/>
              </w:rPr>
              <w:t>le</w:t>
            </w:r>
            <w:r w:rsidRPr="00110A16">
              <w:rPr>
                <w:b/>
                <w:noProof/>
              </w:rPr>
              <w:t xml:space="preserve"> tissu économique</w:t>
            </w:r>
            <w:r w:rsidRPr="00110A16">
              <w:rPr>
                <w:rFonts w:ascii="Calibri" w:hAnsi="Calibri" w:cs="Calibri"/>
                <w:noProof/>
              </w:rPr>
              <w:t> </w:t>
            </w:r>
            <w:r w:rsidRPr="00110A16">
              <w:rPr>
                <w:noProof/>
              </w:rPr>
              <w:t xml:space="preserve">: </w:t>
            </w:r>
            <w:r w:rsidRPr="00110A16">
              <w:rPr>
                <w:i/>
                <w:noProof/>
              </w:rPr>
              <w:t>nombre d’entreprises, nombres d’emploi, secteurs d’activités, …</w:t>
            </w:r>
            <w:r w:rsidRPr="00110A16">
              <w:rPr>
                <w:noProof/>
              </w:rPr>
              <w:t xml:space="preserve"> </w:t>
            </w:r>
          </w:p>
          <w:p w14:paraId="23179936" w14:textId="77777777" w:rsidR="00110A16" w:rsidRPr="00110A16" w:rsidRDefault="00110A16" w:rsidP="00110A16">
            <w:pPr>
              <w:rPr>
                <w:noProof/>
              </w:rPr>
            </w:pPr>
          </w:p>
          <w:p w14:paraId="5B5D73F3" w14:textId="77777777" w:rsidR="00110A16" w:rsidRPr="00110A16" w:rsidRDefault="00110A16" w:rsidP="00110A16">
            <w:pPr>
              <w:rPr>
                <w:noProof/>
              </w:rPr>
            </w:pPr>
            <w:r w:rsidRPr="00110A16">
              <w:rPr>
                <w:i/>
                <w:noProof/>
              </w:rPr>
              <w:t>(10 lignes maximum)</w:t>
            </w:r>
          </w:p>
          <w:p w14:paraId="2B36081F" w14:textId="77777777" w:rsidR="00110A16" w:rsidRPr="00110A16" w:rsidRDefault="00110A16" w:rsidP="00110A16">
            <w:pPr>
              <w:rPr>
                <w:b/>
                <w:bCs/>
                <w:noProof/>
              </w:rPr>
            </w:pPr>
          </w:p>
        </w:tc>
        <w:tc>
          <w:tcPr>
            <w:tcW w:w="6793" w:type="dxa"/>
          </w:tcPr>
          <w:p w14:paraId="1D244F36" w14:textId="77777777" w:rsidR="00110A16" w:rsidRPr="00110A16" w:rsidRDefault="00110A16" w:rsidP="00110A16">
            <w:pPr>
              <w:rPr>
                <w:b/>
                <w:bCs/>
                <w:noProof/>
              </w:rPr>
            </w:pPr>
          </w:p>
        </w:tc>
      </w:tr>
      <w:tr w:rsidR="00110A16" w:rsidRPr="00110A16" w14:paraId="0ECD3232" w14:textId="77777777" w:rsidTr="0033464E">
        <w:tc>
          <w:tcPr>
            <w:tcW w:w="2983" w:type="dxa"/>
          </w:tcPr>
          <w:p w14:paraId="1008BEB9" w14:textId="101822D9" w:rsidR="00110A16" w:rsidRPr="00110A16" w:rsidRDefault="00CC4017" w:rsidP="00110A16">
            <w:pPr>
              <w:rPr>
                <w:b/>
                <w:noProof/>
              </w:rPr>
            </w:pPr>
            <w:r>
              <w:rPr>
                <w:b/>
                <w:noProof/>
              </w:rPr>
              <w:t>Présenter</w:t>
            </w:r>
            <w:r w:rsidR="00110A16" w:rsidRPr="00110A16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l</w:t>
            </w:r>
            <w:r w:rsidR="00110A16" w:rsidRPr="00110A16">
              <w:rPr>
                <w:b/>
                <w:noProof/>
              </w:rPr>
              <w:t>es acteurs du territoire</w:t>
            </w:r>
          </w:p>
          <w:p w14:paraId="3A897F0C" w14:textId="77777777" w:rsidR="00110A16" w:rsidRPr="00110A16" w:rsidRDefault="00110A16" w:rsidP="00110A16">
            <w:pPr>
              <w:rPr>
                <w:b/>
                <w:noProof/>
              </w:rPr>
            </w:pPr>
          </w:p>
          <w:p w14:paraId="47DBBFE8" w14:textId="375567A9" w:rsidR="00110A16" w:rsidRPr="00110A16" w:rsidRDefault="00110A16" w:rsidP="00110A16">
            <w:pPr>
              <w:rPr>
                <w:i/>
                <w:noProof/>
              </w:rPr>
            </w:pPr>
            <w:r w:rsidRPr="00110A16">
              <w:rPr>
                <w:i/>
                <w:noProof/>
              </w:rPr>
              <w:t>(</w:t>
            </w:r>
            <w:r w:rsidR="00CE2D0E">
              <w:rPr>
                <w:i/>
                <w:noProof/>
              </w:rPr>
              <w:t>10</w:t>
            </w:r>
            <w:r w:rsidRPr="00110A16">
              <w:rPr>
                <w:i/>
                <w:noProof/>
              </w:rPr>
              <w:t xml:space="preserve"> lignes maximum)</w:t>
            </w:r>
          </w:p>
          <w:p w14:paraId="545E0B3C" w14:textId="77777777" w:rsidR="00110A16" w:rsidRPr="00110A16" w:rsidRDefault="00110A16" w:rsidP="00110A16">
            <w:pPr>
              <w:rPr>
                <w:b/>
                <w:bCs/>
                <w:noProof/>
              </w:rPr>
            </w:pPr>
          </w:p>
        </w:tc>
        <w:tc>
          <w:tcPr>
            <w:tcW w:w="6793" w:type="dxa"/>
          </w:tcPr>
          <w:p w14:paraId="2DE03E92" w14:textId="77777777" w:rsidR="00110A16" w:rsidRPr="00110A16" w:rsidRDefault="00110A16" w:rsidP="00110A16">
            <w:pPr>
              <w:rPr>
                <w:b/>
                <w:bCs/>
                <w:noProof/>
              </w:rPr>
            </w:pPr>
          </w:p>
        </w:tc>
      </w:tr>
      <w:tr w:rsidR="00100E7F" w:rsidRPr="00110A16" w14:paraId="1D0EFCBE" w14:textId="77777777" w:rsidTr="0033464E">
        <w:tc>
          <w:tcPr>
            <w:tcW w:w="2983" w:type="dxa"/>
          </w:tcPr>
          <w:p w14:paraId="232AD642" w14:textId="77777777" w:rsidR="00100E7F" w:rsidRDefault="004F191E" w:rsidP="00110A1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Les </w:t>
            </w:r>
            <w:r w:rsidR="001651D4">
              <w:rPr>
                <w:b/>
                <w:noProof/>
              </w:rPr>
              <w:t xml:space="preserve">spécifitités de votre territoire </w:t>
            </w:r>
          </w:p>
          <w:p w14:paraId="476D8073" w14:textId="77777777" w:rsidR="001651D4" w:rsidRDefault="001651D4" w:rsidP="00110A16">
            <w:pPr>
              <w:rPr>
                <w:b/>
                <w:noProof/>
              </w:rPr>
            </w:pPr>
          </w:p>
          <w:p w14:paraId="1BC72352" w14:textId="51048B16" w:rsidR="001651D4" w:rsidRPr="00110A16" w:rsidRDefault="001651D4" w:rsidP="001651D4">
            <w:pPr>
              <w:rPr>
                <w:i/>
                <w:noProof/>
              </w:rPr>
            </w:pPr>
            <w:r w:rsidRPr="00110A16">
              <w:rPr>
                <w:i/>
                <w:noProof/>
              </w:rPr>
              <w:t>(</w:t>
            </w:r>
            <w:r w:rsidR="00CE2D0E">
              <w:rPr>
                <w:i/>
                <w:noProof/>
              </w:rPr>
              <w:t>10</w:t>
            </w:r>
            <w:r w:rsidRPr="00110A16">
              <w:rPr>
                <w:i/>
                <w:noProof/>
              </w:rPr>
              <w:t xml:space="preserve"> lignes maximum)</w:t>
            </w:r>
          </w:p>
          <w:p w14:paraId="1C4BBEAD" w14:textId="414CEA36" w:rsidR="001651D4" w:rsidRDefault="001651D4" w:rsidP="00110A16">
            <w:pPr>
              <w:rPr>
                <w:b/>
                <w:noProof/>
              </w:rPr>
            </w:pPr>
          </w:p>
        </w:tc>
        <w:tc>
          <w:tcPr>
            <w:tcW w:w="6793" w:type="dxa"/>
          </w:tcPr>
          <w:p w14:paraId="20DEC3EC" w14:textId="77777777" w:rsidR="00100E7F" w:rsidRPr="00110A16" w:rsidRDefault="00100E7F" w:rsidP="00110A16">
            <w:pPr>
              <w:rPr>
                <w:b/>
                <w:bCs/>
                <w:noProof/>
              </w:rPr>
            </w:pPr>
          </w:p>
        </w:tc>
      </w:tr>
      <w:tr w:rsidR="00110A16" w:rsidRPr="00110A16" w14:paraId="4C137A7C" w14:textId="77777777" w:rsidTr="0033464E">
        <w:tc>
          <w:tcPr>
            <w:tcW w:w="2983" w:type="dxa"/>
            <w:tcBorders>
              <w:bottom w:val="single" w:sz="4" w:space="0" w:color="auto"/>
            </w:tcBorders>
          </w:tcPr>
          <w:p w14:paraId="710B62C1" w14:textId="2595BA7F" w:rsidR="00110A16" w:rsidRPr="00110A16" w:rsidRDefault="00110A16" w:rsidP="00110A16">
            <w:pPr>
              <w:rPr>
                <w:i/>
                <w:noProof/>
              </w:rPr>
            </w:pPr>
            <w:r w:rsidRPr="00110A16">
              <w:rPr>
                <w:b/>
                <w:noProof/>
              </w:rPr>
              <w:t>Présent</w:t>
            </w:r>
            <w:r w:rsidR="0017633B">
              <w:rPr>
                <w:b/>
                <w:noProof/>
              </w:rPr>
              <w:t xml:space="preserve">er </w:t>
            </w:r>
            <w:r w:rsidR="00EA3E9B">
              <w:rPr>
                <w:b/>
                <w:noProof/>
              </w:rPr>
              <w:t xml:space="preserve">(caractéritiques et </w:t>
            </w:r>
            <w:r w:rsidRPr="00110A16">
              <w:rPr>
                <w:b/>
                <w:noProof/>
              </w:rPr>
              <w:t>planning</w:t>
            </w:r>
            <w:r w:rsidR="00EA3E9B">
              <w:rPr>
                <w:b/>
                <w:noProof/>
              </w:rPr>
              <w:t>) l</w:t>
            </w:r>
            <w:r w:rsidRPr="00110A16">
              <w:rPr>
                <w:b/>
                <w:noProof/>
              </w:rPr>
              <w:t>es démarches territoriales</w:t>
            </w:r>
            <w:r w:rsidR="00EA3E9B">
              <w:rPr>
                <w:b/>
                <w:noProof/>
              </w:rPr>
              <w:t xml:space="preserve"> </w:t>
            </w:r>
            <w:r w:rsidRPr="00110A16">
              <w:rPr>
                <w:b/>
                <w:noProof/>
              </w:rPr>
              <w:t xml:space="preserve">déjà réalisées </w:t>
            </w:r>
            <w:r w:rsidRPr="00110A16">
              <w:rPr>
                <w:b/>
                <w:noProof/>
              </w:rPr>
              <w:lastRenderedPageBreak/>
              <w:t>ou en cours</w:t>
            </w:r>
            <w:r w:rsidRPr="00110A16">
              <w:rPr>
                <w:noProof/>
              </w:rPr>
              <w:t xml:space="preserve"> </w:t>
            </w:r>
            <w:r w:rsidRPr="00110A16">
              <w:rPr>
                <w:i/>
                <w:noProof/>
              </w:rPr>
              <w:t>(</w:t>
            </w:r>
            <w:r w:rsidR="00EA3E9B">
              <w:rPr>
                <w:i/>
                <w:noProof/>
              </w:rPr>
              <w:t>en cohérence avec l</w:t>
            </w:r>
            <w:r w:rsidR="00214CA2">
              <w:rPr>
                <w:i/>
                <w:noProof/>
              </w:rPr>
              <w:t xml:space="preserve">a démarche </w:t>
            </w:r>
            <w:r w:rsidR="005E3127">
              <w:rPr>
                <w:i/>
                <w:noProof/>
              </w:rPr>
              <w:t xml:space="preserve">concernée </w:t>
            </w:r>
            <w:r w:rsidR="00100E7F">
              <w:rPr>
                <w:i/>
                <w:noProof/>
              </w:rPr>
              <w:t>par l’AMI)</w:t>
            </w:r>
          </w:p>
          <w:p w14:paraId="6C3D3CE0" w14:textId="77777777" w:rsidR="00EA4C42" w:rsidRDefault="00EA4C42" w:rsidP="00110A16">
            <w:pPr>
              <w:rPr>
                <w:i/>
                <w:noProof/>
              </w:rPr>
            </w:pPr>
          </w:p>
          <w:p w14:paraId="79E4E053" w14:textId="2EFAF2B1" w:rsidR="00110A16" w:rsidRPr="00110A16" w:rsidRDefault="00110A16" w:rsidP="00110A16">
            <w:pPr>
              <w:rPr>
                <w:i/>
                <w:noProof/>
              </w:rPr>
            </w:pPr>
            <w:r w:rsidRPr="00110A16">
              <w:rPr>
                <w:i/>
                <w:noProof/>
              </w:rPr>
              <w:t>(10 lignes maximum)</w:t>
            </w:r>
          </w:p>
        </w:tc>
        <w:tc>
          <w:tcPr>
            <w:tcW w:w="6793" w:type="dxa"/>
            <w:tcBorders>
              <w:bottom w:val="single" w:sz="4" w:space="0" w:color="auto"/>
            </w:tcBorders>
          </w:tcPr>
          <w:p w14:paraId="67C001D7" w14:textId="77777777" w:rsidR="00110A16" w:rsidRPr="00110A16" w:rsidRDefault="00110A16" w:rsidP="00110A16">
            <w:pPr>
              <w:rPr>
                <w:b/>
                <w:bCs/>
                <w:noProof/>
              </w:rPr>
            </w:pPr>
          </w:p>
        </w:tc>
      </w:tr>
    </w:tbl>
    <w:p w14:paraId="31FAF079" w14:textId="2D019F25" w:rsidR="008F18BD" w:rsidRDefault="008F18BD" w:rsidP="001732E3">
      <w:pPr>
        <w:rPr>
          <w:noProof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CC50D4" w:rsidRPr="00CC50D4" w14:paraId="2891D994" w14:textId="77777777" w:rsidTr="00807E2A">
        <w:tc>
          <w:tcPr>
            <w:tcW w:w="9889" w:type="dxa"/>
            <w:gridSpan w:val="2"/>
          </w:tcPr>
          <w:p w14:paraId="3CA1B52E" w14:textId="77777777" w:rsidR="00CC50D4" w:rsidRPr="00CC50D4" w:rsidRDefault="00CC50D4" w:rsidP="00CC50D4">
            <w:pPr>
              <w:rPr>
                <w:b/>
                <w:bCs/>
                <w:noProof/>
              </w:rPr>
            </w:pPr>
          </w:p>
          <w:p w14:paraId="22B075F6" w14:textId="1CE1F1D2" w:rsidR="00CC50D4" w:rsidRPr="006B5DAB" w:rsidRDefault="00CC50D4" w:rsidP="006B5DAB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bCs/>
                <w:noProof/>
              </w:rPr>
            </w:pPr>
            <w:r w:rsidRPr="006B5DAB">
              <w:rPr>
                <w:b/>
                <w:bCs/>
                <w:noProof/>
              </w:rPr>
              <w:t>DESCRIPTION D</w:t>
            </w:r>
            <w:r w:rsidR="00B6076B" w:rsidRPr="006B5DAB">
              <w:rPr>
                <w:b/>
                <w:bCs/>
                <w:noProof/>
              </w:rPr>
              <w:t xml:space="preserve">E LA DEMARCHE </w:t>
            </w:r>
            <w:r w:rsidR="004F02CE" w:rsidRPr="006B5DAB">
              <w:rPr>
                <w:b/>
                <w:bCs/>
                <w:noProof/>
              </w:rPr>
              <w:t>ENVISAGEE</w:t>
            </w:r>
          </w:p>
          <w:p w14:paraId="66AA2672" w14:textId="77777777" w:rsidR="00CC50D4" w:rsidRPr="00CC50D4" w:rsidRDefault="00CC50D4" w:rsidP="00CC50D4">
            <w:pPr>
              <w:rPr>
                <w:b/>
                <w:bCs/>
                <w:noProof/>
              </w:rPr>
            </w:pPr>
          </w:p>
        </w:tc>
      </w:tr>
      <w:tr w:rsidR="00CC50D4" w:rsidRPr="00CC50D4" w14:paraId="6773FB25" w14:textId="77777777" w:rsidTr="00807E2A">
        <w:tc>
          <w:tcPr>
            <w:tcW w:w="3085" w:type="dxa"/>
          </w:tcPr>
          <w:p w14:paraId="558C34CA" w14:textId="2924A5A1" w:rsidR="00CC50D4" w:rsidRPr="00CC50D4" w:rsidRDefault="00CC50D4" w:rsidP="00CC50D4">
            <w:pPr>
              <w:rPr>
                <w:b/>
                <w:noProof/>
              </w:rPr>
            </w:pPr>
            <w:r w:rsidRPr="00CC50D4">
              <w:rPr>
                <w:b/>
                <w:noProof/>
              </w:rPr>
              <w:t>Libellé d</w:t>
            </w:r>
            <w:r w:rsidR="004F02CE">
              <w:rPr>
                <w:b/>
                <w:noProof/>
              </w:rPr>
              <w:t>e la démarche</w:t>
            </w:r>
            <w:r w:rsidRPr="00CC50D4">
              <w:rPr>
                <w:rFonts w:ascii="Calibri" w:hAnsi="Calibri" w:cs="Calibri"/>
                <w:b/>
                <w:noProof/>
              </w:rPr>
              <w:t> </w:t>
            </w:r>
          </w:p>
          <w:p w14:paraId="7ED20145" w14:textId="77777777" w:rsidR="00CC50D4" w:rsidRPr="00CC50D4" w:rsidRDefault="00CC50D4" w:rsidP="00CC50D4">
            <w:pPr>
              <w:rPr>
                <w:noProof/>
              </w:rPr>
            </w:pPr>
          </w:p>
          <w:p w14:paraId="5987B6BD" w14:textId="36C8BBB7" w:rsidR="00CC50D4" w:rsidRPr="00CC50D4" w:rsidRDefault="00CC50D4" w:rsidP="00CC50D4">
            <w:pPr>
              <w:rPr>
                <w:i/>
                <w:noProof/>
              </w:rPr>
            </w:pPr>
            <w:r w:rsidRPr="00CC50D4">
              <w:rPr>
                <w:i/>
                <w:noProof/>
              </w:rPr>
              <w:t xml:space="preserve">Le libellé doit permettre de comprendre rapidement le ou les objectif(s) et le contenu </w:t>
            </w:r>
            <w:r w:rsidR="0010369E">
              <w:rPr>
                <w:i/>
                <w:noProof/>
              </w:rPr>
              <w:t>de la démarche qui est envisagée</w:t>
            </w:r>
            <w:r w:rsidRPr="00CC50D4">
              <w:rPr>
                <w:i/>
                <w:noProof/>
              </w:rPr>
              <w:t xml:space="preserve"> </w:t>
            </w:r>
          </w:p>
          <w:p w14:paraId="467A6878" w14:textId="77777777" w:rsidR="00CC50D4" w:rsidRPr="00CC50D4" w:rsidRDefault="00CC50D4" w:rsidP="00CC50D4">
            <w:pPr>
              <w:rPr>
                <w:i/>
                <w:noProof/>
              </w:rPr>
            </w:pPr>
          </w:p>
          <w:p w14:paraId="6106AE71" w14:textId="5643E7A6" w:rsidR="00CC50D4" w:rsidRPr="00CC50D4" w:rsidRDefault="00CC50D4" w:rsidP="00CC50D4">
            <w:pPr>
              <w:rPr>
                <w:bCs/>
                <w:i/>
                <w:noProof/>
              </w:rPr>
            </w:pPr>
            <w:r w:rsidRPr="00CC50D4">
              <w:rPr>
                <w:bCs/>
                <w:i/>
                <w:noProof/>
              </w:rPr>
              <w:t>(</w:t>
            </w:r>
            <w:r w:rsidR="006B5DAB">
              <w:rPr>
                <w:bCs/>
                <w:i/>
                <w:noProof/>
              </w:rPr>
              <w:t>10</w:t>
            </w:r>
            <w:r w:rsidR="0071597B">
              <w:rPr>
                <w:bCs/>
                <w:i/>
                <w:noProof/>
              </w:rPr>
              <w:t xml:space="preserve"> </w:t>
            </w:r>
            <w:r w:rsidRPr="00CC50D4">
              <w:rPr>
                <w:bCs/>
                <w:i/>
                <w:noProof/>
              </w:rPr>
              <w:t>lignes max)</w:t>
            </w:r>
          </w:p>
          <w:p w14:paraId="585EFFA3" w14:textId="77777777" w:rsidR="00CC50D4" w:rsidRPr="00CC50D4" w:rsidRDefault="00CC50D4" w:rsidP="00CC50D4">
            <w:pPr>
              <w:rPr>
                <w:b/>
                <w:bCs/>
                <w:noProof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14:paraId="6F388C87" w14:textId="77777777" w:rsidR="00CC50D4" w:rsidRPr="00CC50D4" w:rsidRDefault="00CC50D4" w:rsidP="00CC50D4">
            <w:pPr>
              <w:rPr>
                <w:bCs/>
                <w:noProof/>
              </w:rPr>
            </w:pPr>
          </w:p>
        </w:tc>
      </w:tr>
      <w:tr w:rsidR="00CC50D4" w:rsidRPr="00CC50D4" w14:paraId="1562037B" w14:textId="77777777" w:rsidTr="00807E2A">
        <w:tc>
          <w:tcPr>
            <w:tcW w:w="3085" w:type="dxa"/>
          </w:tcPr>
          <w:p w14:paraId="6776AE0E" w14:textId="4FBAD493" w:rsidR="00CC50D4" w:rsidRPr="00CC50D4" w:rsidRDefault="00C42019" w:rsidP="00CC50D4">
            <w:pPr>
              <w:rPr>
                <w:b/>
                <w:noProof/>
              </w:rPr>
            </w:pPr>
            <w:r>
              <w:rPr>
                <w:b/>
                <w:noProof/>
              </w:rPr>
              <w:t>Procédure</w:t>
            </w:r>
            <w:r w:rsidR="00644657">
              <w:rPr>
                <w:b/>
                <w:noProof/>
              </w:rPr>
              <w:t xml:space="preserve"> d’élaboration ou de révision </w:t>
            </w:r>
            <w:r w:rsidR="00BC05C6">
              <w:rPr>
                <w:b/>
                <w:noProof/>
              </w:rPr>
              <w:t>du document d’urbanisme</w:t>
            </w:r>
          </w:p>
          <w:p w14:paraId="4F003357" w14:textId="77777777" w:rsidR="00CC50D4" w:rsidRPr="00CC50D4" w:rsidRDefault="00CC50D4" w:rsidP="00CC50D4">
            <w:pPr>
              <w:rPr>
                <w:i/>
                <w:noProof/>
              </w:rPr>
            </w:pPr>
          </w:p>
          <w:p w14:paraId="55BE6BCB" w14:textId="4B35F09B" w:rsidR="00CC50D4" w:rsidRPr="00CC50D4" w:rsidRDefault="00CC50D4" w:rsidP="00CC50D4">
            <w:pPr>
              <w:rPr>
                <w:i/>
                <w:noProof/>
              </w:rPr>
            </w:pPr>
            <w:r w:rsidRPr="00CC50D4">
              <w:rPr>
                <w:i/>
                <w:noProof/>
              </w:rPr>
              <w:t>Expliciter l’état d’avancement du projet et des réflexions (date de lancement, étapes, ….)</w:t>
            </w:r>
          </w:p>
          <w:p w14:paraId="053A26C3" w14:textId="77777777" w:rsidR="00CC50D4" w:rsidRPr="00CC50D4" w:rsidRDefault="00CC50D4" w:rsidP="00CC50D4">
            <w:pPr>
              <w:rPr>
                <w:b/>
                <w:noProof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14:paraId="22EDBC6A" w14:textId="77777777" w:rsidR="00CC50D4" w:rsidRPr="00CC50D4" w:rsidRDefault="00CC50D4" w:rsidP="00CC50D4">
            <w:pPr>
              <w:rPr>
                <w:bCs/>
                <w:noProof/>
              </w:rPr>
            </w:pPr>
          </w:p>
        </w:tc>
      </w:tr>
      <w:tr w:rsidR="005E1E4F" w:rsidRPr="00CC50D4" w14:paraId="0E440AAC" w14:textId="77777777" w:rsidTr="006D0959">
        <w:tc>
          <w:tcPr>
            <w:tcW w:w="3085" w:type="dxa"/>
          </w:tcPr>
          <w:p w14:paraId="6C24A700" w14:textId="77777777" w:rsidR="005E1E4F" w:rsidRDefault="00FC4864" w:rsidP="00CC50D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Les personnes associées à la procédure </w:t>
            </w:r>
          </w:p>
          <w:p w14:paraId="09936EFD" w14:textId="77777777" w:rsidR="00FC4864" w:rsidRDefault="00FC4864" w:rsidP="00CC50D4">
            <w:pPr>
              <w:rPr>
                <w:b/>
                <w:noProof/>
              </w:rPr>
            </w:pPr>
          </w:p>
          <w:p w14:paraId="5F4A7CF7" w14:textId="4BF7A4B0" w:rsidR="00FC4864" w:rsidRDefault="00FC11A3" w:rsidP="00CC50D4">
            <w:pPr>
              <w:rPr>
                <w:b/>
                <w:noProof/>
              </w:rPr>
            </w:pPr>
            <w:r w:rsidRPr="00CC50D4">
              <w:rPr>
                <w:i/>
                <w:noProof/>
              </w:rPr>
              <w:t>Expliciter l’état d’avancement</w:t>
            </w:r>
          </w:p>
          <w:p w14:paraId="709D4A30" w14:textId="77777777" w:rsidR="00FC4864" w:rsidRDefault="00FC4864" w:rsidP="00CC50D4">
            <w:pPr>
              <w:rPr>
                <w:b/>
                <w:noProof/>
              </w:rPr>
            </w:pPr>
          </w:p>
          <w:p w14:paraId="7A227712" w14:textId="77777777" w:rsidR="00FC4864" w:rsidRDefault="00FC4864" w:rsidP="00CC50D4">
            <w:pPr>
              <w:rPr>
                <w:b/>
                <w:noProof/>
              </w:rPr>
            </w:pPr>
          </w:p>
          <w:p w14:paraId="1CC6C4CF" w14:textId="770446F1" w:rsidR="00FC4864" w:rsidRDefault="00FC4864" w:rsidP="00CC50D4">
            <w:pPr>
              <w:rPr>
                <w:b/>
                <w:noProof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0790867" w14:textId="77777777" w:rsidR="005E1E4F" w:rsidRPr="00CC50D4" w:rsidRDefault="005E1E4F" w:rsidP="00CC50D4">
            <w:pPr>
              <w:rPr>
                <w:bCs/>
                <w:noProof/>
              </w:rPr>
            </w:pPr>
          </w:p>
        </w:tc>
      </w:tr>
      <w:tr w:rsidR="0071597B" w:rsidRPr="00CC50D4" w14:paraId="7B209879" w14:textId="77777777" w:rsidTr="006D0959">
        <w:tc>
          <w:tcPr>
            <w:tcW w:w="3085" w:type="dxa"/>
          </w:tcPr>
          <w:p w14:paraId="15D311B3" w14:textId="7F7DA141" w:rsidR="0071597B" w:rsidRDefault="0071597B" w:rsidP="00CC50D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Le besoin d’accompagnement </w:t>
            </w:r>
            <w:r w:rsidR="008D06B2">
              <w:rPr>
                <w:b/>
                <w:noProof/>
              </w:rPr>
              <w:t xml:space="preserve">s’appliquera à quelle </w:t>
            </w:r>
            <w:r w:rsidR="00720243">
              <w:rPr>
                <w:b/>
                <w:noProof/>
              </w:rPr>
              <w:t>démarche :</w:t>
            </w:r>
          </w:p>
          <w:p w14:paraId="723F86DB" w14:textId="77777777" w:rsidR="00720243" w:rsidRDefault="00720243" w:rsidP="00CC50D4">
            <w:pPr>
              <w:rPr>
                <w:b/>
                <w:noProof/>
              </w:rPr>
            </w:pPr>
          </w:p>
          <w:p w14:paraId="77A0BA0F" w14:textId="77777777" w:rsidR="00720243" w:rsidRDefault="00720243" w:rsidP="00CC50D4">
            <w:pPr>
              <w:rPr>
                <w:b/>
                <w:noProof/>
              </w:rPr>
            </w:pPr>
          </w:p>
          <w:p w14:paraId="4372453C" w14:textId="69F1ADAD" w:rsidR="00720243" w:rsidRDefault="00720243" w:rsidP="00CC50D4">
            <w:pPr>
              <w:rPr>
                <w:b/>
                <w:noProof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3AC7D7F" w14:textId="77777777" w:rsidR="00F26092" w:rsidRDefault="006C3A46" w:rsidP="006C3A46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A l’amont de l’élaboration </w:t>
            </w:r>
            <w:r w:rsidR="00F26092">
              <w:rPr>
                <w:i/>
                <w:noProof/>
              </w:rPr>
              <w:t>et/ou révision de votre document d’urbanisme</w:t>
            </w:r>
          </w:p>
          <w:p w14:paraId="4AB89EB1" w14:textId="77777777" w:rsidR="00F26092" w:rsidRDefault="00F26092" w:rsidP="006C3A46">
            <w:pPr>
              <w:rPr>
                <w:i/>
                <w:noProof/>
              </w:rPr>
            </w:pPr>
          </w:p>
          <w:p w14:paraId="07D25C87" w14:textId="77777777" w:rsidR="0052574D" w:rsidRDefault="00F26092" w:rsidP="0052574D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A la phase d’élaboration </w:t>
            </w:r>
            <w:r w:rsidR="0052574D">
              <w:rPr>
                <w:i/>
                <w:noProof/>
              </w:rPr>
              <w:t>et/ou révision de votre document d’urbanisme</w:t>
            </w:r>
          </w:p>
          <w:p w14:paraId="6E8AF269" w14:textId="77777777" w:rsidR="0052574D" w:rsidRDefault="0052574D" w:rsidP="006C3A46">
            <w:pPr>
              <w:rPr>
                <w:i/>
                <w:noProof/>
              </w:rPr>
            </w:pPr>
          </w:p>
          <w:p w14:paraId="3C587E56" w14:textId="77777777" w:rsidR="00965FDA" w:rsidRDefault="0052574D" w:rsidP="006C3A46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A la transcription </w:t>
            </w:r>
            <w:r w:rsidR="00965FDA">
              <w:rPr>
                <w:i/>
                <w:noProof/>
              </w:rPr>
              <w:t>du SCoT dans les documents d’urbanismes locaux et de mise en œuvre du PLUi</w:t>
            </w:r>
          </w:p>
          <w:p w14:paraId="50EAEC7B" w14:textId="77777777" w:rsidR="00965FDA" w:rsidRDefault="00965FDA" w:rsidP="006C3A46">
            <w:pPr>
              <w:rPr>
                <w:i/>
                <w:noProof/>
              </w:rPr>
            </w:pPr>
          </w:p>
          <w:p w14:paraId="11D6DE73" w14:textId="77777777" w:rsidR="0071597B" w:rsidRPr="00CC50D4" w:rsidRDefault="0071597B" w:rsidP="00965FDA">
            <w:pPr>
              <w:rPr>
                <w:bCs/>
                <w:noProof/>
              </w:rPr>
            </w:pPr>
          </w:p>
        </w:tc>
      </w:tr>
      <w:tr w:rsidR="00CC50D4" w:rsidRPr="00CC50D4" w14:paraId="4AA85918" w14:textId="77777777" w:rsidTr="006D0959">
        <w:trPr>
          <w:trHeight w:val="3243"/>
        </w:trPr>
        <w:tc>
          <w:tcPr>
            <w:tcW w:w="3085" w:type="dxa"/>
          </w:tcPr>
          <w:p w14:paraId="777CECDB" w14:textId="122B0342" w:rsidR="00CC50D4" w:rsidRPr="00CC50D4" w:rsidRDefault="00192813" w:rsidP="00CC50D4">
            <w:pPr>
              <w:rPr>
                <w:b/>
                <w:noProof/>
              </w:rPr>
            </w:pPr>
            <w:r>
              <w:rPr>
                <w:b/>
                <w:noProof/>
              </w:rPr>
              <w:t>O</w:t>
            </w:r>
            <w:r w:rsidR="00CC50D4" w:rsidRPr="00CC50D4">
              <w:rPr>
                <w:b/>
                <w:noProof/>
              </w:rPr>
              <w:t>bjectifs</w:t>
            </w:r>
            <w:r w:rsidR="005A1E62">
              <w:rPr>
                <w:b/>
                <w:noProof/>
              </w:rPr>
              <w:t xml:space="preserve"> opérationnels de l’accompagnement (assistance à maitrise d’ouvrage</w:t>
            </w:r>
            <w:r w:rsidR="009568B8">
              <w:rPr>
                <w:b/>
                <w:noProof/>
              </w:rPr>
              <w:t xml:space="preserve"> commandité par l’ADEME)</w:t>
            </w:r>
          </w:p>
          <w:p w14:paraId="0E979029" w14:textId="77777777" w:rsidR="00CC50D4" w:rsidRPr="00CC50D4" w:rsidRDefault="00CC50D4" w:rsidP="00CC50D4">
            <w:pPr>
              <w:rPr>
                <w:b/>
                <w:noProof/>
              </w:rPr>
            </w:pPr>
          </w:p>
          <w:p w14:paraId="4D95A0A1" w14:textId="77777777" w:rsidR="00844ED3" w:rsidRDefault="00CC50D4" w:rsidP="00CC50D4">
            <w:pPr>
              <w:rPr>
                <w:i/>
                <w:noProof/>
              </w:rPr>
            </w:pPr>
            <w:r w:rsidRPr="00CC50D4">
              <w:rPr>
                <w:i/>
                <w:noProof/>
              </w:rPr>
              <w:t xml:space="preserve">Les </w:t>
            </w:r>
            <w:r w:rsidR="009568B8">
              <w:rPr>
                <w:i/>
                <w:noProof/>
              </w:rPr>
              <w:t xml:space="preserve">objectifs </w:t>
            </w:r>
            <w:r w:rsidR="00E41A9E">
              <w:rPr>
                <w:i/>
                <w:noProof/>
              </w:rPr>
              <w:t>identifiés par l’ADEME sont mentionnés dans le règlement de l’AMI</w:t>
            </w:r>
          </w:p>
          <w:p w14:paraId="6A026E8D" w14:textId="77777777" w:rsidR="00844ED3" w:rsidRDefault="00844ED3" w:rsidP="00CC50D4">
            <w:pPr>
              <w:rPr>
                <w:i/>
                <w:noProof/>
              </w:rPr>
            </w:pPr>
          </w:p>
          <w:p w14:paraId="3D5FBBE8" w14:textId="77777777" w:rsidR="00CC50D4" w:rsidRPr="00CC50D4" w:rsidRDefault="00CC50D4" w:rsidP="00A50943">
            <w:pPr>
              <w:rPr>
                <w:b/>
                <w:bCs/>
                <w:noProof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711B9823" w14:textId="77777777" w:rsidR="00CC50D4" w:rsidRPr="00CC50D4" w:rsidRDefault="00CC50D4" w:rsidP="00CC50D4">
            <w:pPr>
              <w:rPr>
                <w:b/>
                <w:bCs/>
                <w:noProof/>
              </w:rPr>
            </w:pPr>
          </w:p>
        </w:tc>
      </w:tr>
      <w:tr w:rsidR="00CC50D4" w:rsidRPr="00CC50D4" w14:paraId="57AD3C50" w14:textId="77777777" w:rsidTr="00807E2A">
        <w:tc>
          <w:tcPr>
            <w:tcW w:w="3085" w:type="dxa"/>
          </w:tcPr>
          <w:p w14:paraId="32C4A9C6" w14:textId="77777777" w:rsidR="00CC50D4" w:rsidRPr="00CC50D4" w:rsidRDefault="00CC50D4" w:rsidP="00CC50D4">
            <w:pPr>
              <w:rPr>
                <w:b/>
                <w:noProof/>
              </w:rPr>
            </w:pPr>
            <w:r w:rsidRPr="00CC50D4">
              <w:rPr>
                <w:b/>
                <w:noProof/>
              </w:rPr>
              <w:t>Plan d’actions prévisionnel du projet sur la durée de l’AMI</w:t>
            </w:r>
          </w:p>
          <w:p w14:paraId="3DB1DF61" w14:textId="036A4374" w:rsidR="00CC50D4" w:rsidRPr="00CC50D4" w:rsidRDefault="00CC50D4" w:rsidP="00CC50D4">
            <w:pPr>
              <w:rPr>
                <w:i/>
                <w:noProof/>
              </w:rPr>
            </w:pPr>
            <w:r w:rsidRPr="00CC50D4">
              <w:rPr>
                <w:i/>
                <w:noProof/>
              </w:rPr>
              <w:t>(</w:t>
            </w:r>
            <w:r w:rsidR="00F475EE">
              <w:rPr>
                <w:i/>
                <w:noProof/>
              </w:rPr>
              <w:t>juin</w:t>
            </w:r>
            <w:r w:rsidRPr="00CC50D4">
              <w:rPr>
                <w:i/>
                <w:noProof/>
              </w:rPr>
              <w:t xml:space="preserve"> 20</w:t>
            </w:r>
            <w:r w:rsidR="00F475EE">
              <w:rPr>
                <w:i/>
                <w:noProof/>
              </w:rPr>
              <w:t>23</w:t>
            </w:r>
            <w:r w:rsidRPr="00CC50D4">
              <w:rPr>
                <w:i/>
                <w:noProof/>
              </w:rPr>
              <w:t xml:space="preserve"> – </w:t>
            </w:r>
            <w:r w:rsidR="0037414F">
              <w:rPr>
                <w:i/>
                <w:noProof/>
              </w:rPr>
              <w:t>mai</w:t>
            </w:r>
            <w:r w:rsidRPr="00CC50D4">
              <w:rPr>
                <w:i/>
                <w:noProof/>
              </w:rPr>
              <w:t xml:space="preserve"> 202</w:t>
            </w:r>
            <w:r w:rsidR="0037414F">
              <w:rPr>
                <w:i/>
                <w:noProof/>
              </w:rPr>
              <w:t>5</w:t>
            </w:r>
            <w:r w:rsidRPr="00CC50D4">
              <w:rPr>
                <w:i/>
                <w:noProof/>
              </w:rPr>
              <w:t>)</w:t>
            </w:r>
          </w:p>
          <w:p w14:paraId="6BD36CE5" w14:textId="77777777" w:rsidR="00CC50D4" w:rsidRPr="00CC50D4" w:rsidRDefault="00CC50D4" w:rsidP="00CC50D4">
            <w:pPr>
              <w:rPr>
                <w:b/>
                <w:i/>
                <w:noProof/>
              </w:rPr>
            </w:pPr>
          </w:p>
          <w:p w14:paraId="2905732C" w14:textId="77777777" w:rsidR="00CC50D4" w:rsidRPr="00CC50D4" w:rsidRDefault="00CC50D4" w:rsidP="00CC50D4">
            <w:pPr>
              <w:rPr>
                <w:b/>
                <w:noProof/>
                <w:u w:val="single"/>
              </w:rPr>
            </w:pPr>
          </w:p>
        </w:tc>
        <w:tc>
          <w:tcPr>
            <w:tcW w:w="6804" w:type="dxa"/>
          </w:tcPr>
          <w:p w14:paraId="51201AB4" w14:textId="77777777" w:rsidR="00CC50D4" w:rsidRPr="00CC50D4" w:rsidRDefault="00CC50D4" w:rsidP="00CC50D4">
            <w:pPr>
              <w:rPr>
                <w:b/>
                <w:bCs/>
                <w:noProof/>
              </w:rPr>
            </w:pPr>
          </w:p>
        </w:tc>
      </w:tr>
      <w:tr w:rsidR="00CC50D4" w:rsidRPr="00CC50D4" w14:paraId="69EAA13B" w14:textId="77777777" w:rsidTr="00807E2A">
        <w:tc>
          <w:tcPr>
            <w:tcW w:w="3085" w:type="dxa"/>
          </w:tcPr>
          <w:p w14:paraId="02911DF0" w14:textId="77777777" w:rsidR="00B311BC" w:rsidRDefault="00B311BC" w:rsidP="00CC50D4">
            <w:pPr>
              <w:rPr>
                <w:b/>
                <w:noProof/>
              </w:rPr>
            </w:pPr>
          </w:p>
          <w:p w14:paraId="24463E36" w14:textId="0FBDE1EE" w:rsidR="00CC50D4" w:rsidRPr="00CC50D4" w:rsidRDefault="00CC50D4" w:rsidP="00CC50D4">
            <w:pPr>
              <w:rPr>
                <w:b/>
                <w:noProof/>
              </w:rPr>
            </w:pPr>
            <w:r w:rsidRPr="00CC50D4">
              <w:rPr>
                <w:b/>
                <w:noProof/>
              </w:rPr>
              <w:t>Description des moyens humains mobilisés et mobilisables</w:t>
            </w:r>
            <w:r w:rsidR="00B311BC">
              <w:rPr>
                <w:rFonts w:ascii="Calibri" w:hAnsi="Calibri" w:cs="Calibri"/>
                <w:b/>
                <w:noProof/>
              </w:rPr>
              <w:t> </w:t>
            </w:r>
            <w:r w:rsidR="00B311BC">
              <w:rPr>
                <w:b/>
                <w:noProof/>
              </w:rPr>
              <w:t>:</w:t>
            </w:r>
          </w:p>
          <w:p w14:paraId="35CD65A0" w14:textId="77777777" w:rsidR="00CC50D4" w:rsidRPr="00CC50D4" w:rsidRDefault="00CC50D4" w:rsidP="00CC50D4">
            <w:pPr>
              <w:rPr>
                <w:b/>
                <w:noProof/>
              </w:rPr>
            </w:pPr>
          </w:p>
          <w:p w14:paraId="23C073F5" w14:textId="77777777" w:rsidR="00CC50D4" w:rsidRPr="00CC50D4" w:rsidRDefault="00CC50D4" w:rsidP="00CC50D4">
            <w:pPr>
              <w:rPr>
                <w:bCs/>
                <w:i/>
                <w:noProof/>
              </w:rPr>
            </w:pPr>
            <w:r w:rsidRPr="00CC50D4">
              <w:rPr>
                <w:bCs/>
                <w:i/>
                <w:noProof/>
              </w:rPr>
              <w:t>(10 lignes maximum)</w:t>
            </w:r>
          </w:p>
          <w:p w14:paraId="292D46C3" w14:textId="77777777" w:rsidR="00CC50D4" w:rsidRPr="00CC50D4" w:rsidRDefault="00CC50D4" w:rsidP="00CC50D4">
            <w:pPr>
              <w:rPr>
                <w:b/>
                <w:bCs/>
                <w:noProof/>
              </w:rPr>
            </w:pPr>
          </w:p>
        </w:tc>
        <w:tc>
          <w:tcPr>
            <w:tcW w:w="6804" w:type="dxa"/>
          </w:tcPr>
          <w:p w14:paraId="71231507" w14:textId="77777777" w:rsidR="00CC50D4" w:rsidRPr="00CC50D4" w:rsidRDefault="00CC50D4" w:rsidP="00A1576E">
            <w:pPr>
              <w:rPr>
                <w:b/>
                <w:bCs/>
                <w:noProof/>
              </w:rPr>
            </w:pPr>
          </w:p>
        </w:tc>
      </w:tr>
      <w:tr w:rsidR="00B311BC" w:rsidRPr="00CC50D4" w14:paraId="552B3389" w14:textId="77777777" w:rsidTr="00807E2A">
        <w:tc>
          <w:tcPr>
            <w:tcW w:w="3085" w:type="dxa"/>
          </w:tcPr>
          <w:p w14:paraId="1396E524" w14:textId="77777777" w:rsidR="00B311BC" w:rsidRDefault="00B311BC" w:rsidP="00CC50D4">
            <w:pPr>
              <w:rPr>
                <w:b/>
                <w:noProof/>
              </w:rPr>
            </w:pPr>
          </w:p>
          <w:p w14:paraId="25E4CB12" w14:textId="706FFF02" w:rsidR="00B311BC" w:rsidRDefault="00B311BC" w:rsidP="00CC50D4">
            <w:pPr>
              <w:rPr>
                <w:b/>
                <w:noProof/>
              </w:rPr>
            </w:pPr>
            <w:r>
              <w:rPr>
                <w:b/>
                <w:noProof/>
              </w:rPr>
              <w:t>Présentation de la gouvernance</w:t>
            </w:r>
            <w:r>
              <w:rPr>
                <w:rFonts w:ascii="Calibri" w:hAnsi="Calibri" w:cs="Calibri"/>
                <w:b/>
                <w:noProof/>
              </w:rPr>
              <w:t> </w:t>
            </w:r>
            <w:r>
              <w:rPr>
                <w:b/>
                <w:noProof/>
              </w:rPr>
              <w:t>:</w:t>
            </w:r>
          </w:p>
          <w:p w14:paraId="09B2BE17" w14:textId="77777777" w:rsidR="00B311BC" w:rsidRDefault="00B311BC" w:rsidP="00CC50D4">
            <w:pPr>
              <w:rPr>
                <w:b/>
                <w:noProof/>
              </w:rPr>
            </w:pPr>
          </w:p>
          <w:p w14:paraId="50B23BA0" w14:textId="77777777" w:rsidR="00B311BC" w:rsidRPr="00CC50D4" w:rsidRDefault="00B311BC" w:rsidP="00B311BC">
            <w:pPr>
              <w:rPr>
                <w:bCs/>
                <w:i/>
                <w:noProof/>
              </w:rPr>
            </w:pPr>
            <w:r w:rsidRPr="00CC50D4">
              <w:rPr>
                <w:bCs/>
                <w:i/>
                <w:noProof/>
              </w:rPr>
              <w:t>(10 lignes maximum)</w:t>
            </w:r>
          </w:p>
          <w:p w14:paraId="3FB476A1" w14:textId="77777777" w:rsidR="00B311BC" w:rsidRDefault="00B311BC" w:rsidP="00CC50D4">
            <w:pPr>
              <w:rPr>
                <w:b/>
                <w:noProof/>
              </w:rPr>
            </w:pPr>
          </w:p>
          <w:p w14:paraId="0F5EB24D" w14:textId="2A41F72E" w:rsidR="00B311BC" w:rsidRPr="00CC50D4" w:rsidRDefault="00B311BC" w:rsidP="00CC50D4">
            <w:pPr>
              <w:rPr>
                <w:b/>
                <w:noProof/>
              </w:rPr>
            </w:pPr>
          </w:p>
        </w:tc>
        <w:tc>
          <w:tcPr>
            <w:tcW w:w="6804" w:type="dxa"/>
          </w:tcPr>
          <w:p w14:paraId="3EEAEA4C" w14:textId="77777777" w:rsidR="00B311BC" w:rsidRPr="00CC50D4" w:rsidRDefault="00B311BC" w:rsidP="00CC50D4">
            <w:pPr>
              <w:rPr>
                <w:b/>
                <w:bCs/>
                <w:noProof/>
              </w:rPr>
            </w:pPr>
          </w:p>
        </w:tc>
      </w:tr>
    </w:tbl>
    <w:p w14:paraId="32431D7E" w14:textId="1CD6CE6D" w:rsidR="007909B9" w:rsidRDefault="007909B9" w:rsidP="001732E3">
      <w:pPr>
        <w:rPr>
          <w:noProof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403BDB" w:rsidRPr="00403BDB" w14:paraId="1830EDDB" w14:textId="77777777" w:rsidTr="00807E2A">
        <w:tc>
          <w:tcPr>
            <w:tcW w:w="9889" w:type="dxa"/>
            <w:gridSpan w:val="2"/>
          </w:tcPr>
          <w:p w14:paraId="737A3C37" w14:textId="77777777" w:rsidR="00403BDB" w:rsidRPr="00403BDB" w:rsidRDefault="00403BDB" w:rsidP="00403BDB">
            <w:pPr>
              <w:rPr>
                <w:b/>
                <w:bCs/>
                <w:noProof/>
              </w:rPr>
            </w:pPr>
          </w:p>
          <w:p w14:paraId="3364F20F" w14:textId="31FF0101" w:rsidR="00403BDB" w:rsidRPr="00924EB8" w:rsidRDefault="00403BDB" w:rsidP="00924EB8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bCs/>
                <w:noProof/>
              </w:rPr>
            </w:pPr>
            <w:r w:rsidRPr="00924EB8">
              <w:rPr>
                <w:b/>
                <w:bCs/>
                <w:noProof/>
              </w:rPr>
              <w:t>SPECIFICITES TERRITORIALES</w:t>
            </w:r>
          </w:p>
          <w:p w14:paraId="42A6E877" w14:textId="77777777" w:rsidR="00403BDB" w:rsidRPr="00403BDB" w:rsidRDefault="00403BDB" w:rsidP="00403BDB">
            <w:pPr>
              <w:rPr>
                <w:b/>
                <w:bCs/>
                <w:noProof/>
              </w:rPr>
            </w:pPr>
          </w:p>
        </w:tc>
      </w:tr>
      <w:tr w:rsidR="00403BDB" w:rsidRPr="00403BDB" w14:paraId="54DE3E90" w14:textId="77777777" w:rsidTr="00807E2A">
        <w:tc>
          <w:tcPr>
            <w:tcW w:w="3085" w:type="dxa"/>
          </w:tcPr>
          <w:p w14:paraId="2F47F375" w14:textId="0D394BCE" w:rsidR="00403BDB" w:rsidRDefault="00403BDB" w:rsidP="00403BDB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L’ambition </w:t>
            </w:r>
            <w:r w:rsidR="003F76C4">
              <w:rPr>
                <w:b/>
                <w:bCs/>
                <w:noProof/>
              </w:rPr>
              <w:t xml:space="preserve">de la structure </w:t>
            </w:r>
            <w:r w:rsidR="00064966">
              <w:rPr>
                <w:b/>
                <w:bCs/>
                <w:noProof/>
              </w:rPr>
              <w:t>pour le territoire</w:t>
            </w:r>
          </w:p>
          <w:p w14:paraId="023C72F1" w14:textId="77777777" w:rsidR="003C1A5F" w:rsidRPr="00403BDB" w:rsidRDefault="003C1A5F" w:rsidP="00403BDB">
            <w:pPr>
              <w:rPr>
                <w:bCs/>
                <w:i/>
                <w:noProof/>
              </w:rPr>
            </w:pPr>
          </w:p>
          <w:p w14:paraId="25135558" w14:textId="77777777" w:rsidR="003C1A5F" w:rsidRPr="00CC50D4" w:rsidRDefault="003C1A5F" w:rsidP="003C1A5F">
            <w:pPr>
              <w:rPr>
                <w:bCs/>
                <w:i/>
                <w:noProof/>
              </w:rPr>
            </w:pPr>
            <w:r w:rsidRPr="00CC50D4">
              <w:rPr>
                <w:bCs/>
                <w:i/>
                <w:noProof/>
              </w:rPr>
              <w:t>(10 lignes maximum)</w:t>
            </w:r>
          </w:p>
          <w:p w14:paraId="7FAEC801" w14:textId="77777777" w:rsidR="00403BDB" w:rsidRPr="00403BDB" w:rsidRDefault="00403BDB" w:rsidP="00403BDB">
            <w:pPr>
              <w:rPr>
                <w:b/>
                <w:bCs/>
                <w:i/>
                <w:noProof/>
              </w:rPr>
            </w:pPr>
          </w:p>
        </w:tc>
        <w:tc>
          <w:tcPr>
            <w:tcW w:w="6804" w:type="dxa"/>
          </w:tcPr>
          <w:p w14:paraId="041280A7" w14:textId="77777777" w:rsidR="00403BDB" w:rsidRPr="00403BDB" w:rsidRDefault="00403BDB" w:rsidP="00A1576E">
            <w:pPr>
              <w:rPr>
                <w:b/>
                <w:bCs/>
                <w:noProof/>
              </w:rPr>
            </w:pPr>
          </w:p>
        </w:tc>
      </w:tr>
      <w:tr w:rsidR="00403BDB" w:rsidRPr="00403BDB" w14:paraId="64146BED" w14:textId="77777777" w:rsidTr="00807E2A">
        <w:tc>
          <w:tcPr>
            <w:tcW w:w="3085" w:type="dxa"/>
          </w:tcPr>
          <w:p w14:paraId="6D13077B" w14:textId="71D3C77F" w:rsidR="00403BDB" w:rsidRPr="00403BDB" w:rsidRDefault="00302A28" w:rsidP="00403BDB">
            <w:pPr>
              <w:rPr>
                <w:b/>
                <w:noProof/>
              </w:rPr>
            </w:pPr>
            <w:r>
              <w:rPr>
                <w:b/>
                <w:noProof/>
              </w:rPr>
              <w:t>Enjeux et problématiques propres à votre territoire</w:t>
            </w:r>
          </w:p>
          <w:p w14:paraId="0E12EC7A" w14:textId="77777777" w:rsidR="00403BDB" w:rsidRPr="00403BDB" w:rsidRDefault="00403BDB" w:rsidP="00403BDB">
            <w:pPr>
              <w:rPr>
                <w:b/>
                <w:noProof/>
              </w:rPr>
            </w:pPr>
          </w:p>
          <w:p w14:paraId="2E382D04" w14:textId="77777777" w:rsidR="00971C6F" w:rsidRPr="00CC50D4" w:rsidRDefault="00971C6F" w:rsidP="00971C6F">
            <w:pPr>
              <w:rPr>
                <w:bCs/>
                <w:i/>
                <w:noProof/>
              </w:rPr>
            </w:pPr>
            <w:r w:rsidRPr="00CC50D4">
              <w:rPr>
                <w:bCs/>
                <w:i/>
                <w:noProof/>
              </w:rPr>
              <w:t>(10 lignes maximum)</w:t>
            </w:r>
          </w:p>
          <w:p w14:paraId="29584CAD" w14:textId="77777777" w:rsidR="00403BDB" w:rsidRPr="00403BDB" w:rsidRDefault="00403BDB" w:rsidP="00403BDB">
            <w:pPr>
              <w:rPr>
                <w:i/>
                <w:noProof/>
              </w:rPr>
            </w:pPr>
          </w:p>
        </w:tc>
        <w:tc>
          <w:tcPr>
            <w:tcW w:w="6804" w:type="dxa"/>
          </w:tcPr>
          <w:p w14:paraId="76F30504" w14:textId="77777777" w:rsidR="00403BDB" w:rsidRPr="00403BDB" w:rsidRDefault="00403BDB" w:rsidP="00A1576E">
            <w:pPr>
              <w:rPr>
                <w:b/>
                <w:bCs/>
                <w:noProof/>
              </w:rPr>
            </w:pPr>
          </w:p>
        </w:tc>
      </w:tr>
      <w:tr w:rsidR="008C06B8" w:rsidRPr="00403BDB" w14:paraId="579E4E07" w14:textId="77777777" w:rsidTr="00807E2A">
        <w:tc>
          <w:tcPr>
            <w:tcW w:w="3085" w:type="dxa"/>
          </w:tcPr>
          <w:p w14:paraId="26257C1D" w14:textId="77777777" w:rsidR="008C06B8" w:rsidRDefault="008C06B8" w:rsidP="00403BDB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Les facteurs de réussite </w:t>
            </w:r>
            <w:r w:rsidR="00971C6F">
              <w:rPr>
                <w:b/>
                <w:noProof/>
              </w:rPr>
              <w:t>pour la mise en œuvre de votre projet</w:t>
            </w:r>
          </w:p>
          <w:p w14:paraId="51E8A3DD" w14:textId="77777777" w:rsidR="00971C6F" w:rsidRDefault="00971C6F" w:rsidP="00403BDB">
            <w:pPr>
              <w:rPr>
                <w:b/>
                <w:noProof/>
              </w:rPr>
            </w:pPr>
          </w:p>
          <w:p w14:paraId="44B7B6C2" w14:textId="77777777" w:rsidR="00971C6F" w:rsidRPr="00CC50D4" w:rsidRDefault="00971C6F" w:rsidP="00971C6F">
            <w:pPr>
              <w:rPr>
                <w:bCs/>
                <w:i/>
                <w:noProof/>
              </w:rPr>
            </w:pPr>
            <w:r w:rsidRPr="00CC50D4">
              <w:rPr>
                <w:bCs/>
                <w:i/>
                <w:noProof/>
              </w:rPr>
              <w:t>(10 lignes maximum)</w:t>
            </w:r>
          </w:p>
          <w:p w14:paraId="340C8EDB" w14:textId="5567C218" w:rsidR="00971C6F" w:rsidRDefault="00971C6F" w:rsidP="00403BDB">
            <w:pPr>
              <w:rPr>
                <w:b/>
                <w:noProof/>
              </w:rPr>
            </w:pPr>
          </w:p>
        </w:tc>
        <w:tc>
          <w:tcPr>
            <w:tcW w:w="6804" w:type="dxa"/>
          </w:tcPr>
          <w:p w14:paraId="60D14704" w14:textId="016FC197" w:rsidR="00971C6F" w:rsidRPr="00403BDB" w:rsidRDefault="00971C6F" w:rsidP="00A1576E">
            <w:pPr>
              <w:rPr>
                <w:b/>
                <w:bCs/>
                <w:noProof/>
              </w:rPr>
            </w:pPr>
          </w:p>
        </w:tc>
      </w:tr>
    </w:tbl>
    <w:p w14:paraId="77B9EDD5" w14:textId="49ADE120" w:rsidR="00704BC3" w:rsidRDefault="00704BC3" w:rsidP="001732E3">
      <w:pPr>
        <w:rPr>
          <w:noProof/>
        </w:rPr>
      </w:pPr>
    </w:p>
    <w:p w14:paraId="2EA27426" w14:textId="77777777" w:rsidR="00704BC3" w:rsidRDefault="00704BC3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897801" w:rsidRPr="00CC50D4" w14:paraId="1B9EE9B3" w14:textId="77777777" w:rsidTr="00807E2A">
        <w:tc>
          <w:tcPr>
            <w:tcW w:w="9889" w:type="dxa"/>
            <w:gridSpan w:val="2"/>
          </w:tcPr>
          <w:p w14:paraId="33EBC07C" w14:textId="77777777" w:rsidR="00897801" w:rsidRPr="00CC50D4" w:rsidRDefault="00897801" w:rsidP="00807E2A">
            <w:pPr>
              <w:rPr>
                <w:b/>
                <w:bCs/>
                <w:noProof/>
              </w:rPr>
            </w:pPr>
          </w:p>
          <w:p w14:paraId="196801CC" w14:textId="062DBB60" w:rsidR="00897801" w:rsidRPr="00924EB8" w:rsidRDefault="00897801" w:rsidP="00924EB8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bCs/>
                <w:noProof/>
              </w:rPr>
            </w:pPr>
            <w:r w:rsidRPr="00924EB8">
              <w:rPr>
                <w:b/>
                <w:bCs/>
                <w:noProof/>
              </w:rPr>
              <w:t>D</w:t>
            </w:r>
            <w:r w:rsidR="005D74D1" w:rsidRPr="00924EB8">
              <w:rPr>
                <w:b/>
                <w:bCs/>
                <w:noProof/>
              </w:rPr>
              <w:t xml:space="preserve">EMANDE D’AIDE </w:t>
            </w:r>
            <w:r w:rsidR="00A45D08" w:rsidRPr="00924EB8">
              <w:rPr>
                <w:b/>
                <w:bCs/>
                <w:noProof/>
              </w:rPr>
              <w:t>(ACCOMPAGNEMENT SOUS FORME D’AIDE AUX ETUDES</w:t>
            </w:r>
            <w:r w:rsidR="00924EB8">
              <w:rPr>
                <w:b/>
                <w:bCs/>
                <w:noProof/>
              </w:rPr>
              <w:t>)</w:t>
            </w:r>
          </w:p>
          <w:p w14:paraId="313D66D6" w14:textId="3FDCEC74" w:rsidR="00A45D08" w:rsidRPr="00CC50D4" w:rsidRDefault="00A45D08" w:rsidP="00A45D08">
            <w:pPr>
              <w:rPr>
                <w:b/>
                <w:bCs/>
                <w:noProof/>
              </w:rPr>
            </w:pPr>
          </w:p>
        </w:tc>
      </w:tr>
      <w:tr w:rsidR="00897801" w:rsidRPr="00CC50D4" w14:paraId="127A25FF" w14:textId="77777777" w:rsidTr="00807E2A">
        <w:tc>
          <w:tcPr>
            <w:tcW w:w="3085" w:type="dxa"/>
          </w:tcPr>
          <w:p w14:paraId="3A783638" w14:textId="4FF28528" w:rsidR="00897801" w:rsidRPr="00CC50D4" w:rsidRDefault="00BB37DD" w:rsidP="00807E2A">
            <w:pPr>
              <w:rPr>
                <w:b/>
                <w:noProof/>
              </w:rPr>
            </w:pPr>
            <w:r>
              <w:rPr>
                <w:b/>
                <w:noProof/>
              </w:rPr>
              <w:t>Contexte du projet</w:t>
            </w:r>
            <w:r w:rsidR="00E87EBC">
              <w:rPr>
                <w:rFonts w:ascii="Calibri" w:hAnsi="Calibri" w:cs="Calibri"/>
                <w:b/>
                <w:noProof/>
              </w:rPr>
              <w:t> </w:t>
            </w:r>
            <w:r w:rsidR="00E87EBC">
              <w:rPr>
                <w:b/>
                <w:noProof/>
              </w:rPr>
              <w:t>:</w:t>
            </w:r>
          </w:p>
          <w:p w14:paraId="30C4D30B" w14:textId="77777777" w:rsidR="00897801" w:rsidRPr="00CC50D4" w:rsidRDefault="00897801" w:rsidP="00807E2A">
            <w:pPr>
              <w:rPr>
                <w:noProof/>
              </w:rPr>
            </w:pPr>
          </w:p>
          <w:p w14:paraId="09E11887" w14:textId="77777777" w:rsidR="00897801" w:rsidRPr="00CC50D4" w:rsidRDefault="00897801" w:rsidP="00807E2A">
            <w:pPr>
              <w:rPr>
                <w:i/>
                <w:noProof/>
              </w:rPr>
            </w:pPr>
            <w:r w:rsidRPr="00CC50D4">
              <w:rPr>
                <w:i/>
                <w:noProof/>
              </w:rPr>
              <w:t xml:space="preserve">Le libellé doit permettre de comprendre rapidement le ou les objectif(s) et le contenu </w:t>
            </w:r>
            <w:r>
              <w:rPr>
                <w:i/>
                <w:noProof/>
              </w:rPr>
              <w:t>de la démarche qui est envisagée</w:t>
            </w:r>
            <w:r w:rsidRPr="00CC50D4">
              <w:rPr>
                <w:i/>
                <w:noProof/>
              </w:rPr>
              <w:t xml:space="preserve"> </w:t>
            </w:r>
          </w:p>
          <w:p w14:paraId="1B76AA1E" w14:textId="77777777" w:rsidR="00897801" w:rsidRPr="00CC50D4" w:rsidRDefault="00897801" w:rsidP="00807E2A">
            <w:pPr>
              <w:rPr>
                <w:i/>
                <w:noProof/>
              </w:rPr>
            </w:pPr>
          </w:p>
          <w:p w14:paraId="326907C8" w14:textId="45E7DD9D" w:rsidR="00897801" w:rsidRPr="00CC50D4" w:rsidRDefault="00897801" w:rsidP="00807E2A">
            <w:pPr>
              <w:rPr>
                <w:bCs/>
                <w:i/>
                <w:noProof/>
              </w:rPr>
            </w:pPr>
            <w:r w:rsidRPr="00CC50D4">
              <w:rPr>
                <w:bCs/>
                <w:i/>
                <w:noProof/>
              </w:rPr>
              <w:t>(</w:t>
            </w:r>
            <w:r w:rsidR="00924EB8">
              <w:rPr>
                <w:bCs/>
                <w:i/>
                <w:noProof/>
              </w:rPr>
              <w:t>10</w:t>
            </w:r>
            <w:r>
              <w:rPr>
                <w:bCs/>
                <w:i/>
                <w:noProof/>
              </w:rPr>
              <w:t xml:space="preserve"> </w:t>
            </w:r>
            <w:r w:rsidRPr="00CC50D4">
              <w:rPr>
                <w:bCs/>
                <w:i/>
                <w:noProof/>
              </w:rPr>
              <w:t>lignes max)</w:t>
            </w:r>
          </w:p>
          <w:p w14:paraId="025C570E" w14:textId="77777777" w:rsidR="00897801" w:rsidRPr="00CC50D4" w:rsidRDefault="00897801" w:rsidP="00807E2A">
            <w:pPr>
              <w:rPr>
                <w:b/>
                <w:bCs/>
                <w:noProof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14:paraId="2B846DEF" w14:textId="77777777" w:rsidR="00897801" w:rsidRPr="00CC50D4" w:rsidRDefault="00897801" w:rsidP="00807E2A">
            <w:pPr>
              <w:rPr>
                <w:bCs/>
                <w:noProof/>
              </w:rPr>
            </w:pPr>
          </w:p>
        </w:tc>
      </w:tr>
      <w:tr w:rsidR="00897801" w:rsidRPr="00CC50D4" w14:paraId="5E98C2F5" w14:textId="77777777" w:rsidTr="00807E2A">
        <w:tc>
          <w:tcPr>
            <w:tcW w:w="3085" w:type="dxa"/>
          </w:tcPr>
          <w:p w14:paraId="73106CA5" w14:textId="41083F00" w:rsidR="00897801" w:rsidRPr="00CC50D4" w:rsidRDefault="00E87EBC" w:rsidP="00807E2A">
            <w:pPr>
              <w:rPr>
                <w:b/>
                <w:noProof/>
              </w:rPr>
            </w:pPr>
            <w:r>
              <w:rPr>
                <w:b/>
                <w:noProof/>
              </w:rPr>
              <w:t>Description du projet</w:t>
            </w:r>
            <w:r>
              <w:rPr>
                <w:rFonts w:ascii="Calibri" w:hAnsi="Calibri" w:cs="Calibri"/>
                <w:b/>
                <w:noProof/>
              </w:rPr>
              <w:t> </w:t>
            </w:r>
            <w:r>
              <w:rPr>
                <w:b/>
                <w:noProof/>
              </w:rPr>
              <w:t>:</w:t>
            </w:r>
          </w:p>
          <w:p w14:paraId="5824DAF2" w14:textId="77777777" w:rsidR="00897801" w:rsidRPr="00CC50D4" w:rsidRDefault="00897801" w:rsidP="00807E2A">
            <w:pPr>
              <w:rPr>
                <w:i/>
                <w:noProof/>
              </w:rPr>
            </w:pPr>
          </w:p>
          <w:p w14:paraId="18F04A10" w14:textId="77777777" w:rsidR="00897801" w:rsidRPr="00CC50D4" w:rsidRDefault="00897801" w:rsidP="00807E2A">
            <w:pPr>
              <w:rPr>
                <w:i/>
                <w:noProof/>
              </w:rPr>
            </w:pPr>
            <w:r w:rsidRPr="00CC50D4">
              <w:rPr>
                <w:i/>
                <w:noProof/>
              </w:rPr>
              <w:t>Expliciter l’état d’avancement du projet et des réflexions (date de lancement, étapes, ….)</w:t>
            </w:r>
          </w:p>
          <w:p w14:paraId="5555FA9D" w14:textId="77777777" w:rsidR="00897801" w:rsidRPr="00CC50D4" w:rsidRDefault="00897801" w:rsidP="00807E2A">
            <w:pPr>
              <w:rPr>
                <w:b/>
                <w:noProof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14:paraId="5E7C38B8" w14:textId="77777777" w:rsidR="00897801" w:rsidRPr="00CC50D4" w:rsidRDefault="00897801" w:rsidP="00807E2A">
            <w:pPr>
              <w:rPr>
                <w:bCs/>
                <w:noProof/>
              </w:rPr>
            </w:pPr>
          </w:p>
        </w:tc>
      </w:tr>
      <w:tr w:rsidR="00897801" w:rsidRPr="00CC50D4" w14:paraId="33907922" w14:textId="77777777" w:rsidTr="00807E2A">
        <w:tc>
          <w:tcPr>
            <w:tcW w:w="3085" w:type="dxa"/>
          </w:tcPr>
          <w:p w14:paraId="257C2239" w14:textId="0F17DAB1" w:rsidR="00897801" w:rsidRDefault="005F2405" w:rsidP="00807E2A">
            <w:pPr>
              <w:rPr>
                <w:b/>
                <w:noProof/>
              </w:rPr>
            </w:pPr>
            <w:r>
              <w:rPr>
                <w:b/>
                <w:noProof/>
              </w:rPr>
              <w:t>Objectifs et résultats attendus</w:t>
            </w:r>
            <w:r>
              <w:rPr>
                <w:rFonts w:ascii="Calibri" w:hAnsi="Calibri" w:cs="Calibri"/>
                <w:b/>
                <w:noProof/>
              </w:rPr>
              <w:t> </w:t>
            </w:r>
            <w:r>
              <w:rPr>
                <w:b/>
                <w:noProof/>
              </w:rPr>
              <w:t>:</w:t>
            </w:r>
          </w:p>
          <w:p w14:paraId="2639A9CB" w14:textId="77777777" w:rsidR="00897801" w:rsidRDefault="00897801" w:rsidP="00807E2A">
            <w:pPr>
              <w:rPr>
                <w:b/>
                <w:noProof/>
              </w:rPr>
            </w:pPr>
          </w:p>
          <w:p w14:paraId="0D33965C" w14:textId="77777777" w:rsidR="00897801" w:rsidRDefault="00897801" w:rsidP="00807E2A">
            <w:pPr>
              <w:rPr>
                <w:b/>
                <w:noProof/>
              </w:rPr>
            </w:pPr>
            <w:r w:rsidRPr="00CC50D4">
              <w:rPr>
                <w:i/>
                <w:noProof/>
              </w:rPr>
              <w:t>Expliciter l’état d’avancement</w:t>
            </w:r>
          </w:p>
          <w:p w14:paraId="0F1BF116" w14:textId="77777777" w:rsidR="00897801" w:rsidRDefault="00897801" w:rsidP="00807E2A">
            <w:pPr>
              <w:rPr>
                <w:b/>
                <w:noProof/>
              </w:rPr>
            </w:pPr>
          </w:p>
          <w:p w14:paraId="3DFC8C2B" w14:textId="77777777" w:rsidR="00897801" w:rsidRDefault="00897801" w:rsidP="00807E2A">
            <w:pPr>
              <w:rPr>
                <w:b/>
                <w:noProof/>
              </w:rPr>
            </w:pPr>
          </w:p>
          <w:p w14:paraId="1C9A29C9" w14:textId="77777777" w:rsidR="00897801" w:rsidRDefault="00897801" w:rsidP="00807E2A">
            <w:pPr>
              <w:rPr>
                <w:b/>
                <w:noProof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14:paraId="6141C787" w14:textId="77777777" w:rsidR="00897801" w:rsidRPr="00CC50D4" w:rsidRDefault="00897801" w:rsidP="00807E2A">
            <w:pPr>
              <w:rPr>
                <w:bCs/>
                <w:noProof/>
              </w:rPr>
            </w:pPr>
          </w:p>
        </w:tc>
      </w:tr>
      <w:tr w:rsidR="00216CD3" w:rsidRPr="00CC50D4" w14:paraId="75E03728" w14:textId="77777777" w:rsidTr="00807E2A">
        <w:tc>
          <w:tcPr>
            <w:tcW w:w="3085" w:type="dxa"/>
          </w:tcPr>
          <w:p w14:paraId="62D114D8" w14:textId="77777777" w:rsidR="00216CD3" w:rsidRDefault="00216CD3" w:rsidP="00807E2A">
            <w:pPr>
              <w:rPr>
                <w:b/>
                <w:noProof/>
              </w:rPr>
            </w:pPr>
            <w:r>
              <w:rPr>
                <w:b/>
                <w:noProof/>
              </w:rPr>
              <w:t>Planning de réalisation</w:t>
            </w:r>
            <w:r>
              <w:rPr>
                <w:rFonts w:ascii="Calibri" w:hAnsi="Calibri" w:cs="Calibri"/>
                <w:b/>
                <w:noProof/>
              </w:rPr>
              <w:t> </w:t>
            </w:r>
            <w:r>
              <w:rPr>
                <w:b/>
                <w:noProof/>
              </w:rPr>
              <w:t>:</w:t>
            </w:r>
          </w:p>
          <w:p w14:paraId="14488F55" w14:textId="77777777" w:rsidR="00216CD3" w:rsidRDefault="00216CD3" w:rsidP="00807E2A">
            <w:pPr>
              <w:rPr>
                <w:b/>
                <w:noProof/>
              </w:rPr>
            </w:pPr>
          </w:p>
          <w:p w14:paraId="7F3964B7" w14:textId="77777777" w:rsidR="00216CD3" w:rsidRDefault="00216CD3" w:rsidP="00807E2A">
            <w:pPr>
              <w:rPr>
                <w:b/>
                <w:noProof/>
              </w:rPr>
            </w:pPr>
          </w:p>
          <w:p w14:paraId="54528AEE" w14:textId="77777777" w:rsidR="00216CD3" w:rsidRDefault="00216CD3" w:rsidP="00807E2A">
            <w:pPr>
              <w:rPr>
                <w:b/>
                <w:noProof/>
              </w:rPr>
            </w:pPr>
          </w:p>
          <w:p w14:paraId="6D0466E6" w14:textId="763B199D" w:rsidR="00216CD3" w:rsidRDefault="00216CD3" w:rsidP="00807E2A">
            <w:pPr>
              <w:rPr>
                <w:b/>
                <w:noProof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14:paraId="5CEC720D" w14:textId="77777777" w:rsidR="00216CD3" w:rsidRPr="00CC50D4" w:rsidRDefault="00216CD3" w:rsidP="00807E2A">
            <w:pPr>
              <w:rPr>
                <w:bCs/>
                <w:noProof/>
              </w:rPr>
            </w:pPr>
          </w:p>
        </w:tc>
      </w:tr>
      <w:tr w:rsidR="00216CD3" w:rsidRPr="00CC50D4" w14:paraId="1EE41C56" w14:textId="77777777" w:rsidTr="006D0959">
        <w:tc>
          <w:tcPr>
            <w:tcW w:w="3085" w:type="dxa"/>
          </w:tcPr>
          <w:p w14:paraId="3E88D497" w14:textId="24549632" w:rsidR="00216CD3" w:rsidRDefault="00216CD3" w:rsidP="00807E2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Date d’engagement </w:t>
            </w:r>
            <w:r w:rsidR="00772660">
              <w:rPr>
                <w:b/>
                <w:noProof/>
              </w:rPr>
              <w:t>prévues de la prestation</w:t>
            </w:r>
            <w:r w:rsidR="00772660">
              <w:rPr>
                <w:rFonts w:ascii="Calibri" w:hAnsi="Calibri" w:cs="Calibri"/>
                <w:b/>
                <w:noProof/>
              </w:rPr>
              <w:t> </w:t>
            </w:r>
            <w:r w:rsidR="00772660">
              <w:rPr>
                <w:b/>
                <w:noProof/>
              </w:rPr>
              <w:t>:</w:t>
            </w:r>
          </w:p>
          <w:p w14:paraId="1239B10A" w14:textId="77777777" w:rsidR="00772660" w:rsidRDefault="00772660" w:rsidP="00807E2A">
            <w:pPr>
              <w:rPr>
                <w:b/>
                <w:noProof/>
              </w:rPr>
            </w:pPr>
          </w:p>
          <w:p w14:paraId="7B26110D" w14:textId="24C41A82" w:rsidR="00772660" w:rsidRDefault="00772660" w:rsidP="00807E2A">
            <w:pPr>
              <w:rPr>
                <w:b/>
                <w:noProof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E690B51" w14:textId="77777777" w:rsidR="00216CD3" w:rsidRPr="00CC50D4" w:rsidRDefault="00216CD3" w:rsidP="00807E2A">
            <w:pPr>
              <w:rPr>
                <w:bCs/>
                <w:noProof/>
              </w:rPr>
            </w:pPr>
          </w:p>
        </w:tc>
      </w:tr>
      <w:tr w:rsidR="00897801" w:rsidRPr="00CC50D4" w14:paraId="404FE144" w14:textId="77777777" w:rsidTr="006D0959">
        <w:tc>
          <w:tcPr>
            <w:tcW w:w="3085" w:type="dxa"/>
          </w:tcPr>
          <w:p w14:paraId="4883E731" w14:textId="214A3B98" w:rsidR="00897801" w:rsidRDefault="005F2405" w:rsidP="00807E2A">
            <w:pPr>
              <w:rPr>
                <w:b/>
                <w:noProof/>
              </w:rPr>
            </w:pPr>
            <w:r>
              <w:rPr>
                <w:b/>
                <w:noProof/>
              </w:rPr>
              <w:t>Montant de la demande d’aide</w:t>
            </w:r>
            <w:r w:rsidR="00897801">
              <w:rPr>
                <w:b/>
                <w:noProof/>
              </w:rPr>
              <w:t xml:space="preserve"> :</w:t>
            </w:r>
          </w:p>
          <w:p w14:paraId="0749147A" w14:textId="77777777" w:rsidR="00897801" w:rsidRDefault="00897801" w:rsidP="00807E2A">
            <w:pPr>
              <w:rPr>
                <w:b/>
                <w:noProof/>
              </w:rPr>
            </w:pPr>
          </w:p>
          <w:p w14:paraId="19A33F59" w14:textId="77777777" w:rsidR="00897801" w:rsidRDefault="00897801" w:rsidP="00807E2A">
            <w:pPr>
              <w:rPr>
                <w:b/>
                <w:noProof/>
              </w:rPr>
            </w:pPr>
          </w:p>
          <w:p w14:paraId="26C2078F" w14:textId="77777777" w:rsidR="00897801" w:rsidRDefault="00897801" w:rsidP="00807E2A">
            <w:pPr>
              <w:rPr>
                <w:b/>
                <w:noProof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BDC5FB1" w14:textId="77777777" w:rsidR="00897801" w:rsidRPr="00CC50D4" w:rsidRDefault="00897801" w:rsidP="00772660">
            <w:pPr>
              <w:rPr>
                <w:bCs/>
                <w:noProof/>
              </w:rPr>
            </w:pPr>
          </w:p>
        </w:tc>
      </w:tr>
    </w:tbl>
    <w:p w14:paraId="1D0456F4" w14:textId="77777777" w:rsidR="00897801" w:rsidRPr="00F54813" w:rsidRDefault="00897801" w:rsidP="001732E3">
      <w:pPr>
        <w:rPr>
          <w:noProof/>
        </w:rPr>
      </w:pPr>
    </w:p>
    <w:sectPr w:rsidR="00897801" w:rsidRPr="00F54813" w:rsidSect="001B5DDA">
      <w:footerReference w:type="default" r:id="rId10"/>
      <w:headerReference w:type="first" r:id="rId11"/>
      <w:footerReference w:type="first" r:id="rId12"/>
      <w:pgSz w:w="11906" w:h="16838"/>
      <w:pgMar w:top="964" w:right="964" w:bottom="964" w:left="964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3AAB" w14:textId="77777777" w:rsidR="00777F03" w:rsidRDefault="00777F03" w:rsidP="00415057">
      <w:r>
        <w:separator/>
      </w:r>
    </w:p>
  </w:endnote>
  <w:endnote w:type="continuationSeparator" w:id="0">
    <w:p w14:paraId="7D881FBD" w14:textId="77777777" w:rsidR="00777F03" w:rsidRDefault="00777F03" w:rsidP="0041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9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907"/>
      <w:gridCol w:w="4535"/>
    </w:tblGrid>
    <w:tr w:rsidR="00873F52" w14:paraId="67214914" w14:textId="77777777" w:rsidTr="00874E33">
      <w:tc>
        <w:tcPr>
          <w:tcW w:w="4535" w:type="dxa"/>
          <w:vAlign w:val="bottom"/>
        </w:tcPr>
        <w:p w14:paraId="5037DB32" w14:textId="29EBB5A1" w:rsidR="00873F52" w:rsidRPr="00415057" w:rsidRDefault="00873F52" w:rsidP="00873F52">
          <w:pPr>
            <w:pStyle w:val="Pieddepage"/>
          </w:pPr>
        </w:p>
      </w:tc>
      <w:tc>
        <w:tcPr>
          <w:tcW w:w="907" w:type="dxa"/>
          <w:vAlign w:val="bottom"/>
        </w:tcPr>
        <w:p w14:paraId="09E0E608" w14:textId="77777777" w:rsidR="00873F52" w:rsidRDefault="00873F52" w:rsidP="00873F52">
          <w:pPr>
            <w:pStyle w:val="Pieddepag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 w:rsidR="00C40E86">
            <w:fldChar w:fldCharType="begin"/>
          </w:r>
          <w:r w:rsidR="00C40E86">
            <w:instrText xml:space="preserve"> NUMPAGES   \* MERGEFORMAT </w:instrText>
          </w:r>
          <w:r w:rsidR="00C40E86">
            <w:fldChar w:fldCharType="separate"/>
          </w:r>
          <w:r>
            <w:rPr>
              <w:noProof/>
            </w:rPr>
            <w:t>2</w:t>
          </w:r>
          <w:r w:rsidR="00C40E86">
            <w:rPr>
              <w:noProof/>
            </w:rPr>
            <w:fldChar w:fldCharType="end"/>
          </w:r>
        </w:p>
      </w:tc>
      <w:sdt>
        <w:sdtPr>
          <w:alias w:val="Date de publication"/>
          <w:tag w:val=""/>
          <w:id w:val="-833912664"/>
          <w:placeholder>
            <w:docPart w:val="1ACAD035810946BAB27AC0851B95131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5-09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4535" w:type="dxa"/>
              <w:vAlign w:val="bottom"/>
            </w:tcPr>
            <w:p w14:paraId="13E584B8" w14:textId="6B008893" w:rsidR="00873F52" w:rsidRDefault="00C40E86" w:rsidP="00873F52">
              <w:pPr>
                <w:pStyle w:val="Pieddepage"/>
                <w:jc w:val="right"/>
              </w:pPr>
              <w:r>
                <w:t>09</w:t>
              </w:r>
              <w:r w:rsidR="00476E85">
                <w:t>/</w:t>
              </w:r>
              <w:r>
                <w:t>05</w:t>
              </w:r>
              <w:r w:rsidR="00476E85">
                <w:t>/2023</w:t>
              </w:r>
            </w:p>
          </w:tc>
        </w:sdtContent>
      </w:sdt>
    </w:tr>
  </w:tbl>
  <w:p w14:paraId="02FD73FD" w14:textId="77777777" w:rsidR="00873F52" w:rsidRPr="00873F52" w:rsidRDefault="00873F52" w:rsidP="00873F52">
    <w:pPr>
      <w:pStyle w:val="Pieddepageca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9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907"/>
      <w:gridCol w:w="4535"/>
    </w:tblGrid>
    <w:tr w:rsidR="00873F52" w14:paraId="79AAD60A" w14:textId="77777777" w:rsidTr="00874E33">
      <w:tc>
        <w:tcPr>
          <w:tcW w:w="4535" w:type="dxa"/>
          <w:vAlign w:val="bottom"/>
        </w:tcPr>
        <w:p w14:paraId="24A41EF2" w14:textId="3C33170A" w:rsidR="00873F52" w:rsidRPr="00415057" w:rsidRDefault="00873F52" w:rsidP="00873F52">
          <w:pPr>
            <w:pStyle w:val="Pieddepage"/>
          </w:pPr>
        </w:p>
      </w:tc>
      <w:tc>
        <w:tcPr>
          <w:tcW w:w="907" w:type="dxa"/>
          <w:vAlign w:val="bottom"/>
        </w:tcPr>
        <w:p w14:paraId="4743F90A" w14:textId="77777777" w:rsidR="00873F52" w:rsidRDefault="00322EB1" w:rsidP="00873F52">
          <w:pPr>
            <w:pStyle w:val="Pieddepag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/</w:t>
          </w:r>
          <w:r w:rsidR="00C40E86">
            <w:fldChar w:fldCharType="begin"/>
          </w:r>
          <w:r w:rsidR="00C40E86">
            <w:instrText xml:space="preserve"> NUMPAGES   \* MERGEFORMAT </w:instrText>
          </w:r>
          <w:r w:rsidR="00C40E86">
            <w:fldChar w:fldCharType="separate"/>
          </w:r>
          <w:r>
            <w:t>2</w:t>
          </w:r>
          <w:r w:rsidR="00C40E86">
            <w:fldChar w:fldCharType="end"/>
          </w:r>
        </w:p>
      </w:tc>
      <w:tc>
        <w:tcPr>
          <w:tcW w:w="4535" w:type="dxa"/>
          <w:vAlign w:val="bottom"/>
        </w:tcPr>
        <w:p w14:paraId="15B5C748" w14:textId="77777777" w:rsidR="00873F52" w:rsidRDefault="00873F52" w:rsidP="00873F52">
          <w:pPr>
            <w:pStyle w:val="Pieddepage"/>
            <w:jc w:val="right"/>
          </w:pPr>
        </w:p>
      </w:tc>
    </w:tr>
  </w:tbl>
  <w:p w14:paraId="29E24960" w14:textId="77777777" w:rsidR="008A037A" w:rsidRPr="00873F52" w:rsidRDefault="008A037A" w:rsidP="00873F52">
    <w:pPr>
      <w:pStyle w:val="Pieddepageca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4266" w14:textId="77777777" w:rsidR="00777F03" w:rsidRDefault="00777F03" w:rsidP="00415057">
      <w:r>
        <w:separator/>
      </w:r>
    </w:p>
  </w:footnote>
  <w:footnote w:type="continuationSeparator" w:id="0">
    <w:p w14:paraId="53B2CD6C" w14:textId="77777777" w:rsidR="00777F03" w:rsidRDefault="00777F03" w:rsidP="0041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2726" w14:textId="04CB5C39" w:rsidR="008A037A" w:rsidRPr="00066880" w:rsidRDefault="008A037A" w:rsidP="00873F52">
    <w:pPr>
      <w:pStyle w:val="CaleGarde"/>
      <w:rPr>
        <w:caps w:val="0"/>
      </w:rPr>
    </w:pPr>
    <w:r w:rsidRPr="00873F52">
      <w:drawing>
        <wp:anchor distT="0" distB="0" distL="114300" distR="114300" simplePos="0" relativeHeight="251659264" behindDoc="1" locked="0" layoutInCell="1" allowOverlap="1" wp14:anchorId="517849E5" wp14:editId="0EB7C371">
          <wp:simplePos x="617517" y="451262"/>
          <wp:positionH relativeFrom="page">
            <wp:align>left</wp:align>
          </wp:positionH>
          <wp:positionV relativeFrom="page">
            <wp:align>top</wp:align>
          </wp:positionV>
          <wp:extent cx="7560000" cy="2340000"/>
          <wp:effectExtent l="0" t="0" r="3175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re-Entete Gard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91F">
      <w:t xml:space="preserve">DOSSIER </w:t>
    </w:r>
    <w:r w:rsidR="004C4902">
      <w:t>DE CANDIDATURE</w:t>
    </w:r>
    <w:r w:rsidR="00B1647B">
      <w:br/>
      <w:t>Appel à manifestation d’interet</w:t>
    </w:r>
    <w:r w:rsidR="00066880">
      <w:br/>
    </w:r>
    <w:r w:rsidR="00066880">
      <w:rPr>
        <w:caps w:val="0"/>
      </w:rPr>
      <w:t xml:space="preserve">Intégration des friches à risque de </w:t>
    </w:r>
    <w:r w:rsidR="00E03EA4">
      <w:rPr>
        <w:caps w:val="0"/>
      </w:rPr>
      <w:t>pollution dans les démarches territoriales</w:t>
    </w:r>
    <w:r w:rsidR="00E03EA4">
      <w:rPr>
        <w:caps w:val="0"/>
      </w:rPr>
      <w:br/>
    </w:r>
    <w:r w:rsidR="007B59B7">
      <w:rPr>
        <w:caps w:val="0"/>
      </w:rPr>
      <w:t>Date de clôture</w:t>
    </w:r>
    <w:r w:rsidR="007B59B7">
      <w:rPr>
        <w:rFonts w:ascii="Calibri" w:hAnsi="Calibri" w:cs="Calibri"/>
        <w:caps w:val="0"/>
      </w:rPr>
      <w:t> </w:t>
    </w:r>
    <w:r w:rsidR="007B59B7">
      <w:rPr>
        <w:caps w:val="0"/>
      </w:rPr>
      <w:t xml:space="preserve">: </w:t>
    </w:r>
    <w:r w:rsidR="00865321">
      <w:rPr>
        <w:caps w:val="0"/>
      </w:rPr>
      <w:t>2</w:t>
    </w:r>
    <w:r w:rsidR="003D07F4">
      <w:rPr>
        <w:caps w:val="0"/>
      </w:rPr>
      <w:t>6</w:t>
    </w:r>
    <w:r w:rsidR="00865321">
      <w:rPr>
        <w:caps w:val="0"/>
      </w:rPr>
      <w:t xml:space="preserve"> </w:t>
    </w:r>
    <w:r w:rsidR="008D364A">
      <w:rPr>
        <w:caps w:val="0"/>
      </w:rPr>
      <w:t>juin</w:t>
    </w:r>
    <w:r w:rsidR="00865321">
      <w:rPr>
        <w:caps w:val="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42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A0C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C0C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D28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E0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EC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A8BD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22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26A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EB2D30"/>
    <w:multiLevelType w:val="hybridMultilevel"/>
    <w:tmpl w:val="D03C12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7A39"/>
    <w:multiLevelType w:val="multilevel"/>
    <w:tmpl w:val="A9885F9E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135"/>
        </w:tabs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419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703"/>
        </w:tabs>
        <w:ind w:left="1703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1" w15:restartNumberingAfterBreak="0">
    <w:nsid w:val="47A12AAB"/>
    <w:multiLevelType w:val="multilevel"/>
    <w:tmpl w:val="6F78EDBA"/>
    <w:lvl w:ilvl="0">
      <w:start w:val="1"/>
      <w:numFmt w:val="decimal"/>
      <w:pStyle w:val="Listenumros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pStyle w:val="Listenumros2"/>
      <w:lvlText w:val="%2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enumros3"/>
      <w:lvlText w:val="%3)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pStyle w:val="Listenumros4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num w:numId="1" w16cid:durableId="253175427">
    <w:abstractNumId w:val="8"/>
  </w:num>
  <w:num w:numId="2" w16cid:durableId="954945321">
    <w:abstractNumId w:val="3"/>
  </w:num>
  <w:num w:numId="3" w16cid:durableId="1452047191">
    <w:abstractNumId w:val="2"/>
  </w:num>
  <w:num w:numId="4" w16cid:durableId="1926957826">
    <w:abstractNumId w:val="1"/>
  </w:num>
  <w:num w:numId="5" w16cid:durableId="64299064">
    <w:abstractNumId w:val="0"/>
  </w:num>
  <w:num w:numId="6" w16cid:durableId="618294857">
    <w:abstractNumId w:val="11"/>
  </w:num>
  <w:num w:numId="7" w16cid:durableId="2137865646">
    <w:abstractNumId w:val="7"/>
  </w:num>
  <w:num w:numId="8" w16cid:durableId="1437677068">
    <w:abstractNumId w:val="6"/>
  </w:num>
  <w:num w:numId="9" w16cid:durableId="1770000049">
    <w:abstractNumId w:val="5"/>
  </w:num>
  <w:num w:numId="10" w16cid:durableId="650408072">
    <w:abstractNumId w:val="4"/>
  </w:num>
  <w:num w:numId="11" w16cid:durableId="5920832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81717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6458952">
    <w:abstractNumId w:val="10"/>
  </w:num>
  <w:num w:numId="14" w16cid:durableId="5818380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46815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13"/>
    <w:rsid w:val="0000150A"/>
    <w:rsid w:val="00064966"/>
    <w:rsid w:val="00066880"/>
    <w:rsid w:val="00084822"/>
    <w:rsid w:val="000860F5"/>
    <w:rsid w:val="00094ED2"/>
    <w:rsid w:val="000C5665"/>
    <w:rsid w:val="000F3512"/>
    <w:rsid w:val="000F76C1"/>
    <w:rsid w:val="00100E7F"/>
    <w:rsid w:val="0010369E"/>
    <w:rsid w:val="00110A16"/>
    <w:rsid w:val="00135FC1"/>
    <w:rsid w:val="00141AF9"/>
    <w:rsid w:val="001549EE"/>
    <w:rsid w:val="001651D4"/>
    <w:rsid w:val="001732E3"/>
    <w:rsid w:val="00173F6E"/>
    <w:rsid w:val="0017633B"/>
    <w:rsid w:val="00176F13"/>
    <w:rsid w:val="00192813"/>
    <w:rsid w:val="00197C97"/>
    <w:rsid w:val="001A4EE6"/>
    <w:rsid w:val="001B24F5"/>
    <w:rsid w:val="001B5DDA"/>
    <w:rsid w:val="001C7217"/>
    <w:rsid w:val="001F63EE"/>
    <w:rsid w:val="00214CA2"/>
    <w:rsid w:val="00216CD3"/>
    <w:rsid w:val="00245A12"/>
    <w:rsid w:val="00256FD2"/>
    <w:rsid w:val="002A0450"/>
    <w:rsid w:val="002A2098"/>
    <w:rsid w:val="002A6D0A"/>
    <w:rsid w:val="002F10EE"/>
    <w:rsid w:val="002F2E5C"/>
    <w:rsid w:val="002F54D0"/>
    <w:rsid w:val="00302A28"/>
    <w:rsid w:val="00320A26"/>
    <w:rsid w:val="00322EB1"/>
    <w:rsid w:val="0033464E"/>
    <w:rsid w:val="00341E2F"/>
    <w:rsid w:val="003466EB"/>
    <w:rsid w:val="00362057"/>
    <w:rsid w:val="0036379B"/>
    <w:rsid w:val="0037414F"/>
    <w:rsid w:val="003C1A5F"/>
    <w:rsid w:val="003D07F4"/>
    <w:rsid w:val="003F76C4"/>
    <w:rsid w:val="00403BDB"/>
    <w:rsid w:val="0040541D"/>
    <w:rsid w:val="00415057"/>
    <w:rsid w:val="00422659"/>
    <w:rsid w:val="00426222"/>
    <w:rsid w:val="0046391F"/>
    <w:rsid w:val="00476E85"/>
    <w:rsid w:val="00484701"/>
    <w:rsid w:val="004B4976"/>
    <w:rsid w:val="004C4902"/>
    <w:rsid w:val="004F02CE"/>
    <w:rsid w:val="004F191E"/>
    <w:rsid w:val="004F7EE8"/>
    <w:rsid w:val="00510277"/>
    <w:rsid w:val="00516A22"/>
    <w:rsid w:val="0052574D"/>
    <w:rsid w:val="00554FB8"/>
    <w:rsid w:val="005A1E62"/>
    <w:rsid w:val="005D74D1"/>
    <w:rsid w:val="005E01DF"/>
    <w:rsid w:val="005E1E4F"/>
    <w:rsid w:val="005E3127"/>
    <w:rsid w:val="005F2405"/>
    <w:rsid w:val="00616858"/>
    <w:rsid w:val="00622026"/>
    <w:rsid w:val="00633DF8"/>
    <w:rsid w:val="00644657"/>
    <w:rsid w:val="00647CF0"/>
    <w:rsid w:val="0066525B"/>
    <w:rsid w:val="00690DA6"/>
    <w:rsid w:val="00691D68"/>
    <w:rsid w:val="006A15CC"/>
    <w:rsid w:val="006B5DAB"/>
    <w:rsid w:val="006C3A46"/>
    <w:rsid w:val="006D0959"/>
    <w:rsid w:val="00704BC3"/>
    <w:rsid w:val="0071597B"/>
    <w:rsid w:val="00720243"/>
    <w:rsid w:val="00772660"/>
    <w:rsid w:val="0077462C"/>
    <w:rsid w:val="00777F03"/>
    <w:rsid w:val="007909B9"/>
    <w:rsid w:val="00797B89"/>
    <w:rsid w:val="007A2077"/>
    <w:rsid w:val="007B59B7"/>
    <w:rsid w:val="007C707B"/>
    <w:rsid w:val="007F50D3"/>
    <w:rsid w:val="00844ED3"/>
    <w:rsid w:val="00850AB6"/>
    <w:rsid w:val="00865321"/>
    <w:rsid w:val="00871365"/>
    <w:rsid w:val="00873F52"/>
    <w:rsid w:val="00897801"/>
    <w:rsid w:val="008A037A"/>
    <w:rsid w:val="008C06B8"/>
    <w:rsid w:val="008D06B2"/>
    <w:rsid w:val="008D364A"/>
    <w:rsid w:val="008F18BD"/>
    <w:rsid w:val="009050C9"/>
    <w:rsid w:val="00924EB8"/>
    <w:rsid w:val="00925815"/>
    <w:rsid w:val="00927F51"/>
    <w:rsid w:val="009358B6"/>
    <w:rsid w:val="009568B8"/>
    <w:rsid w:val="00965FDA"/>
    <w:rsid w:val="00971C6F"/>
    <w:rsid w:val="00972B5A"/>
    <w:rsid w:val="00982FBF"/>
    <w:rsid w:val="009909FC"/>
    <w:rsid w:val="009B0872"/>
    <w:rsid w:val="00A1576E"/>
    <w:rsid w:val="00A45D08"/>
    <w:rsid w:val="00A50943"/>
    <w:rsid w:val="00A71DCE"/>
    <w:rsid w:val="00A763DE"/>
    <w:rsid w:val="00A97BCB"/>
    <w:rsid w:val="00B1647B"/>
    <w:rsid w:val="00B311BC"/>
    <w:rsid w:val="00B32865"/>
    <w:rsid w:val="00B3672C"/>
    <w:rsid w:val="00B44D91"/>
    <w:rsid w:val="00B6076B"/>
    <w:rsid w:val="00B81BC7"/>
    <w:rsid w:val="00BA1931"/>
    <w:rsid w:val="00BB37DD"/>
    <w:rsid w:val="00BC05C6"/>
    <w:rsid w:val="00BC2D58"/>
    <w:rsid w:val="00C00804"/>
    <w:rsid w:val="00C1722A"/>
    <w:rsid w:val="00C26572"/>
    <w:rsid w:val="00C35D14"/>
    <w:rsid w:val="00C40E86"/>
    <w:rsid w:val="00C42019"/>
    <w:rsid w:val="00CA30C0"/>
    <w:rsid w:val="00CC4017"/>
    <w:rsid w:val="00CC50D4"/>
    <w:rsid w:val="00CE2D0E"/>
    <w:rsid w:val="00CE722E"/>
    <w:rsid w:val="00D251EB"/>
    <w:rsid w:val="00D30A4B"/>
    <w:rsid w:val="00D94352"/>
    <w:rsid w:val="00DA3C60"/>
    <w:rsid w:val="00DF786E"/>
    <w:rsid w:val="00E03EA4"/>
    <w:rsid w:val="00E21C87"/>
    <w:rsid w:val="00E24715"/>
    <w:rsid w:val="00E41A9E"/>
    <w:rsid w:val="00E44783"/>
    <w:rsid w:val="00E522B4"/>
    <w:rsid w:val="00E8428F"/>
    <w:rsid w:val="00E87EBC"/>
    <w:rsid w:val="00E91A34"/>
    <w:rsid w:val="00EA0531"/>
    <w:rsid w:val="00EA060A"/>
    <w:rsid w:val="00EA3E9B"/>
    <w:rsid w:val="00EA4C42"/>
    <w:rsid w:val="00EA53FF"/>
    <w:rsid w:val="00ED5C8B"/>
    <w:rsid w:val="00ED6006"/>
    <w:rsid w:val="00F1301F"/>
    <w:rsid w:val="00F13F93"/>
    <w:rsid w:val="00F26092"/>
    <w:rsid w:val="00F43A94"/>
    <w:rsid w:val="00F475EE"/>
    <w:rsid w:val="00F54813"/>
    <w:rsid w:val="00F56FBC"/>
    <w:rsid w:val="00F85FAB"/>
    <w:rsid w:val="00F8727F"/>
    <w:rsid w:val="00F92095"/>
    <w:rsid w:val="00FA3C0C"/>
    <w:rsid w:val="00FB6A14"/>
    <w:rsid w:val="00FC11A3"/>
    <w:rsid w:val="00F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8CCD7"/>
  <w15:chartTrackingRefBased/>
  <w15:docId w15:val="{AA5E1F3E-AFE8-4C8B-9E4F-BA32EFF2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/>
    <w:lsdException w:name="List Bullet 3" w:uiPriority="14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semiHidden="1" w:uiPriority="10" w:qFormat="1"/>
    <w:lsdException w:name="Closing" w:semiHidden="1" w:unhideWhenUsed="1"/>
    <w:lsdException w:name="Signature" w:semiHidden="1" w:uiPriority="4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4" w:qFormat="1"/>
    <w:lsdException w:name="Intense Emphasis" w:uiPriority="0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362057"/>
    <w:pPr>
      <w:spacing w:after="0" w:line="238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F18BD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0F76C1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0F76C1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i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8F18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8F18BD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8F18BD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8F18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7"/>
    <w:semiHidden/>
    <w:rsid w:val="00320A2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7"/>
    <w:semiHidden/>
    <w:rsid w:val="001732E3"/>
    <w:rPr>
      <w:sz w:val="20"/>
    </w:rPr>
  </w:style>
  <w:style w:type="paragraph" w:styleId="Pieddepage">
    <w:name w:val="footer"/>
    <w:basedOn w:val="Normal"/>
    <w:link w:val="PieddepageCar"/>
    <w:uiPriority w:val="97"/>
    <w:semiHidden/>
    <w:rsid w:val="003466EB"/>
    <w:pPr>
      <w:tabs>
        <w:tab w:val="right" w:pos="4990"/>
        <w:tab w:val="right" w:pos="9979"/>
      </w:tabs>
      <w:spacing w:before="420" w:line="240" w:lineRule="auto"/>
      <w:contextualSpacing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7"/>
    <w:semiHidden/>
    <w:rsid w:val="001732E3"/>
    <w:rPr>
      <w:sz w:val="16"/>
      <w:szCs w:val="18"/>
    </w:rPr>
  </w:style>
  <w:style w:type="paragraph" w:customStyle="1" w:styleId="CaleGarde">
    <w:name w:val="Cale Garde"/>
    <w:link w:val="CaleGardeCar"/>
    <w:uiPriority w:val="97"/>
    <w:semiHidden/>
    <w:qFormat/>
    <w:rsid w:val="00873F52"/>
    <w:pPr>
      <w:spacing w:before="2420" w:after="1320"/>
      <w:jc w:val="center"/>
    </w:pPr>
    <w:rPr>
      <w:caps/>
      <w:noProof/>
      <w:sz w:val="24"/>
      <w:szCs w:val="24"/>
    </w:rPr>
  </w:style>
  <w:style w:type="paragraph" w:styleId="Listepuces">
    <w:name w:val="List Bullet"/>
    <w:basedOn w:val="Normal"/>
    <w:uiPriority w:val="14"/>
    <w:rsid w:val="00797B89"/>
    <w:pPr>
      <w:numPr>
        <w:numId w:val="13"/>
      </w:numPr>
      <w:contextualSpacing/>
    </w:pPr>
    <w:rPr>
      <w:noProof/>
    </w:rPr>
  </w:style>
  <w:style w:type="character" w:customStyle="1" w:styleId="CaleGardeCar">
    <w:name w:val="Cale Garde Car"/>
    <w:basedOn w:val="En-tteCar"/>
    <w:link w:val="CaleGarde"/>
    <w:uiPriority w:val="97"/>
    <w:semiHidden/>
    <w:rsid w:val="00873F52"/>
    <w:rPr>
      <w:caps/>
      <w:noProof/>
      <w:sz w:val="24"/>
      <w:szCs w:val="24"/>
    </w:rPr>
  </w:style>
  <w:style w:type="paragraph" w:customStyle="1" w:styleId="NoteTitre">
    <w:name w:val="Note : Titre"/>
    <w:basedOn w:val="Normal"/>
    <w:next w:val="NoteSous-titre"/>
    <w:link w:val="NoteTitreCar"/>
    <w:qFormat/>
    <w:rsid w:val="00873F52"/>
    <w:pPr>
      <w:spacing w:after="140"/>
    </w:pPr>
    <w:rPr>
      <w:b/>
      <w:bCs/>
      <w:caps/>
      <w:sz w:val="24"/>
      <w:szCs w:val="24"/>
    </w:rPr>
  </w:style>
  <w:style w:type="paragraph" w:styleId="Listepuces2">
    <w:name w:val="List Bullet 2"/>
    <w:basedOn w:val="Normal"/>
    <w:uiPriority w:val="14"/>
    <w:rsid w:val="00D94352"/>
    <w:pPr>
      <w:numPr>
        <w:ilvl w:val="1"/>
        <w:numId w:val="13"/>
      </w:numPr>
      <w:contextualSpacing/>
    </w:pPr>
  </w:style>
  <w:style w:type="table" w:styleId="Grilledutableau">
    <w:name w:val="Table Grid"/>
    <w:basedOn w:val="TableauNormal"/>
    <w:uiPriority w:val="59"/>
    <w:rsid w:val="0041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ous-titre">
    <w:name w:val="Note : Sous-titre"/>
    <w:basedOn w:val="Normal"/>
    <w:link w:val="NoteSous-titreCar"/>
    <w:uiPriority w:val="1"/>
    <w:qFormat/>
    <w:rsid w:val="00873F52"/>
    <w:pPr>
      <w:spacing w:before="140" w:after="660" w:line="228" w:lineRule="auto"/>
      <w:contextualSpacing/>
    </w:pPr>
    <w:rPr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415057"/>
    <w:rPr>
      <w:color w:val="00009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05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1549EE"/>
    <w:rPr>
      <w:color w:val="808080"/>
    </w:rPr>
  </w:style>
  <w:style w:type="paragraph" w:styleId="Date">
    <w:name w:val="Date"/>
    <w:basedOn w:val="Normal"/>
    <w:next w:val="Normal"/>
    <w:link w:val="DateCar"/>
    <w:uiPriority w:val="99"/>
    <w:rsid w:val="000F3512"/>
    <w:pPr>
      <w:spacing w:after="140"/>
      <w:jc w:val="right"/>
    </w:pPr>
    <w:rPr>
      <w:sz w:val="22"/>
      <w:szCs w:val="24"/>
    </w:rPr>
  </w:style>
  <w:style w:type="character" w:customStyle="1" w:styleId="DateCar">
    <w:name w:val="Date Car"/>
    <w:basedOn w:val="Policepardfaut"/>
    <w:link w:val="Date"/>
    <w:uiPriority w:val="99"/>
    <w:rsid w:val="00362057"/>
    <w:rPr>
      <w:szCs w:val="24"/>
    </w:rPr>
  </w:style>
  <w:style w:type="paragraph" w:styleId="Adressedestinataire">
    <w:name w:val="envelope address"/>
    <w:basedOn w:val="Normal"/>
    <w:semiHidden/>
    <w:rsid w:val="001732E3"/>
    <w:pPr>
      <w:spacing w:after="480" w:line="264" w:lineRule="auto"/>
      <w:ind w:left="1644"/>
      <w:contextualSpacing/>
      <w:jc w:val="right"/>
    </w:pPr>
    <w:rPr>
      <w:noProof/>
      <w:sz w:val="22"/>
    </w:rPr>
  </w:style>
  <w:style w:type="paragraph" w:customStyle="1" w:styleId="ObjetPJ">
    <w:name w:val="Objet / PJ"/>
    <w:basedOn w:val="Salutations"/>
    <w:link w:val="ObjetPJCar"/>
    <w:semiHidden/>
    <w:qFormat/>
    <w:rsid w:val="003466EB"/>
    <w:pPr>
      <w:tabs>
        <w:tab w:val="left" w:pos="652"/>
        <w:tab w:val="left" w:pos="709"/>
        <w:tab w:val="left" w:pos="851"/>
      </w:tabs>
      <w:spacing w:before="900" w:after="780" w:line="360" w:lineRule="auto"/>
      <w:ind w:left="851" w:hanging="851"/>
      <w:contextualSpacing/>
      <w:jc w:val="both"/>
    </w:pPr>
  </w:style>
  <w:style w:type="character" w:styleId="lev">
    <w:name w:val="Strong"/>
    <w:basedOn w:val="Policepardfaut"/>
    <w:uiPriority w:val="3"/>
    <w:qFormat/>
    <w:rsid w:val="007A2077"/>
    <w:rPr>
      <w:b/>
      <w:bCs/>
    </w:rPr>
  </w:style>
  <w:style w:type="character" w:customStyle="1" w:styleId="ObjetPJCar">
    <w:name w:val="Objet / PJ Car"/>
    <w:basedOn w:val="SalutationsCar"/>
    <w:link w:val="ObjetPJ"/>
    <w:semiHidden/>
    <w:rsid w:val="00362057"/>
    <w:rPr>
      <w:sz w:val="20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A2077"/>
  </w:style>
  <w:style w:type="character" w:customStyle="1" w:styleId="SalutationsCar">
    <w:name w:val="Salutations Car"/>
    <w:basedOn w:val="Policepardfaut"/>
    <w:link w:val="Salutations"/>
    <w:uiPriority w:val="99"/>
    <w:semiHidden/>
    <w:rsid w:val="007A2077"/>
    <w:rPr>
      <w:sz w:val="20"/>
    </w:rPr>
  </w:style>
  <w:style w:type="paragraph" w:styleId="Signature">
    <w:name w:val="Signature"/>
    <w:basedOn w:val="Normal"/>
    <w:next w:val="Fonction"/>
    <w:link w:val="SignatureCar"/>
    <w:uiPriority w:val="19"/>
    <w:rsid w:val="00616858"/>
    <w:pPr>
      <w:spacing w:before="580" w:line="240" w:lineRule="auto"/>
      <w:ind w:left="4989"/>
    </w:pPr>
    <w:rPr>
      <w:rFonts w:asciiTheme="majorHAnsi" w:hAnsiTheme="majorHAnsi"/>
      <w:b/>
      <w:szCs w:val="20"/>
    </w:rPr>
  </w:style>
  <w:style w:type="character" w:customStyle="1" w:styleId="SignatureCar">
    <w:name w:val="Signature Car"/>
    <w:basedOn w:val="Policepardfaut"/>
    <w:link w:val="Signature"/>
    <w:uiPriority w:val="19"/>
    <w:rsid w:val="001732E3"/>
    <w:rPr>
      <w:rFonts w:asciiTheme="majorHAnsi" w:hAnsiTheme="majorHAnsi"/>
      <w:b/>
      <w:sz w:val="20"/>
      <w:szCs w:val="20"/>
    </w:rPr>
  </w:style>
  <w:style w:type="paragraph" w:customStyle="1" w:styleId="Fonction">
    <w:name w:val="Fonction"/>
    <w:basedOn w:val="Normal"/>
    <w:link w:val="FonctionCar"/>
    <w:uiPriority w:val="20"/>
    <w:qFormat/>
    <w:rsid w:val="001732E3"/>
    <w:pPr>
      <w:spacing w:before="20" w:line="240" w:lineRule="auto"/>
      <w:ind w:left="4989"/>
      <w:jc w:val="both"/>
    </w:pPr>
    <w:rPr>
      <w:szCs w:val="16"/>
    </w:rPr>
  </w:style>
  <w:style w:type="character" w:customStyle="1" w:styleId="FonctionCar">
    <w:name w:val="Fonction Car"/>
    <w:basedOn w:val="Policepardfaut"/>
    <w:link w:val="Fonction"/>
    <w:uiPriority w:val="20"/>
    <w:rsid w:val="001732E3"/>
    <w:rPr>
      <w:sz w:val="20"/>
      <w:szCs w:val="16"/>
    </w:rPr>
  </w:style>
  <w:style w:type="character" w:styleId="Accentuationintense">
    <w:name w:val="Intense Emphasis"/>
    <w:basedOn w:val="Policepardfaut"/>
    <w:uiPriority w:val="4"/>
    <w:qFormat/>
    <w:rsid w:val="00D94352"/>
    <w:rPr>
      <w:b/>
      <w:i/>
      <w:iCs/>
      <w:color w:val="auto"/>
    </w:rPr>
  </w:style>
  <w:style w:type="paragraph" w:styleId="Listepuces3">
    <w:name w:val="List Bullet 3"/>
    <w:basedOn w:val="Normal"/>
    <w:uiPriority w:val="14"/>
    <w:rsid w:val="00D94352"/>
    <w:pPr>
      <w:numPr>
        <w:ilvl w:val="2"/>
        <w:numId w:val="13"/>
      </w:numPr>
      <w:contextualSpacing/>
    </w:pPr>
  </w:style>
  <w:style w:type="paragraph" w:styleId="Listenumros">
    <w:name w:val="List Number"/>
    <w:basedOn w:val="Normal"/>
    <w:uiPriority w:val="14"/>
    <w:rsid w:val="00D9435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14"/>
    <w:rsid w:val="00D94352"/>
    <w:pPr>
      <w:numPr>
        <w:ilvl w:val="1"/>
        <w:numId w:val="6"/>
      </w:numPr>
      <w:contextualSpacing/>
    </w:pPr>
  </w:style>
  <w:style w:type="paragraph" w:styleId="Listenumros3">
    <w:name w:val="List Number 3"/>
    <w:basedOn w:val="Normal"/>
    <w:uiPriority w:val="14"/>
    <w:rsid w:val="00D94352"/>
    <w:pPr>
      <w:numPr>
        <w:ilvl w:val="2"/>
        <w:numId w:val="6"/>
      </w:numPr>
      <w:contextualSpacing/>
    </w:pPr>
  </w:style>
  <w:style w:type="paragraph" w:styleId="Listenumros4">
    <w:name w:val="List Number 4"/>
    <w:basedOn w:val="Normal"/>
    <w:uiPriority w:val="14"/>
    <w:semiHidden/>
    <w:rsid w:val="00691D68"/>
    <w:pPr>
      <w:numPr>
        <w:ilvl w:val="3"/>
        <w:numId w:val="6"/>
      </w:numPr>
      <w:contextualSpacing/>
    </w:pPr>
  </w:style>
  <w:style w:type="paragraph" w:styleId="Listenumros5">
    <w:name w:val="List Number 5"/>
    <w:basedOn w:val="Normal"/>
    <w:uiPriority w:val="14"/>
    <w:semiHidden/>
    <w:rsid w:val="00691D68"/>
    <w:pPr>
      <w:numPr>
        <w:ilvl w:val="4"/>
        <w:numId w:val="6"/>
      </w:numPr>
      <w:contextualSpacing/>
    </w:pPr>
  </w:style>
  <w:style w:type="paragraph" w:styleId="Listepuces4">
    <w:name w:val="List Bullet 4"/>
    <w:basedOn w:val="Normal"/>
    <w:uiPriority w:val="14"/>
    <w:semiHidden/>
    <w:rsid w:val="00797B89"/>
    <w:pPr>
      <w:numPr>
        <w:ilvl w:val="3"/>
        <w:numId w:val="13"/>
      </w:numPr>
      <w:contextualSpacing/>
    </w:pPr>
  </w:style>
  <w:style w:type="paragraph" w:styleId="Listepuces5">
    <w:name w:val="List Bullet 5"/>
    <w:basedOn w:val="Normal"/>
    <w:uiPriority w:val="14"/>
    <w:semiHidden/>
    <w:rsid w:val="00797B89"/>
    <w:pPr>
      <w:numPr>
        <w:ilvl w:val="4"/>
        <w:numId w:val="13"/>
      </w:numPr>
      <w:contextualSpacing/>
    </w:pPr>
  </w:style>
  <w:style w:type="character" w:customStyle="1" w:styleId="NoteTitreCar">
    <w:name w:val="Note : Titre Car"/>
    <w:basedOn w:val="Policepardfaut"/>
    <w:link w:val="NoteTitre"/>
    <w:rsid w:val="00873F52"/>
    <w:rPr>
      <w:b/>
      <w:bCs/>
      <w:caps/>
      <w:sz w:val="24"/>
      <w:szCs w:val="24"/>
    </w:rPr>
  </w:style>
  <w:style w:type="character" w:customStyle="1" w:styleId="NoteSous-titreCar">
    <w:name w:val="Note : Sous-titre Car"/>
    <w:basedOn w:val="Policepardfaut"/>
    <w:link w:val="NoteSous-titre"/>
    <w:uiPriority w:val="1"/>
    <w:rsid w:val="00362057"/>
    <w:rPr>
      <w:szCs w:val="24"/>
    </w:rPr>
  </w:style>
  <w:style w:type="paragraph" w:customStyle="1" w:styleId="Pieddepagecale">
    <w:name w:val="Pied de page : cale"/>
    <w:basedOn w:val="Pieddepage"/>
    <w:link w:val="PieddepagecaleCar"/>
    <w:uiPriority w:val="97"/>
    <w:semiHidden/>
    <w:qFormat/>
    <w:rsid w:val="00873F52"/>
    <w:pPr>
      <w:spacing w:before="0"/>
    </w:pPr>
  </w:style>
  <w:style w:type="character" w:customStyle="1" w:styleId="PieddepagecaleCar">
    <w:name w:val="Pied de page : cale Car"/>
    <w:basedOn w:val="PieddepageCar"/>
    <w:link w:val="Pieddepagecale"/>
    <w:uiPriority w:val="97"/>
    <w:semiHidden/>
    <w:rsid w:val="00362057"/>
    <w:rPr>
      <w:sz w:val="16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6205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F76C1"/>
    <w:rPr>
      <w:rFonts w:asciiTheme="majorHAnsi" w:eastAsiaTheme="majorEastAsia" w:hAnsiTheme="majorHAnsi" w:cstheme="majorBidi"/>
      <w:b/>
      <w:bCs/>
      <w:sz w:val="24"/>
    </w:rPr>
  </w:style>
  <w:style w:type="character" w:customStyle="1" w:styleId="Titre3Car">
    <w:name w:val="Titre 3 Car"/>
    <w:basedOn w:val="Policepardfaut"/>
    <w:link w:val="Titre3"/>
    <w:uiPriority w:val="9"/>
    <w:rsid w:val="000F76C1"/>
    <w:rPr>
      <w:rFonts w:asciiTheme="majorHAnsi" w:eastAsiaTheme="majorEastAsia" w:hAnsiTheme="majorHAnsi" w:cstheme="majorBidi"/>
      <w:b/>
      <w:i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62057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62057"/>
    <w:rPr>
      <w:rFonts w:asciiTheme="majorHAnsi" w:eastAsiaTheme="majorEastAsia" w:hAnsiTheme="majorHAnsi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62057"/>
    <w:rPr>
      <w:rFonts w:asciiTheme="majorHAnsi" w:eastAsiaTheme="majorEastAsia" w:hAnsiTheme="majorHAnsi" w:cstheme="majorBidi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62057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paragraph" w:styleId="Paragraphedeliste">
    <w:name w:val="List Paragraph"/>
    <w:basedOn w:val="Normal"/>
    <w:uiPriority w:val="34"/>
    <w:semiHidden/>
    <w:qFormat/>
    <w:rsid w:val="006B5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idier.margot@ademe.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eme.intra\ademe$\RSC\ModelesADM\Production\Sources\Modele-ADEM-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CAD035810946BAB27AC0851B951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159DB-4390-405B-AC10-91F6694CEBAF}"/>
      </w:docPartPr>
      <w:docPartBody>
        <w:p w:rsidR="00E07EF5" w:rsidRDefault="00E07EF5">
          <w:pPr>
            <w:pStyle w:val="1ACAD035810946BAB27AC0851B95131A"/>
          </w:pPr>
          <w:r w:rsidRPr="000F3512">
            <w:rPr>
              <w:rStyle w:val="DateCar"/>
            </w:rPr>
            <w:t xml:space="preserve">[ </w:t>
          </w:r>
          <w:r w:rsidRPr="000F3512">
            <w:rPr>
              <w:rStyle w:val="Textedelespacerserv"/>
            </w:rPr>
            <w:t>Prénom NOM</w:t>
          </w:r>
          <w:r w:rsidRPr="000F3512">
            <w:rPr>
              <w:rStyle w:val="DateCar"/>
            </w:rPr>
            <w:t xml:space="preserve">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7A39"/>
    <w:multiLevelType w:val="multilevel"/>
    <w:tmpl w:val="A9885F9E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135"/>
        </w:tabs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419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703"/>
        </w:tabs>
        <w:ind w:left="1703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" w15:restartNumberingAfterBreak="0">
    <w:nsid w:val="47A12AAB"/>
    <w:multiLevelType w:val="multilevel"/>
    <w:tmpl w:val="6F78EDBA"/>
    <w:lvl w:ilvl="0">
      <w:start w:val="1"/>
      <w:numFmt w:val="decimal"/>
      <w:pStyle w:val="Listenumros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pStyle w:val="Listenumros2"/>
      <w:lvlText w:val="%2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enumros3"/>
      <w:lvlText w:val="%3)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pStyle w:val="Listenumros4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num w:numId="1" w16cid:durableId="488136436">
    <w:abstractNumId w:val="1"/>
  </w:num>
  <w:num w:numId="2" w16cid:durableId="41683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1180415">
    <w:abstractNumId w:val="0"/>
  </w:num>
  <w:num w:numId="4" w16cid:durableId="907424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F5"/>
    <w:rsid w:val="00132DC3"/>
    <w:rsid w:val="00A25FC3"/>
    <w:rsid w:val="00E0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/>
    <w:lsdException w:name="List Number" w:semiHidden="1" w:uiPriority="1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iPriority="1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120" w:line="238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qFormat/>
    <w:pPr>
      <w:keepNext/>
      <w:keepLines/>
      <w:spacing w:before="240" w:after="60" w:line="238" w:lineRule="auto"/>
      <w:outlineLvl w:val="1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 w:line="238" w:lineRule="auto"/>
      <w:outlineLvl w:val="2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ar"/>
    <w:uiPriority w:val="99"/>
    <w:unhideWhenUsed/>
    <w:pPr>
      <w:spacing w:after="140" w:line="238" w:lineRule="auto"/>
      <w:jc w:val="right"/>
    </w:pPr>
    <w:rPr>
      <w:rFonts w:eastAsiaTheme="minorHAnsi"/>
      <w:szCs w:val="24"/>
      <w:lang w:eastAsia="en-US"/>
    </w:rPr>
  </w:style>
  <w:style w:type="character" w:customStyle="1" w:styleId="DateCar">
    <w:name w:val="Date Car"/>
    <w:basedOn w:val="Policepardfaut"/>
    <w:link w:val="Date"/>
    <w:uiPriority w:val="99"/>
    <w:rPr>
      <w:rFonts w:eastAsiaTheme="minorHAnsi"/>
      <w:szCs w:val="24"/>
      <w:lang w:eastAsia="en-US"/>
    </w:rPr>
  </w:style>
  <w:style w:type="paragraph" w:customStyle="1" w:styleId="1ACAD035810946BAB27AC0851B95131A">
    <w:name w:val="1ACAD035810946BAB27AC0851B95131A"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lang w:eastAsia="en-US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Listepuces">
    <w:name w:val="List Bullet"/>
    <w:basedOn w:val="Normal"/>
    <w:uiPriority w:val="14"/>
    <w:pPr>
      <w:numPr>
        <w:numId w:val="3"/>
      </w:numPr>
      <w:spacing w:after="0" w:line="238" w:lineRule="auto"/>
      <w:contextualSpacing/>
    </w:pPr>
    <w:rPr>
      <w:rFonts w:eastAsiaTheme="minorHAnsi"/>
      <w:noProof/>
      <w:sz w:val="20"/>
      <w:lang w:eastAsia="en-US"/>
    </w:rPr>
  </w:style>
  <w:style w:type="paragraph" w:styleId="Listepuces2">
    <w:name w:val="List Bullet 2"/>
    <w:basedOn w:val="Normal"/>
    <w:uiPriority w:val="14"/>
    <w:pPr>
      <w:numPr>
        <w:ilvl w:val="1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puces3">
    <w:name w:val="List Bullet 3"/>
    <w:basedOn w:val="Normal"/>
    <w:uiPriority w:val="14"/>
    <w:pPr>
      <w:numPr>
        <w:ilvl w:val="2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">
    <w:name w:val="List Number"/>
    <w:basedOn w:val="Normal"/>
    <w:uiPriority w:val="14"/>
    <w:pPr>
      <w:numPr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2">
    <w:name w:val="List Number 2"/>
    <w:basedOn w:val="Normal"/>
    <w:uiPriority w:val="14"/>
    <w:pPr>
      <w:numPr>
        <w:ilvl w:val="1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3">
    <w:name w:val="List Number 3"/>
    <w:basedOn w:val="Normal"/>
    <w:uiPriority w:val="14"/>
    <w:pPr>
      <w:numPr>
        <w:ilvl w:val="2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4">
    <w:name w:val="List Number 4"/>
    <w:basedOn w:val="Normal"/>
    <w:uiPriority w:val="14"/>
    <w:semiHidden/>
    <w:pPr>
      <w:numPr>
        <w:ilvl w:val="3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5">
    <w:name w:val="List Number 5"/>
    <w:basedOn w:val="Normal"/>
    <w:uiPriority w:val="14"/>
    <w:semiHidden/>
    <w:pPr>
      <w:numPr>
        <w:ilvl w:val="4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puces4">
    <w:name w:val="List Bullet 4"/>
    <w:basedOn w:val="Normal"/>
    <w:uiPriority w:val="14"/>
    <w:semiHidden/>
    <w:pPr>
      <w:numPr>
        <w:ilvl w:val="3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puces5">
    <w:name w:val="List Bullet 5"/>
    <w:basedOn w:val="Normal"/>
    <w:uiPriority w:val="14"/>
    <w:semiHidden/>
    <w:pPr>
      <w:numPr>
        <w:ilvl w:val="4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GOUVERNEMENT 2020">
      <a:dk1>
        <a:sysClr val="windowText" lastClr="000000"/>
      </a:dk1>
      <a:lt1>
        <a:sysClr val="window" lastClr="FFFFFF"/>
      </a:lt1>
      <a:dk2>
        <a:srgbClr val="000091"/>
      </a:dk2>
      <a:lt2>
        <a:srgbClr val="E7E6E6"/>
      </a:lt2>
      <a:accent1>
        <a:srgbClr val="E1000F"/>
      </a:accent1>
      <a:accent2>
        <a:srgbClr val="958B62"/>
      </a:accent2>
      <a:accent3>
        <a:srgbClr val="91AE4F"/>
      </a:accent3>
      <a:accent4>
        <a:srgbClr val="169B62"/>
      </a:accent4>
      <a:accent5>
        <a:srgbClr val="466964"/>
      </a:accent5>
      <a:accent6>
        <a:srgbClr val="00AC41"/>
      </a:accent6>
      <a:hlink>
        <a:srgbClr val="000091"/>
      </a:hlink>
      <a:folHlink>
        <a:srgbClr val="000091"/>
      </a:folHlink>
    </a:clrScheme>
    <a:fontScheme name="GOUVERNEMENT 2020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2023-05-09T00:00:00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C7277F-80FF-43DE-952B-3EDDB57C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Modele-ADEM-NOTE.dotx</Template>
  <TotalTime>10</TotalTime>
  <Pages>5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Didier</dc:creator>
  <cp:keywords/>
  <dc:description/>
  <cp:lastModifiedBy>MARGOT Didier</cp:lastModifiedBy>
  <cp:revision>5</cp:revision>
  <cp:lastPrinted>2023-01-19T10:56:00Z</cp:lastPrinted>
  <dcterms:created xsi:type="dcterms:W3CDTF">2023-05-12T07:12:00Z</dcterms:created>
  <dcterms:modified xsi:type="dcterms:W3CDTF">2023-05-12T07:19:00Z</dcterms:modified>
</cp:coreProperties>
</file>