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D41B" w14:textId="77777777" w:rsidR="00ED734D" w:rsidRPr="007271C3" w:rsidRDefault="00ED734D" w:rsidP="00ED734D">
      <w:pPr>
        <w:spacing w:after="60"/>
        <w:rPr>
          <w:rFonts w:ascii="Marianne Light" w:hAnsi="Marianne Light" w:cs="Arial"/>
          <w:sz w:val="18"/>
        </w:rPr>
      </w:pPr>
    </w:p>
    <w:p w14:paraId="0A84194E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Raison sociale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1144703655"/>
          <w:placeholder>
            <w:docPart w:val="881D573AD37845C4A4A55A32548B1D3E"/>
          </w:placeholder>
          <w:showingPlcHdr/>
        </w:sdtPr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08CB84CE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Projet d'investissement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480125860"/>
          <w:placeholder>
            <w:docPart w:val="1009E2FA0FFC4A5995A8DF2EC1DE99BF"/>
          </w:placeholder>
          <w:showingPlcHdr/>
        </w:sdtPr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02B2808C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Date de dépôt de la demande d’aide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-802693883"/>
          <w:placeholder>
            <w:docPart w:val="D477586315AC4F9FA30C4A710F09B9F0"/>
          </w:placeholder>
          <w:showingPlcHdr/>
        </w:sdtPr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14FA26B2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Date de démarr</w:t>
      </w:r>
      <w:bookmarkStart w:id="0" w:name="_GoBack"/>
      <w:bookmarkEnd w:id="0"/>
      <w:r w:rsidRPr="007271C3">
        <w:rPr>
          <w:rFonts w:ascii="Marianne Light" w:hAnsi="Marianne Light" w:cs="Arial"/>
        </w:rPr>
        <w:t>age des travaux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599531665"/>
          <w:placeholder>
            <w:docPart w:val="B7D0E0B2DEF14B0CB81ADFCE5037517F"/>
          </w:placeholder>
          <w:showingPlcHdr/>
        </w:sdtPr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5BAB381B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294528D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d’augmenter la taille du projet d'investissement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?</w:t>
      </w:r>
    </w:p>
    <w:p w14:paraId="1F2FD6E6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installation de plus grande taille, déploiement sur un plus grand nombre de lignes de production…</w:t>
      </w:r>
    </w:p>
    <w:p w14:paraId="0953E9B5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Augmentation des tonnages entrants concernés par le projet d'investissement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p w14:paraId="73398869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88131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Oui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89592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Non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75439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Je ne sais pas</w:t>
      </w:r>
    </w:p>
    <w:p w14:paraId="0133252D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2038342288"/>
        <w:showingPlcHdr/>
      </w:sdtPr>
      <w:sdtContent>
        <w:p w14:paraId="2225DABC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2145184B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</w:p>
    <w:p w14:paraId="72C1CAD9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d’augmenter la portée du projet</w:t>
      </w:r>
      <w:r w:rsidRPr="007271C3">
        <w:rPr>
          <w:rFonts w:ascii="Marianne Light" w:hAnsi="Marianne Light" w:cs="Arial"/>
          <w:szCs w:val="20"/>
        </w:rPr>
        <w:t xml:space="preserve"> </w:t>
      </w:r>
      <w:r w:rsidRPr="007271C3">
        <w:rPr>
          <w:rFonts w:ascii="Marianne Light" w:hAnsi="Marianne Light" w:cs="Arial"/>
          <w:b/>
          <w:szCs w:val="20"/>
        </w:rPr>
        <w:t>d'investissement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?</w:t>
      </w:r>
    </w:p>
    <w:p w14:paraId="0F8FE7F9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augmentation des catégories de déchets acceptés, augmentation de la qualité des matières obtenues, augmentation du taux de valorisation / diminution des taux de refus, augmentation des tonnages évités…</w:t>
      </w:r>
    </w:p>
    <w:p w14:paraId="1EC3045D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182334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Oui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29425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Non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-78689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Je ne sais pas</w:t>
      </w:r>
    </w:p>
    <w:p w14:paraId="3A8B3382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096087018"/>
        <w:showingPlcHdr/>
      </w:sdtPr>
      <w:sdtContent>
        <w:p w14:paraId="0943E642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0CE53843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0AC245A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 xml:space="preserve">L’aide permet-elle une augmentation notable de la rapidité avec laquelle le projet va être réalisé ? </w:t>
      </w:r>
    </w:p>
    <w:p w14:paraId="76FB6B81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20291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Oui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36879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Non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75392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Je ne sais pas</w:t>
      </w:r>
    </w:p>
    <w:p w14:paraId="265839C3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342078887"/>
        <w:showingPlcHdr/>
      </w:sdtPr>
      <w:sdtContent>
        <w:p w14:paraId="21ACB819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7A1F4AC8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1D84C13C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lastRenderedPageBreak/>
        <w:t>L’aide permet-elle une augmentation notable du montant total consacré par le demandeur au projet?</w:t>
      </w:r>
    </w:p>
    <w:p w14:paraId="08F5E7E7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recours facilité à l'emprunt, effet levier pour déblocage de fonds interne ou provenant du groupe…</w:t>
      </w:r>
    </w:p>
    <w:p w14:paraId="5CCE38DF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142008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Oui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04958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Non</w:t>
      </w:r>
      <w:r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-170424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271C3">
        <w:rPr>
          <w:rFonts w:ascii="Marianne Light" w:hAnsi="Marianne Light" w:cs="Arial"/>
          <w:szCs w:val="20"/>
        </w:rPr>
        <w:t>Je ne sais pas</w:t>
      </w:r>
    </w:p>
    <w:p w14:paraId="6E68A670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116294244"/>
        <w:showingPlcHdr/>
      </w:sdtPr>
      <w:sdtContent>
        <w:p w14:paraId="3FC61850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2D9F9832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E9E758D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Toute autre précision relative aux effets et impacts de l'aide financière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480355246"/>
        <w:showingPlcHdr/>
      </w:sdtPr>
      <w:sdtContent>
        <w:p w14:paraId="001095B1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174B5742" w14:textId="77777777" w:rsidR="00873F52" w:rsidRDefault="00873F52" w:rsidP="00ED734D">
      <w:pPr>
        <w:rPr>
          <w:noProof/>
        </w:rPr>
      </w:pPr>
    </w:p>
    <w:sectPr w:rsidR="00873F52" w:rsidSect="001B5DDA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BE98" w14:textId="77777777" w:rsidR="00ED734D" w:rsidRDefault="00ED734D" w:rsidP="00415057">
      <w:r>
        <w:separator/>
      </w:r>
    </w:p>
  </w:endnote>
  <w:endnote w:type="continuationSeparator" w:id="0">
    <w:p w14:paraId="472A6D35" w14:textId="77777777" w:rsidR="00ED734D" w:rsidRDefault="00ED734D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714AE7DD" w14:textId="77777777" w:rsidTr="00874E33">
      <w:tc>
        <w:tcPr>
          <w:tcW w:w="4535" w:type="dxa"/>
          <w:vAlign w:val="bottom"/>
        </w:tcPr>
        <w:p w14:paraId="0F7FC7C3" w14:textId="77777777" w:rsidR="00873F52" w:rsidRPr="00415057" w:rsidRDefault="00FA3C0C" w:rsidP="00873F52">
          <w:pPr>
            <w:pStyle w:val="Pieddepage"/>
          </w:pPr>
          <w:r>
            <w:fldChar w:fldCharType="begin"/>
          </w:r>
          <w:r>
            <w:instrText xml:space="preserve"> STYLEREF  "Note : Titre"  \* MERGEFORMAT </w:instrText>
          </w:r>
          <w:r>
            <w:fldChar w:fldCharType="separate"/>
          </w:r>
          <w:r w:rsidR="00ED734D">
            <w:rPr>
              <w:b/>
              <w:bCs/>
              <w:noProof/>
            </w:rPr>
            <w:t>Erreur</w:t>
          </w:r>
          <w:r w:rsidR="00ED734D">
            <w:rPr>
              <w:rFonts w:ascii="Calibri" w:hAnsi="Calibri" w:cs="Calibri"/>
              <w:b/>
              <w:bCs/>
              <w:noProof/>
            </w:rPr>
            <w:t> </w:t>
          </w:r>
          <w:r w:rsidR="00ED734D">
            <w:rPr>
              <w:b/>
              <w:bCs/>
              <w:noProof/>
            </w:rPr>
            <w:t>! Il n'y a pas de texte r</w:t>
          </w:r>
          <w:r w:rsidR="00ED734D">
            <w:rPr>
              <w:rFonts w:ascii="Marianne" w:hAnsi="Marianne" w:cs="Marianne"/>
              <w:b/>
              <w:bCs/>
              <w:noProof/>
            </w:rPr>
            <w:t>é</w:t>
          </w:r>
          <w:r w:rsidR="00ED734D">
            <w:rPr>
              <w:b/>
              <w:bCs/>
              <w:noProof/>
            </w:rPr>
            <w:t xml:space="preserve">pondant </w:t>
          </w:r>
          <w:r w:rsidR="00ED734D">
            <w:rPr>
              <w:rFonts w:ascii="Marianne" w:hAnsi="Marianne" w:cs="Marianne"/>
              <w:b/>
              <w:bCs/>
              <w:noProof/>
            </w:rPr>
            <w:t>à</w:t>
          </w:r>
          <w:r w:rsidR="00ED734D">
            <w:rPr>
              <w:b/>
              <w:bCs/>
              <w:noProof/>
            </w:rPr>
            <w:t xml:space="preserve"> ce style dans ce document.</w:t>
          </w:r>
          <w:r>
            <w:fldChar w:fldCharType="end"/>
          </w:r>
        </w:p>
      </w:tc>
      <w:tc>
        <w:tcPr>
          <w:tcW w:w="907" w:type="dxa"/>
          <w:vAlign w:val="bottom"/>
        </w:tcPr>
        <w:p w14:paraId="341F3E96" w14:textId="77777777" w:rsidR="00873F52" w:rsidRDefault="00873F52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734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ED734D">
              <w:rPr>
                <w:noProof/>
              </w:rPr>
              <w:t>2</w:t>
            </w:r>
          </w:fldSimple>
        </w:p>
      </w:tc>
      <w:sdt>
        <w:sdtPr>
          <w:alias w:val="Date de publication"/>
          <w:tag w:val=""/>
          <w:id w:val="-833912664"/>
          <w:placeholder>
            <w:docPart w:val="37D47938F27643369F46E8BE41A4758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0-03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4535" w:type="dxa"/>
              <w:vAlign w:val="bottom"/>
            </w:tcPr>
            <w:p w14:paraId="2DB0C38E" w14:textId="77777777" w:rsidR="00873F52" w:rsidRDefault="00972B5A" w:rsidP="00873F52">
              <w:pPr>
                <w:pStyle w:val="Pieddepage"/>
                <w:jc w:val="right"/>
              </w:pPr>
              <w:r w:rsidRPr="00532981">
                <w:rPr>
                  <w:rStyle w:val="Textedelespacerserv"/>
                </w:rPr>
                <w:t>[Date de publication]</w:t>
              </w:r>
            </w:p>
          </w:tc>
        </w:sdtContent>
      </w:sdt>
    </w:tr>
  </w:tbl>
  <w:p w14:paraId="61ADFBD9" w14:textId="77777777" w:rsidR="00873F52" w:rsidRPr="00873F52" w:rsidRDefault="00873F52" w:rsidP="00873F52">
    <w:pPr>
      <w:pStyle w:val="Pieddepageca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2392223D" w14:textId="77777777" w:rsidTr="00874E33">
      <w:tc>
        <w:tcPr>
          <w:tcW w:w="4535" w:type="dxa"/>
          <w:vAlign w:val="bottom"/>
        </w:tcPr>
        <w:p w14:paraId="5855D046" w14:textId="77777777" w:rsidR="00ED734D" w:rsidRPr="00415057" w:rsidRDefault="00ED734D" w:rsidP="00873F52">
          <w:pPr>
            <w:pStyle w:val="Pieddepage"/>
          </w:pPr>
        </w:p>
      </w:tc>
      <w:tc>
        <w:tcPr>
          <w:tcW w:w="907" w:type="dxa"/>
          <w:vAlign w:val="bottom"/>
        </w:tcPr>
        <w:p w14:paraId="6F23EBFD" w14:textId="77777777" w:rsidR="00873F52" w:rsidRDefault="00322EB1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734D">
            <w:rPr>
              <w:noProof/>
            </w:rPr>
            <w:t>1</w:t>
          </w:r>
          <w:r>
            <w:fldChar w:fldCharType="end"/>
          </w:r>
          <w:r>
            <w:t>/</w:t>
          </w:r>
          <w:r w:rsidR="00ED734D">
            <w:fldChar w:fldCharType="begin"/>
          </w:r>
          <w:r w:rsidR="00ED734D">
            <w:instrText xml:space="preserve"> NUMPAGES   \* MERGEFORMAT </w:instrText>
          </w:r>
          <w:r w:rsidR="00ED734D">
            <w:fldChar w:fldCharType="separate"/>
          </w:r>
          <w:r w:rsidR="00ED734D">
            <w:rPr>
              <w:noProof/>
            </w:rPr>
            <w:t>1</w:t>
          </w:r>
          <w:r w:rsidR="00ED734D">
            <w:fldChar w:fldCharType="end"/>
          </w:r>
        </w:p>
      </w:tc>
      <w:tc>
        <w:tcPr>
          <w:tcW w:w="4535" w:type="dxa"/>
          <w:vAlign w:val="bottom"/>
        </w:tcPr>
        <w:p w14:paraId="50212B97" w14:textId="77777777" w:rsidR="00873F52" w:rsidRDefault="00873F52" w:rsidP="00873F52">
          <w:pPr>
            <w:pStyle w:val="Pieddepage"/>
            <w:jc w:val="right"/>
          </w:pPr>
        </w:p>
      </w:tc>
    </w:tr>
  </w:tbl>
  <w:p w14:paraId="38384498" w14:textId="77777777" w:rsidR="008A037A" w:rsidRPr="00873F52" w:rsidRDefault="008A037A" w:rsidP="00ED734D">
    <w:pPr>
      <w:pStyle w:val="Pieddepageca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11CE" w14:textId="77777777" w:rsidR="00ED734D" w:rsidRDefault="00ED734D" w:rsidP="00415057">
      <w:r>
        <w:separator/>
      </w:r>
    </w:p>
  </w:footnote>
  <w:footnote w:type="continuationSeparator" w:id="0">
    <w:p w14:paraId="20DF4DF9" w14:textId="77777777" w:rsidR="00ED734D" w:rsidRDefault="00ED734D" w:rsidP="004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E0CA" w14:textId="77777777" w:rsidR="008A037A" w:rsidRDefault="008A037A" w:rsidP="00ED734D">
    <w:pPr>
      <w:pStyle w:val="CaleGarde"/>
      <w:spacing w:after="0"/>
    </w:pPr>
    <w:r w:rsidRPr="00873F52">
      <w:rPr>
        <w:lang w:eastAsia="fr-FR"/>
      </w:rPr>
      <w:drawing>
        <wp:anchor distT="0" distB="0" distL="114300" distR="114300" simplePos="0" relativeHeight="251659264" behindDoc="1" locked="0" layoutInCell="1" allowOverlap="1" wp14:anchorId="25D1CF16" wp14:editId="7D024220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34D" w:rsidRPr="00ED734D">
      <w:t>FICHE D’INCITATIVITE DE L’AIDE</w:t>
    </w:r>
  </w:p>
  <w:p w14:paraId="7A097807" w14:textId="77777777" w:rsidR="00ED734D" w:rsidRPr="00873F52" w:rsidRDefault="00ED734D" w:rsidP="00ED734D">
    <w:pPr>
      <w:pStyle w:val="CaleGarde"/>
      <w:spacing w:before="0" w:after="100" w:afterAutospacing="1"/>
    </w:pPr>
    <w:r w:rsidRPr="00ED734D">
      <w:rPr>
        <w:caps w:val="0"/>
      </w:rPr>
      <w:t>(A remplir si l'entreprise est une grande entreprise au sens europeen du terme)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0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D"/>
    <w:rsid w:val="0000150A"/>
    <w:rsid w:val="00084822"/>
    <w:rsid w:val="00094ED2"/>
    <w:rsid w:val="000F3512"/>
    <w:rsid w:val="000F76C1"/>
    <w:rsid w:val="00135FC1"/>
    <w:rsid w:val="00141AF9"/>
    <w:rsid w:val="001549EE"/>
    <w:rsid w:val="001732E3"/>
    <w:rsid w:val="00173F6E"/>
    <w:rsid w:val="00176F13"/>
    <w:rsid w:val="00197C97"/>
    <w:rsid w:val="001B24F5"/>
    <w:rsid w:val="001B5DDA"/>
    <w:rsid w:val="001F63EE"/>
    <w:rsid w:val="00256FD2"/>
    <w:rsid w:val="002F10EE"/>
    <w:rsid w:val="002F2E5C"/>
    <w:rsid w:val="002F54D0"/>
    <w:rsid w:val="00320A26"/>
    <w:rsid w:val="00322EB1"/>
    <w:rsid w:val="00341E2F"/>
    <w:rsid w:val="003466EB"/>
    <w:rsid w:val="00362057"/>
    <w:rsid w:val="00415057"/>
    <w:rsid w:val="00484701"/>
    <w:rsid w:val="004B4976"/>
    <w:rsid w:val="00510277"/>
    <w:rsid w:val="00616858"/>
    <w:rsid w:val="00633DF8"/>
    <w:rsid w:val="00647CF0"/>
    <w:rsid w:val="00691D68"/>
    <w:rsid w:val="00797B89"/>
    <w:rsid w:val="007A2077"/>
    <w:rsid w:val="007C707B"/>
    <w:rsid w:val="007F50D3"/>
    <w:rsid w:val="00873F52"/>
    <w:rsid w:val="008A037A"/>
    <w:rsid w:val="008F18BD"/>
    <w:rsid w:val="00972B5A"/>
    <w:rsid w:val="009B0872"/>
    <w:rsid w:val="00A71DCE"/>
    <w:rsid w:val="00B44D91"/>
    <w:rsid w:val="00BA1931"/>
    <w:rsid w:val="00C26572"/>
    <w:rsid w:val="00C35D14"/>
    <w:rsid w:val="00D94352"/>
    <w:rsid w:val="00DA3C60"/>
    <w:rsid w:val="00E522B4"/>
    <w:rsid w:val="00E8428F"/>
    <w:rsid w:val="00E91A34"/>
    <w:rsid w:val="00EA53FF"/>
    <w:rsid w:val="00ED734D"/>
    <w:rsid w:val="00F13F93"/>
    <w:rsid w:val="00F56FBC"/>
    <w:rsid w:val="00F8727F"/>
    <w:rsid w:val="00F92095"/>
    <w:rsid w:val="00FA3C0C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53851"/>
  <w15:chartTrackingRefBased/>
  <w15:docId w15:val="{8644257A-4E14-4D33-ABEF-22FFA02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62057"/>
    <w:pPr>
      <w:spacing w:after="0" w:line="238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8F18B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F76C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0F76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F1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F18B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F18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F18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873F52"/>
    <w:pPr>
      <w:spacing w:before="2420" w:after="1320"/>
      <w:jc w:val="center"/>
    </w:pPr>
    <w:rPr>
      <w:caps/>
      <w:noProof/>
      <w:sz w:val="24"/>
      <w:szCs w:val="24"/>
    </w:r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873F52"/>
    <w:rPr>
      <w:caps/>
      <w:noProof/>
      <w:sz w:val="24"/>
      <w:szCs w:val="24"/>
    </w:rPr>
  </w:style>
  <w:style w:type="paragraph" w:customStyle="1" w:styleId="NoteTitre">
    <w:name w:val="Note : Titre"/>
    <w:basedOn w:val="Normal"/>
    <w:next w:val="NoteSous-titre"/>
    <w:link w:val="NoteTitreCar"/>
    <w:qFormat/>
    <w:rsid w:val="00873F52"/>
    <w:pPr>
      <w:spacing w:after="140"/>
    </w:pPr>
    <w:rPr>
      <w:b/>
      <w:bCs/>
      <w:caps/>
      <w:sz w:val="24"/>
      <w:szCs w:val="24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ous-titre">
    <w:name w:val="Note : Sous-titre"/>
    <w:basedOn w:val="Normal"/>
    <w:link w:val="NoteSous-titreCar"/>
    <w:uiPriority w:val="1"/>
    <w:qFormat/>
    <w:rsid w:val="00873F52"/>
    <w:pPr>
      <w:spacing w:before="140" w:after="660" w:line="228" w:lineRule="auto"/>
      <w:contextualSpacing/>
    </w:pPr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15057"/>
    <w:rPr>
      <w:color w:val="00009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iPriority w:val="2"/>
    <w:rsid w:val="000F3512"/>
    <w:pPr>
      <w:spacing w:after="14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uiPriority w:val="2"/>
    <w:rsid w:val="00362057"/>
    <w:rPr>
      <w:szCs w:val="24"/>
    </w:rPr>
  </w:style>
  <w:style w:type="paragraph" w:styleId="Adressedestinataire">
    <w:name w:val="envelope address"/>
    <w:basedOn w:val="Normal"/>
    <w:semiHidden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semiHidden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3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semiHidden/>
    <w:rsid w:val="00362057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Emphaseintense">
    <w:name w:val="Intense Emphasis"/>
    <w:basedOn w:val="Policepardfaut"/>
    <w:uiPriority w:val="4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character" w:customStyle="1" w:styleId="NoteTitreCar">
    <w:name w:val="Note : Titre Car"/>
    <w:basedOn w:val="Policepardfaut"/>
    <w:link w:val="NoteTitre"/>
    <w:rsid w:val="00873F52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362057"/>
    <w:rPr>
      <w:szCs w:val="24"/>
    </w:rPr>
  </w:style>
  <w:style w:type="paragraph" w:customStyle="1" w:styleId="Pieddepagecale">
    <w:name w:val="Pied de page : cale"/>
    <w:basedOn w:val="Pieddepage"/>
    <w:link w:val="PieddepagecaleCar"/>
    <w:uiPriority w:val="97"/>
    <w:semiHidden/>
    <w:qFormat/>
    <w:rsid w:val="00873F52"/>
    <w:pPr>
      <w:spacing w:before="0"/>
    </w:pPr>
  </w:style>
  <w:style w:type="character" w:customStyle="1" w:styleId="PieddepagecaleCar">
    <w:name w:val="Pied de page : cale Car"/>
    <w:basedOn w:val="PieddepageCar"/>
    <w:link w:val="Pieddepagecale"/>
    <w:uiPriority w:val="97"/>
    <w:semiHidden/>
    <w:rsid w:val="00362057"/>
    <w:rPr>
      <w:sz w:val="16"/>
      <w:szCs w:val="18"/>
    </w:rPr>
  </w:style>
  <w:style w:type="character" w:customStyle="1" w:styleId="Titre1Car">
    <w:name w:val="Titre 1 Car"/>
    <w:basedOn w:val="Policepardfaut"/>
    <w:link w:val="Titre1"/>
    <w:rsid w:val="00362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76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6C1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47938F27643369F46E8BE41A47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EE959-8335-485E-A9A4-CBCEB19418BE}"/>
      </w:docPartPr>
      <w:docPartBody>
        <w:p w:rsidR="00000000" w:rsidRDefault="00D904E4">
          <w:pPr>
            <w:pStyle w:val="37D47938F27643369F46E8BE41A47588"/>
          </w:pPr>
          <w:r w:rsidRPr="000F3512">
            <w:rPr>
              <w:rStyle w:val="DateCar"/>
            </w:rPr>
            <w:t xml:space="preserve">[ </w:t>
          </w:r>
          <w:r w:rsidRPr="000F3512">
            <w:rPr>
              <w:rStyle w:val="Textedelespacerserv"/>
            </w:rPr>
            <w:t>Prénom NOM</w:t>
          </w:r>
          <w:r w:rsidRPr="000F3512">
            <w:rPr>
              <w:rStyle w:val="DateCar"/>
            </w:rPr>
            <w:t xml:space="preserve"> ]</w:t>
          </w:r>
        </w:p>
      </w:docPartBody>
    </w:docPart>
    <w:docPart>
      <w:docPartPr>
        <w:name w:val="881D573AD37845C4A4A55A32548B1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9F182-058A-4A3D-895A-759133F4AAD9}"/>
      </w:docPartPr>
      <w:docPartBody>
        <w:p w:rsidR="00000000" w:rsidRDefault="00D904E4" w:rsidP="00D904E4">
          <w:pPr>
            <w:pStyle w:val="881D573AD37845C4A4A55A32548B1D3E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009E2FA0FFC4A5995A8DF2EC1DE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C2714-6977-465E-B69D-84DC12C0E09E}"/>
      </w:docPartPr>
      <w:docPartBody>
        <w:p w:rsidR="00000000" w:rsidRDefault="00D904E4" w:rsidP="00D904E4">
          <w:pPr>
            <w:pStyle w:val="1009E2FA0FFC4A5995A8DF2EC1DE99BF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477586315AC4F9FA30C4A710F09B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F116C-7D4D-408D-B744-585F4244416F}"/>
      </w:docPartPr>
      <w:docPartBody>
        <w:p w:rsidR="00000000" w:rsidRDefault="00D904E4" w:rsidP="00D904E4">
          <w:pPr>
            <w:pStyle w:val="D477586315AC4F9FA30C4A710F09B9F0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7D0E0B2DEF14B0CB81ADFCE50375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96D3E-71F4-44B5-9E22-B2D38D8D77B6}"/>
      </w:docPartPr>
      <w:docPartBody>
        <w:p w:rsidR="00000000" w:rsidRDefault="00D904E4" w:rsidP="00D904E4">
          <w:pPr>
            <w:pStyle w:val="B7D0E0B2DEF14B0CB81ADFCE5037517F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4"/>
    <w:rsid w:val="00D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120" w:line="238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qFormat/>
    <w:pPr>
      <w:keepNext/>
      <w:keepLines/>
      <w:spacing w:before="240" w:after="60" w:line="238" w:lineRule="auto"/>
      <w:outlineLvl w:val="1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 w:line="238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4E4"/>
    <w:rPr>
      <w:color w:val="808080"/>
    </w:rPr>
  </w:style>
  <w:style w:type="paragraph" w:customStyle="1" w:styleId="9D4AC996F5804969829CFBCFB3FAD0D8">
    <w:name w:val="9D4AC996F5804969829CFBCFB3FAD0D8"/>
  </w:style>
  <w:style w:type="paragraph" w:customStyle="1" w:styleId="F1377A0718C74A0AA8F283640E992F05">
    <w:name w:val="F1377A0718C74A0AA8F283640E992F05"/>
  </w:style>
  <w:style w:type="paragraph" w:customStyle="1" w:styleId="9459788CE2764EB5B90D6CDB52826C33">
    <w:name w:val="9459788CE2764EB5B90D6CDB52826C33"/>
  </w:style>
  <w:style w:type="paragraph" w:styleId="Date">
    <w:name w:val="Date"/>
    <w:basedOn w:val="Normal"/>
    <w:next w:val="Normal"/>
    <w:link w:val="DateCar"/>
    <w:uiPriority w:val="99"/>
    <w:unhideWhenUsed/>
    <w:pPr>
      <w:spacing w:after="140" w:line="238" w:lineRule="auto"/>
      <w:jc w:val="right"/>
    </w:pPr>
    <w:rPr>
      <w:rFonts w:eastAsiaTheme="minorHAnsi"/>
      <w:szCs w:val="24"/>
      <w:lang w:eastAsia="en-US"/>
    </w:rPr>
  </w:style>
  <w:style w:type="character" w:customStyle="1" w:styleId="DateCar">
    <w:name w:val="Date Car"/>
    <w:basedOn w:val="Policepardfaut"/>
    <w:link w:val="Date"/>
    <w:uiPriority w:val="99"/>
    <w:rPr>
      <w:rFonts w:eastAsiaTheme="minorHAnsi"/>
      <w:szCs w:val="24"/>
      <w:lang w:eastAsia="en-US"/>
    </w:rPr>
  </w:style>
  <w:style w:type="paragraph" w:customStyle="1" w:styleId="A810F1C2CD7C4FF6B1E6852A20866D36">
    <w:name w:val="A810F1C2CD7C4FF6B1E6852A20866D36"/>
  </w:style>
  <w:style w:type="paragraph" w:customStyle="1" w:styleId="37D47938F27643369F46E8BE41A47588">
    <w:name w:val="37D47938F27643369F46E8BE41A47588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epuces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epuces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customStyle="1" w:styleId="881D573AD37845C4A4A55A32548B1D3E">
    <w:name w:val="881D573AD37845C4A4A55A32548B1D3E"/>
    <w:rsid w:val="00D904E4"/>
  </w:style>
  <w:style w:type="paragraph" w:customStyle="1" w:styleId="1009E2FA0FFC4A5995A8DF2EC1DE99BF">
    <w:name w:val="1009E2FA0FFC4A5995A8DF2EC1DE99BF"/>
    <w:rsid w:val="00D904E4"/>
  </w:style>
  <w:style w:type="paragraph" w:customStyle="1" w:styleId="D477586315AC4F9FA30C4A710F09B9F0">
    <w:name w:val="D477586315AC4F9FA30C4A710F09B9F0"/>
    <w:rsid w:val="00D904E4"/>
  </w:style>
  <w:style w:type="paragraph" w:customStyle="1" w:styleId="B7D0E0B2DEF14B0CB81ADFCE5037517F">
    <w:name w:val="B7D0E0B2DEF14B0CB81ADFCE5037517F"/>
    <w:rsid w:val="00D9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OUVERNEMENT 2020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958B62"/>
      </a:accent2>
      <a:accent3>
        <a:srgbClr val="91AE4F"/>
      </a:accent3>
      <a:accent4>
        <a:srgbClr val="169B62"/>
      </a:accent4>
      <a:accent5>
        <a:srgbClr val="466964"/>
      </a:accent5>
      <a:accent6>
        <a:srgbClr val="00AC41"/>
      </a:accent6>
      <a:hlink>
        <a:srgbClr val="000091"/>
      </a:hlink>
      <a:folHlink>
        <a:srgbClr val="000091"/>
      </a:folHlink>
    </a:clrScheme>
    <a:fontScheme name="GOUVERNEMENT 2020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Modele-ADEM-NOTE</Template>
  <TotalTime>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TOUBOULIC Nolwenn</dc:creator>
  <cp:keywords/>
  <dc:description/>
  <cp:lastModifiedBy>TOUBOULIC Nolwenn</cp:lastModifiedBy>
  <cp:revision>1</cp:revision>
  <dcterms:created xsi:type="dcterms:W3CDTF">2021-01-18T09:55:00Z</dcterms:created>
  <dcterms:modified xsi:type="dcterms:W3CDTF">2021-01-18T10:00:00Z</dcterms:modified>
</cp:coreProperties>
</file>